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E9" w:rsidRDefault="00667973">
      <w:r>
        <w:rPr>
          <w:noProof/>
          <w:color w:val="auto"/>
          <w:kern w:val="0"/>
          <w:sz w:val="24"/>
          <w:szCs w:val="24"/>
        </w:rPr>
        <w:drawing>
          <wp:anchor distT="0" distB="0" distL="114300" distR="114300" simplePos="0" relativeHeight="251710976" behindDoc="0" locked="0" layoutInCell="1" allowOverlap="1">
            <wp:simplePos x="0" y="0"/>
            <wp:positionH relativeFrom="column">
              <wp:posOffset>4207554</wp:posOffset>
            </wp:positionH>
            <wp:positionV relativeFrom="paragraph">
              <wp:posOffset>90257</wp:posOffset>
            </wp:positionV>
            <wp:extent cx="2898801" cy="1836913"/>
            <wp:effectExtent l="0" t="0" r="0" b="508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Screen Shot 2022-03-07 at 11.57.17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8801" cy="1836913"/>
                    </a:xfrm>
                    <a:prstGeom prst="rect">
                      <a:avLst/>
                    </a:prstGeom>
                  </pic:spPr>
                </pic:pic>
              </a:graphicData>
            </a:graphic>
            <wp14:sizeRelH relativeFrom="page">
              <wp14:pctWidth>0</wp14:pctWidth>
            </wp14:sizeRelH>
            <wp14:sizeRelV relativeFrom="page">
              <wp14:pctHeight>0</wp14:pctHeight>
            </wp14:sizeRelV>
          </wp:anchor>
        </w:drawing>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1C48B9EE" wp14:editId="0D9EDF8E">
                <wp:simplePos x="0" y="0"/>
                <wp:positionH relativeFrom="margin">
                  <wp:align>left</wp:align>
                </wp:positionH>
                <wp:positionV relativeFrom="paragraph">
                  <wp:posOffset>0</wp:posOffset>
                </wp:positionV>
                <wp:extent cx="7307580" cy="2000250"/>
                <wp:effectExtent l="0" t="0" r="0"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CE7A7B" id="Rectangle 8" o:spid="_x0000_s1026" style="position:absolute;margin-left:0;margin-top:0;width:575.4pt;height:157.5pt;z-index:25159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" fillcolor="#f4ede2" stroked="f" strokecolor="#212120" insetpen="t">
                <v:shadow color="#dcd6d4"/>
                <v:textbox inset="2.88pt,2.88pt,2.88pt,2.88pt"/>
                <w10:wrap anchorx="margin"/>
              </v:rect>
            </w:pict>
          </mc:Fallback>
        </mc:AlternateContent>
      </w:r>
      <w:r w:rsidR="0098207D">
        <w:rPr>
          <w:noProof/>
          <w:color w:val="auto"/>
          <w:kern w:val="0"/>
          <w:sz w:val="24"/>
          <w:szCs w:val="24"/>
        </w:rPr>
        <mc:AlternateContent>
          <mc:Choice Requires="wpg">
            <w:drawing>
              <wp:anchor distT="0" distB="0" distL="114300" distR="114300" simplePos="0" relativeHeight="251607552" behindDoc="0" locked="0" layoutInCell="1" allowOverlap="1" wp14:anchorId="1EC7DB39" wp14:editId="1053836B">
                <wp:simplePos x="0" y="0"/>
                <wp:positionH relativeFrom="column">
                  <wp:posOffset>0</wp:posOffset>
                </wp:positionH>
                <wp:positionV relativeFrom="paragraph">
                  <wp:posOffset>2438400</wp:posOffset>
                </wp:positionV>
                <wp:extent cx="443865" cy="1331595"/>
                <wp:effectExtent l="0" t="0" r="13335" b="1905"/>
                <wp:wrapNone/>
                <wp:docPr id="1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31595"/>
                          <a:chOff x="1097280" y="1072134"/>
                          <a:chExt cx="4572" cy="13716"/>
                        </a:xfrm>
                      </wpg:grpSpPr>
                      <wps:wsp>
                        <wps:cNvPr id="159" name="Rectangle 161"/>
                        <wps:cNvSpPr>
                          <a:spLocks noChangeArrowheads="1"/>
                        </wps:cNvSpPr>
                        <wps:spPr bwMode="auto">
                          <a:xfrm>
                            <a:off x="1097280" y="1072134"/>
                            <a:ext cx="4572" cy="2286"/>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0" name="Rectangle 162"/>
                        <wps:cNvSpPr>
                          <a:spLocks noChangeArrowheads="1"/>
                        </wps:cNvSpPr>
                        <wps:spPr bwMode="auto">
                          <a:xfrm>
                            <a:off x="1097280" y="1074420"/>
                            <a:ext cx="4572" cy="2286"/>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1" name="Rectangle 163"/>
                        <wps:cNvSpPr>
                          <a:spLocks noChangeArrowheads="1"/>
                        </wps:cNvSpPr>
                        <wps:spPr bwMode="auto">
                          <a:xfrm>
                            <a:off x="1097280" y="1076706"/>
                            <a:ext cx="4572" cy="2286"/>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2" name="Rectangle 164"/>
                        <wps:cNvSpPr>
                          <a:spLocks noChangeArrowheads="1"/>
                        </wps:cNvSpPr>
                        <wps:spPr bwMode="auto">
                          <a:xfrm>
                            <a:off x="1097280" y="1078992"/>
                            <a:ext cx="4572" cy="2286"/>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3" name="Rectangle 165"/>
                        <wps:cNvSpPr>
                          <a:spLocks noChangeArrowheads="1"/>
                        </wps:cNvSpPr>
                        <wps:spPr bwMode="auto">
                          <a:xfrm>
                            <a:off x="1097280" y="1081278"/>
                            <a:ext cx="4572" cy="2286"/>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4" name="Rectangle 166"/>
                        <wps:cNvSpPr>
                          <a:spLocks noChangeArrowheads="1"/>
                        </wps:cNvSpPr>
                        <wps:spPr bwMode="auto">
                          <a:xfrm>
                            <a:off x="1097280" y="1083564"/>
                            <a:ext cx="4572" cy="2286"/>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5" name="Line 167"/>
                        <wps:cNvCnPr>
                          <a:cxnSpLocks noChangeShapeType="1"/>
                        </wps:cNvCnPr>
                        <wps:spPr bwMode="auto">
                          <a:xfrm>
                            <a:off x="1097280" y="1074420"/>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6" name="Line 168"/>
                        <wps:cNvCnPr>
                          <a:cxnSpLocks noChangeShapeType="1"/>
                        </wps:cNvCnPr>
                        <wps:spPr bwMode="auto">
                          <a:xfrm>
                            <a:off x="1097280" y="1076706"/>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7" name="Line 169"/>
                        <wps:cNvCnPr>
                          <a:cxnSpLocks noChangeShapeType="1"/>
                        </wps:cNvCnPr>
                        <wps:spPr bwMode="auto">
                          <a:xfrm>
                            <a:off x="1097280" y="1078992"/>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8" name="Line 170"/>
                        <wps:cNvCnPr>
                          <a:cxnSpLocks noChangeShapeType="1"/>
                        </wps:cNvCnPr>
                        <wps:spPr bwMode="auto">
                          <a:xfrm>
                            <a:off x="1097280" y="1081278"/>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9" name="Line 171"/>
                        <wps:cNvCnPr>
                          <a:cxnSpLocks noChangeShapeType="1"/>
                        </wps:cNvCnPr>
                        <wps:spPr bwMode="auto">
                          <a:xfrm>
                            <a:off x="1097280" y="1083564"/>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w:pict>
              <v:group w14:anchorId="5F1754A7" id="Group 160" o:spid="_x0000_s1026" style="position:absolute;margin-left:0;margin-top:192pt;width:34.95pt;height:104.85pt;z-index:251607552" coordorigin="10972,10721" coordsize="45,1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">
                <v:rect id="Rectangle 161" o:spid="_x0000_s1027" style="position:absolute;left:10972;top:10721;width:46;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" fillcolor="#b9ae4c" stroked="f" strokecolor="#212120" insetpen="t">
                  <v:shadow color="#dcd6d4"/>
                  <v:textbox inset="2.88pt,2.88pt,2.88pt,2.88pt"/>
                </v:rect>
                <v:rect id="Rectangle 162" o:spid="_x0000_s1028" style="position:absolute;left:10972;top:10744;width:46;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" fillcolor="#73624a" stroked="f" strokecolor="#212120" insetpen="t">
                  <v:shadow color="#dcd6d4"/>
                  <v:textbox inset="2.88pt,2.88pt,2.88pt,2.88pt"/>
                </v:rect>
                <v:rect id="Rectangle 163" o:spid="_x0000_s1029" style="position:absolute;left:10972;top:10767;width:46;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" fillcolor="#be783b" stroked="f" strokecolor="#212120" insetpen="t">
                  <v:shadow color="#dcd6d4"/>
                  <v:textbox inset="2.88pt,2.88pt,2.88pt,2.88pt"/>
                </v:rect>
                <v:rect id="Rectangle 164" o:spid="_x0000_s1030" style="position:absolute;left:10972;top:10789;width:46;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" fillcolor="#e5dece" stroked="f" strokecolor="#212120" insetpen="t">
                  <v:shadow color="#dcd6d4"/>
                  <v:textbox inset="2.88pt,2.88pt,2.88pt,2.88pt"/>
                </v:rect>
                <v:rect id="Rectangle 165" o:spid="_x0000_s1031" style="position:absolute;left:10972;top:10812;width:46;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" fillcolor="#aa973b" stroked="f" strokecolor="#212120" insetpen="t">
                  <v:shadow color="#dcd6d4"/>
                  <v:textbox inset="2.88pt,2.88pt,2.88pt,2.88pt"/>
                </v:rect>
                <v:rect id="Rectangle 166" o:spid="_x0000_s1032" style="position:absolute;left:10972;top:10835;width:46;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" fillcolor="#a49481" stroked="f" strokecolor="#212120" insetpen="t">
                  <v:shadow color="#dcd6d4"/>
                  <v:textbox inset="2.88pt,2.88pt,2.88pt,2.88pt"/>
                </v:rect>
                <v:line id="Line 167" o:spid="_x0000_s1033" style="position:absolute;visibility:visible;mso-wrap-style:square" from="10972,10744" to="11018,10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" strokecolor="#fffffe" strokeweight="1pt">
                  <v:shadow color="#dcd6d4"/>
                </v:line>
                <v:line id="Line 168" o:spid="_x0000_s1034" style="position:absolute;visibility:visible;mso-wrap-style:square" from="10972,10767" to="11018,107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" strokecolor="#fffffe" strokeweight="1pt">
                  <v:shadow color="#dcd6d4"/>
                </v:line>
                <v:line id="Line 169" o:spid="_x0000_s1035" style="position:absolute;visibility:visible;mso-wrap-style:square" from="10972,10789" to="11018,10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" strokecolor="#fffffe" strokeweight="1pt">
                  <v:shadow color="#dcd6d4"/>
                </v:line>
                <v:line id="Line 170" o:spid="_x0000_s1036" style="position:absolute;visibility:visible;mso-wrap-style:square" from="10972,10812" to="11018,108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" strokecolor="#fffffe" strokeweight="1pt">
                  <v:shadow color="#dcd6d4"/>
                </v:line>
                <v:line id="Line 171" o:spid="_x0000_s1037" style="position:absolute;visibility:visible;mso-wrap-style:square" from="10972,10835" to="11018,108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" strokecolor="#fffffe" strokeweight="1pt">
                  <v:shadow color="#dcd6d4"/>
                </v:line>
              </v:group>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34E060E9" wp14:editId="57949399">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1C437"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5CF0827A" wp14:editId="79EF499E">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2907F"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1DBC85DC" wp14:editId="6BE827F5">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76F73"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7F1258B2" wp14:editId="145A1D43">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6D5DE"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51BDEE78" wp14:editId="60215593">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E44BA"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05A18683" wp14:editId="79DCD81E">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0D5E9"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38D1B7FC" wp14:editId="285BF06F">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DE275"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78AD49DA" wp14:editId="6A239DC6">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17B61"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2E7C2911" wp14:editId="7368B1C2">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BBC33"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78CA12C9" wp14:editId="127850D9">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55D37"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555FB50A" wp14:editId="2CC24191">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29F2"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4B826EF1" wp14:editId="335A1C03">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5B240"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6595B95D" wp14:editId="22F16BBE">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2F03A"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23D81C3" wp14:editId="22BF2AE5">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103A0"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" strokecolor="#fffffe" strokeweight="1pt">
                <v:shadow color="#dcd6d4"/>
                <w10:wrap anchory="page"/>
              </v:line>
            </w:pict>
          </mc:Fallback>
        </mc:AlternateContent>
      </w:r>
    </w:p>
    <w:p w:rsidR="00BD0FE9" w:rsidRDefault="00D66CAE">
      <w:r>
        <w:rPr>
          <w:noProof/>
          <w:color w:val="auto"/>
          <w:kern w:val="0"/>
          <w:sz w:val="24"/>
          <w:szCs w:val="24"/>
        </w:rPr>
        <mc:AlternateContent>
          <mc:Choice Requires="wps">
            <w:drawing>
              <wp:anchor distT="0" distB="0" distL="114300" distR="114300" simplePos="0" relativeHeight="251619840" behindDoc="0" locked="0" layoutInCell="1" allowOverlap="1" wp14:anchorId="52B2A218" wp14:editId="46687A7D">
                <wp:simplePos x="0" y="0"/>
                <wp:positionH relativeFrom="column">
                  <wp:posOffset>5116830</wp:posOffset>
                </wp:positionH>
                <wp:positionV relativeFrom="paragraph">
                  <wp:posOffset>4675995</wp:posOffset>
                </wp:positionV>
                <wp:extent cx="2256790" cy="4570730"/>
                <wp:effectExtent l="0" t="0" r="0" b="1270"/>
                <wp:wrapNone/>
                <wp:docPr id="19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45707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140761" w:rsidRDefault="00140761" w:rsidP="006F4C6E">
                            <w:pPr>
                              <w:widowControl w:val="0"/>
                              <w:spacing w:line="280" w:lineRule="exact"/>
                              <w:jc w:val="both"/>
                              <w:rPr>
                                <w:sz w:val="24"/>
                                <w:szCs w:val="18"/>
                              </w:rPr>
                            </w:pPr>
                            <w:r>
                              <w:rPr>
                                <w:sz w:val="24"/>
                                <w:szCs w:val="18"/>
                              </w:rPr>
                              <w:t xml:space="preserve">Within the brain, cell growth in mental illnesses such as depression stem directly from the hippocampus. With cases relating with </w:t>
                            </w:r>
                            <w:r>
                              <w:rPr>
                                <w:b/>
                                <w:sz w:val="24"/>
                                <w:szCs w:val="18"/>
                              </w:rPr>
                              <w:t>Clinical Depression</w:t>
                            </w:r>
                            <w:r>
                              <w:rPr>
                                <w:sz w:val="24"/>
                                <w:szCs w:val="18"/>
                              </w:rPr>
                              <w:t xml:space="preserve">, many have a smaller hippocampus that, therefore, has fewer serotonin receptors. These specific serotonin </w:t>
                            </w:r>
                            <w:proofErr w:type="spellStart"/>
                            <w:r>
                              <w:rPr>
                                <w:sz w:val="24"/>
                                <w:szCs w:val="18"/>
                              </w:rPr>
                              <w:t>receeptors</w:t>
                            </w:r>
                            <w:proofErr w:type="spellEnd"/>
                            <w:r>
                              <w:rPr>
                                <w:sz w:val="24"/>
                                <w:szCs w:val="18"/>
                              </w:rPr>
                              <w:t xml:space="preserve"> are what make people feel happier and allow complex communication across various circuits that make for enhanced emotion processing. Research has shown that an excess amount of cortisol is often times produced in those who are diagnosed with clinical depression and aids in the inhabitation of serotonin receptors. There are a variety of different factors that can and will ultimately contribute to </w:t>
                            </w:r>
                            <w:r>
                              <w:rPr>
                                <w:b/>
                                <w:sz w:val="24"/>
                                <w:szCs w:val="18"/>
                              </w:rPr>
                              <w:t>Clinical Depression</w:t>
                            </w:r>
                            <w:r>
                              <w:rPr>
                                <w:sz w:val="24"/>
                                <w:szCs w:val="18"/>
                              </w:rPr>
                              <w:t xml:space="preserve"> such as: diabetes, heart disease, arthritis, kidney disease, HIV, AIDS, lupus </w:t>
                            </w:r>
                            <w:r w:rsidR="00815D1D">
                              <w:rPr>
                                <w:sz w:val="24"/>
                                <w:szCs w:val="18"/>
                              </w:rPr>
                              <w:t>as well as Multiple Sclerosis (MS).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2A218" id="_x0000_t202" coordsize="21600,21600" o:spt="202" path="m,l,21600r21600,l21600,xe">
                <v:stroke joinstyle="miter"/>
                <v:path gradientshapeok="t" o:connecttype="rect"/>
              </v:shapetype>
              <v:shape id="Text Box 194" o:spid="_x0000_s1026" type="#_x0000_t202" style="position:absolute;margin-left:402.9pt;margin-top:368.2pt;width:177.7pt;height:359.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" filled="f" fillcolor="#fffffe" stroked="f" strokecolor="#212120" insetpen="t">
                <v:textbox inset="2.88pt,2.88pt,2.88pt,2.88pt">
                  <w:txbxContent>
                    <w:p w:rsidR="006F4C6E" w:rsidRPr="00140761" w:rsidRDefault="00140761" w:rsidP="006F4C6E">
                      <w:pPr>
                        <w:widowControl w:val="0"/>
                        <w:spacing w:line="280" w:lineRule="exact"/>
                        <w:jc w:val="both"/>
                        <w:rPr>
                          <w:sz w:val="24"/>
                          <w:szCs w:val="18"/>
                        </w:rPr>
                      </w:pPr>
                      <w:r>
                        <w:rPr>
                          <w:sz w:val="24"/>
                          <w:szCs w:val="18"/>
                        </w:rPr>
                        <w:t xml:space="preserve">Within the brain, cell growth in mental illnesses such as depression stem directly from the hippocampus. With cases relating with </w:t>
                      </w:r>
                      <w:r>
                        <w:rPr>
                          <w:b/>
                          <w:sz w:val="24"/>
                          <w:szCs w:val="18"/>
                        </w:rPr>
                        <w:t>Clinical Depression</w:t>
                      </w:r>
                      <w:r>
                        <w:rPr>
                          <w:sz w:val="24"/>
                          <w:szCs w:val="18"/>
                        </w:rPr>
                        <w:t xml:space="preserve">, many have a smaller hippocampus that, therefore, has fewer serotonin receptors. These specific serotonin </w:t>
                      </w:r>
                      <w:proofErr w:type="spellStart"/>
                      <w:r>
                        <w:rPr>
                          <w:sz w:val="24"/>
                          <w:szCs w:val="18"/>
                        </w:rPr>
                        <w:t>receeptors</w:t>
                      </w:r>
                      <w:proofErr w:type="spellEnd"/>
                      <w:r>
                        <w:rPr>
                          <w:sz w:val="24"/>
                          <w:szCs w:val="18"/>
                        </w:rPr>
                        <w:t xml:space="preserve"> are what make people feel happier and allow complex communication across various circuits that make for enhanced emotion processing. Research has shown that an excess amount of cortisol is often times produced in those who are diagnosed with clinical depression and aids in the inhabitation of serotonin receptors. There are a variety of different factors that can and will ultimately contribute to </w:t>
                      </w:r>
                      <w:r>
                        <w:rPr>
                          <w:b/>
                          <w:sz w:val="24"/>
                          <w:szCs w:val="18"/>
                        </w:rPr>
                        <w:t>Clinical Depression</w:t>
                      </w:r>
                      <w:r>
                        <w:rPr>
                          <w:sz w:val="24"/>
                          <w:szCs w:val="18"/>
                        </w:rPr>
                        <w:t xml:space="preserve"> such as: diabetes, heart disease, arthritis, kidney disease, HIV, AIDS, lupus </w:t>
                      </w:r>
                      <w:r w:rsidR="00815D1D">
                        <w:rPr>
                          <w:sz w:val="24"/>
                          <w:szCs w:val="18"/>
                        </w:rPr>
                        <w:t>as well as Multiple Sclerosis (MS).</w:t>
                      </w:r>
                    </w:p>
                  </w:txbxContent>
                </v:textbox>
              </v:shape>
            </w:pict>
          </mc:Fallback>
        </mc:AlternateContent>
      </w:r>
      <w:r>
        <w:rPr>
          <w:noProof/>
          <w:color w:val="auto"/>
          <w:kern w:val="0"/>
          <w:sz w:val="24"/>
          <w:szCs w:val="24"/>
        </w:rPr>
        <mc:AlternateContent>
          <mc:Choice Requires="wps">
            <w:drawing>
              <wp:anchor distT="0" distB="0" distL="114300" distR="114300" simplePos="0" relativeHeight="251612672" behindDoc="0" locked="0" layoutInCell="1" allowOverlap="1" wp14:anchorId="1DC1AE7F" wp14:editId="55E9C4AC">
                <wp:simplePos x="0" y="0"/>
                <wp:positionH relativeFrom="column">
                  <wp:posOffset>2780665</wp:posOffset>
                </wp:positionH>
                <wp:positionV relativeFrom="paragraph">
                  <wp:posOffset>4663930</wp:posOffset>
                </wp:positionV>
                <wp:extent cx="2360930" cy="4570730"/>
                <wp:effectExtent l="0" t="0" r="0" b="1270"/>
                <wp:wrapNone/>
                <wp:docPr id="1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07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D82DB7" w:rsidRDefault="00D32B83" w:rsidP="00DD0A5A">
                            <w:pPr>
                              <w:widowControl w:val="0"/>
                              <w:spacing w:line="320" w:lineRule="exact"/>
                              <w:rPr>
                                <w:iCs/>
                                <w:color w:val="000000" w:themeColor="text1"/>
                                <w:sz w:val="24"/>
                                <w:szCs w:val="18"/>
                              </w:rPr>
                            </w:pPr>
                            <w:r w:rsidRPr="00D82DB7">
                              <w:rPr>
                                <w:iCs/>
                                <w:color w:val="000000" w:themeColor="text1"/>
                                <w:sz w:val="24"/>
                                <w:szCs w:val="18"/>
                              </w:rPr>
                              <w:t xml:space="preserve">There are a variety of different factors that play into the role depression has on the human body. The causes and effects of the various forms of </w:t>
                            </w:r>
                            <w:r w:rsidRPr="00D82DB7">
                              <w:rPr>
                                <w:b/>
                                <w:iCs/>
                                <w:color w:val="000000" w:themeColor="text1"/>
                                <w:sz w:val="24"/>
                                <w:szCs w:val="18"/>
                              </w:rPr>
                              <w:t>Clinical Depression</w:t>
                            </w:r>
                            <w:r w:rsidRPr="00D82DB7">
                              <w:rPr>
                                <w:iCs/>
                                <w:color w:val="000000" w:themeColor="text1"/>
                                <w:sz w:val="24"/>
                                <w:szCs w:val="18"/>
                              </w:rPr>
                              <w:t xml:space="preserve"> are dependent on the nature of one in question as well as the </w:t>
                            </w:r>
                            <w:proofErr w:type="spellStart"/>
                            <w:r w:rsidRPr="00D82DB7">
                              <w:rPr>
                                <w:iCs/>
                                <w:color w:val="000000" w:themeColor="text1"/>
                                <w:sz w:val="24"/>
                                <w:szCs w:val="18"/>
                              </w:rPr>
                              <w:t>nuture</w:t>
                            </w:r>
                            <w:proofErr w:type="spellEnd"/>
                            <w:r w:rsidRPr="00D82DB7">
                              <w:rPr>
                                <w:iCs/>
                                <w:color w:val="000000" w:themeColor="text1"/>
                                <w:sz w:val="24"/>
                                <w:szCs w:val="18"/>
                              </w:rPr>
                              <w:t xml:space="preserve"> of the circumstances behind the mental illness. Depression, in many cases can and will be genetic depending on the various </w:t>
                            </w:r>
                            <w:r w:rsidR="00B5108C" w:rsidRPr="00D82DB7">
                              <w:rPr>
                                <w:iCs/>
                                <w:color w:val="000000" w:themeColor="text1"/>
                                <w:sz w:val="24"/>
                                <w:szCs w:val="18"/>
                              </w:rPr>
                              <w:t xml:space="preserve">smaller </w:t>
                            </w:r>
                            <w:r w:rsidRPr="00D82DB7">
                              <w:rPr>
                                <w:iCs/>
                                <w:color w:val="000000" w:themeColor="text1"/>
                                <w:sz w:val="24"/>
                                <w:szCs w:val="18"/>
                              </w:rPr>
                              <w:t xml:space="preserve">genes that are shared and the effect that they have on the hippocampus. In the human body, the hippocampus is related to memory and emotion, and often times shrinks when one is experiencing a mental </w:t>
                            </w:r>
                            <w:proofErr w:type="spellStart"/>
                            <w:r w:rsidRPr="00D82DB7">
                              <w:rPr>
                                <w:iCs/>
                                <w:color w:val="000000" w:themeColor="text1"/>
                                <w:sz w:val="24"/>
                                <w:szCs w:val="18"/>
                              </w:rPr>
                              <w:t>illneses</w:t>
                            </w:r>
                            <w:proofErr w:type="spellEnd"/>
                            <w:r w:rsidRPr="00D82DB7">
                              <w:rPr>
                                <w:iCs/>
                                <w:color w:val="000000" w:themeColor="text1"/>
                                <w:sz w:val="24"/>
                                <w:szCs w:val="18"/>
                              </w:rPr>
                              <w:t xml:space="preserve"> such as </w:t>
                            </w:r>
                            <w:proofErr w:type="spellStart"/>
                            <w:proofErr w:type="gramStart"/>
                            <w:r w:rsidRPr="00D82DB7">
                              <w:rPr>
                                <w:iCs/>
                                <w:color w:val="000000" w:themeColor="text1"/>
                                <w:sz w:val="24"/>
                                <w:szCs w:val="18"/>
                              </w:rPr>
                              <w:t>depression.With</w:t>
                            </w:r>
                            <w:proofErr w:type="spellEnd"/>
                            <w:proofErr w:type="gramEnd"/>
                            <w:r w:rsidRPr="00D82DB7">
                              <w:rPr>
                                <w:iCs/>
                                <w:color w:val="000000" w:themeColor="text1"/>
                                <w:sz w:val="24"/>
                                <w:szCs w:val="18"/>
                              </w:rPr>
                              <w:t xml:space="preserve"> the effects on the brain, depression is directly related to various cell growth as well as brain connections and networking for the body.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1AE7F" id="Text Box 184" o:spid="_x0000_s1027" type="#_x0000_t202" style="position:absolute;margin-left:218.95pt;margin-top:367.25pt;width:185.9pt;height:359.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" filled="f" fillcolor="#fffffe" stroked="f" strokecolor="#212120" insetpen="t">
                <v:textbox inset="2.88pt,2.88pt,2.88pt,2.88pt">
                  <w:txbxContent>
                    <w:p w:rsidR="006F4C6E" w:rsidRPr="00D82DB7" w:rsidRDefault="00D32B83" w:rsidP="00DD0A5A">
                      <w:pPr>
                        <w:widowControl w:val="0"/>
                        <w:spacing w:line="320" w:lineRule="exact"/>
                        <w:rPr>
                          <w:iCs/>
                          <w:color w:val="000000" w:themeColor="text1"/>
                          <w:sz w:val="24"/>
                          <w:szCs w:val="18"/>
                        </w:rPr>
                      </w:pPr>
                      <w:r w:rsidRPr="00D82DB7">
                        <w:rPr>
                          <w:iCs/>
                          <w:color w:val="000000" w:themeColor="text1"/>
                          <w:sz w:val="24"/>
                          <w:szCs w:val="18"/>
                        </w:rPr>
                        <w:t xml:space="preserve">There are a variety of different factors that play into the role depression has on the human body. The causes and effects of the various forms of </w:t>
                      </w:r>
                      <w:r w:rsidRPr="00D82DB7">
                        <w:rPr>
                          <w:b/>
                          <w:iCs/>
                          <w:color w:val="000000" w:themeColor="text1"/>
                          <w:sz w:val="24"/>
                          <w:szCs w:val="18"/>
                        </w:rPr>
                        <w:t>Clinical Depression</w:t>
                      </w:r>
                      <w:r w:rsidRPr="00D82DB7">
                        <w:rPr>
                          <w:iCs/>
                          <w:color w:val="000000" w:themeColor="text1"/>
                          <w:sz w:val="24"/>
                          <w:szCs w:val="18"/>
                        </w:rPr>
                        <w:t xml:space="preserve"> are dependent on the nature of one in question as well as the </w:t>
                      </w:r>
                      <w:proofErr w:type="spellStart"/>
                      <w:r w:rsidRPr="00D82DB7">
                        <w:rPr>
                          <w:iCs/>
                          <w:color w:val="000000" w:themeColor="text1"/>
                          <w:sz w:val="24"/>
                          <w:szCs w:val="18"/>
                        </w:rPr>
                        <w:t>nuture</w:t>
                      </w:r>
                      <w:proofErr w:type="spellEnd"/>
                      <w:r w:rsidRPr="00D82DB7">
                        <w:rPr>
                          <w:iCs/>
                          <w:color w:val="000000" w:themeColor="text1"/>
                          <w:sz w:val="24"/>
                          <w:szCs w:val="18"/>
                        </w:rPr>
                        <w:t xml:space="preserve"> of the circumstances behind the mental illness. Depression, in many cases can and will be genetic depending on the various </w:t>
                      </w:r>
                      <w:r w:rsidR="00B5108C" w:rsidRPr="00D82DB7">
                        <w:rPr>
                          <w:iCs/>
                          <w:color w:val="000000" w:themeColor="text1"/>
                          <w:sz w:val="24"/>
                          <w:szCs w:val="18"/>
                        </w:rPr>
                        <w:t xml:space="preserve">smaller </w:t>
                      </w:r>
                      <w:r w:rsidRPr="00D82DB7">
                        <w:rPr>
                          <w:iCs/>
                          <w:color w:val="000000" w:themeColor="text1"/>
                          <w:sz w:val="24"/>
                          <w:szCs w:val="18"/>
                        </w:rPr>
                        <w:t xml:space="preserve">genes that are shared and the effect that they have on the hippocampus. In the human body, the hippocampus is related to memory and emotion, and often times shrinks when one is experiencing a mental </w:t>
                      </w:r>
                      <w:proofErr w:type="spellStart"/>
                      <w:r w:rsidRPr="00D82DB7">
                        <w:rPr>
                          <w:iCs/>
                          <w:color w:val="000000" w:themeColor="text1"/>
                          <w:sz w:val="24"/>
                          <w:szCs w:val="18"/>
                        </w:rPr>
                        <w:t>illneses</w:t>
                      </w:r>
                      <w:proofErr w:type="spellEnd"/>
                      <w:r w:rsidRPr="00D82DB7">
                        <w:rPr>
                          <w:iCs/>
                          <w:color w:val="000000" w:themeColor="text1"/>
                          <w:sz w:val="24"/>
                          <w:szCs w:val="18"/>
                        </w:rPr>
                        <w:t xml:space="preserve"> such as </w:t>
                      </w:r>
                      <w:proofErr w:type="spellStart"/>
                      <w:proofErr w:type="gramStart"/>
                      <w:r w:rsidRPr="00D82DB7">
                        <w:rPr>
                          <w:iCs/>
                          <w:color w:val="000000" w:themeColor="text1"/>
                          <w:sz w:val="24"/>
                          <w:szCs w:val="18"/>
                        </w:rPr>
                        <w:t>depression.With</w:t>
                      </w:r>
                      <w:proofErr w:type="spellEnd"/>
                      <w:proofErr w:type="gramEnd"/>
                      <w:r w:rsidRPr="00D82DB7">
                        <w:rPr>
                          <w:iCs/>
                          <w:color w:val="000000" w:themeColor="text1"/>
                          <w:sz w:val="24"/>
                          <w:szCs w:val="18"/>
                        </w:rPr>
                        <w:t xml:space="preserve"> the effects on the brain, depression is directly related to various cell growth as well as brain connections and networking for the body. </w:t>
                      </w:r>
                    </w:p>
                  </w:txbxContent>
                </v:textbox>
              </v:shape>
            </w:pict>
          </mc:Fallback>
        </mc:AlternateContent>
      </w:r>
      <w:r>
        <w:rPr>
          <w:noProof/>
          <w:color w:val="auto"/>
          <w:kern w:val="0"/>
          <w:sz w:val="24"/>
          <w:szCs w:val="24"/>
        </w:rPr>
        <mc:AlternateContent>
          <mc:Choice Requires="wps">
            <w:drawing>
              <wp:anchor distT="0" distB="0" distL="114300" distR="114300" simplePos="0" relativeHeight="251601408" behindDoc="0" locked="0" layoutInCell="1" allowOverlap="1" wp14:anchorId="7A13715E" wp14:editId="38CD8F1D">
                <wp:simplePos x="0" y="0"/>
                <wp:positionH relativeFrom="column">
                  <wp:posOffset>2769235</wp:posOffset>
                </wp:positionH>
                <wp:positionV relativeFrom="paragraph">
                  <wp:posOffset>3656185</wp:posOffset>
                </wp:positionV>
                <wp:extent cx="4601210" cy="96012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960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AF13B0" w:rsidRDefault="006766F4" w:rsidP="006F4C6E">
                            <w:pPr>
                              <w:widowControl w:val="0"/>
                              <w:spacing w:line="780" w:lineRule="exact"/>
                              <w:rPr>
                                <w:rFonts w:ascii="Arial" w:hAnsi="Arial" w:cs="Arial"/>
                                <w:b/>
                                <w:iCs/>
                                <w:w w:val="80"/>
                                <w:sz w:val="64"/>
                                <w:szCs w:val="64"/>
                              </w:rPr>
                            </w:pPr>
                            <w:r w:rsidRPr="00AF13B0">
                              <w:rPr>
                                <w:rFonts w:ascii="Arial" w:hAnsi="Arial" w:cs="Arial"/>
                                <w:b/>
                                <w:iCs/>
                                <w:w w:val="80"/>
                                <w:sz w:val="64"/>
                                <w:szCs w:val="64"/>
                              </w:rPr>
                              <w:t>How Depr</w:t>
                            </w:r>
                            <w:r w:rsidR="002E1868" w:rsidRPr="00AF13B0">
                              <w:rPr>
                                <w:rFonts w:ascii="Arial" w:hAnsi="Arial" w:cs="Arial"/>
                                <w:b/>
                                <w:iCs/>
                                <w:w w:val="80"/>
                                <w:sz w:val="64"/>
                                <w:szCs w:val="64"/>
                              </w:rPr>
                              <w:t>ession Effects the Brain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3715E" id="Text Box 26" o:spid="_x0000_s1028" type="#_x0000_t202" style="position:absolute;margin-left:218.05pt;margin-top:287.9pt;width:362.3pt;height:75.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" filled="f" fillcolor="#fffffe" stroked="f" strokecolor="#212120" insetpen="t">
                <v:textbox inset="2.88pt,2.88pt,2.88pt,2.88pt">
                  <w:txbxContent>
                    <w:p w:rsidR="006F4C6E" w:rsidRPr="00AF13B0" w:rsidRDefault="006766F4" w:rsidP="006F4C6E">
                      <w:pPr>
                        <w:widowControl w:val="0"/>
                        <w:spacing w:line="780" w:lineRule="exact"/>
                        <w:rPr>
                          <w:rFonts w:ascii="Arial" w:hAnsi="Arial" w:cs="Arial"/>
                          <w:b/>
                          <w:iCs/>
                          <w:w w:val="80"/>
                          <w:sz w:val="64"/>
                          <w:szCs w:val="64"/>
                        </w:rPr>
                      </w:pPr>
                      <w:r w:rsidRPr="00AF13B0">
                        <w:rPr>
                          <w:rFonts w:ascii="Arial" w:hAnsi="Arial" w:cs="Arial"/>
                          <w:b/>
                          <w:iCs/>
                          <w:w w:val="80"/>
                          <w:sz w:val="64"/>
                          <w:szCs w:val="64"/>
                        </w:rPr>
                        <w:t>How Depr</w:t>
                      </w:r>
                      <w:r w:rsidR="002E1868" w:rsidRPr="00AF13B0">
                        <w:rPr>
                          <w:rFonts w:ascii="Arial" w:hAnsi="Arial" w:cs="Arial"/>
                          <w:b/>
                          <w:iCs/>
                          <w:w w:val="80"/>
                          <w:sz w:val="64"/>
                          <w:szCs w:val="64"/>
                        </w:rPr>
                        <w:t>ession Effects the Brain</w:t>
                      </w:r>
                    </w:p>
                  </w:txbxContent>
                </v:textbox>
              </v:shape>
            </w:pict>
          </mc:Fallback>
        </mc:AlternateContent>
      </w:r>
      <w:r w:rsidR="00C25EAA">
        <w:rPr>
          <w:noProof/>
          <w:color w:val="auto"/>
          <w:kern w:val="0"/>
          <w:sz w:val="24"/>
          <w:szCs w:val="24"/>
        </w:rPr>
        <mc:AlternateContent>
          <mc:Choice Requires="wps">
            <w:drawing>
              <wp:anchor distT="0" distB="0" distL="114300" distR="114300" simplePos="0" relativeHeight="251611648" behindDoc="0" locked="0" layoutInCell="1" allowOverlap="1" wp14:anchorId="34A8CF9E" wp14:editId="42125F96">
                <wp:simplePos x="0" y="0"/>
                <wp:positionH relativeFrom="column">
                  <wp:posOffset>74295</wp:posOffset>
                </wp:positionH>
                <wp:positionV relativeFrom="paragraph">
                  <wp:posOffset>4085100</wp:posOffset>
                </wp:positionV>
                <wp:extent cx="2626995" cy="5866765"/>
                <wp:effectExtent l="0" t="0" r="0" b="635"/>
                <wp:wrapNone/>
                <wp:docPr id="18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5866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C25EAA" w:rsidRDefault="0022732B" w:rsidP="006F4C6E">
                            <w:pPr>
                              <w:widowControl w:val="0"/>
                              <w:spacing w:line="320" w:lineRule="exact"/>
                              <w:rPr>
                                <w:iCs/>
                                <w:sz w:val="24"/>
                                <w:szCs w:val="15"/>
                              </w:rPr>
                            </w:pPr>
                            <w:r w:rsidRPr="00C25EAA">
                              <w:rPr>
                                <w:b/>
                                <w:iCs/>
                                <w:sz w:val="24"/>
                                <w:szCs w:val="15"/>
                              </w:rPr>
                              <w:t>Mental Health</w:t>
                            </w:r>
                            <w:r w:rsidR="008A729B" w:rsidRPr="00C25EAA">
                              <w:rPr>
                                <w:b/>
                                <w:iCs/>
                                <w:sz w:val="24"/>
                                <w:szCs w:val="15"/>
                              </w:rPr>
                              <w:t>:</w:t>
                            </w:r>
                            <w:r w:rsidR="008A729B" w:rsidRPr="00C25EAA">
                              <w:rPr>
                                <w:iCs/>
                                <w:sz w:val="24"/>
                                <w:szCs w:val="15"/>
                              </w:rPr>
                              <w:t xml:space="preserve"> a person’s condition with regard to their psychological and emotional well-being.</w:t>
                            </w:r>
                          </w:p>
                          <w:p w:rsidR="008A729B" w:rsidRPr="00C25EAA" w:rsidRDefault="008A729B" w:rsidP="006F4C6E">
                            <w:pPr>
                              <w:widowControl w:val="0"/>
                              <w:spacing w:line="320" w:lineRule="exact"/>
                              <w:rPr>
                                <w:iCs/>
                                <w:sz w:val="24"/>
                                <w:szCs w:val="15"/>
                              </w:rPr>
                            </w:pPr>
                            <w:r w:rsidRPr="00C25EAA">
                              <w:rPr>
                                <w:b/>
                                <w:iCs/>
                                <w:sz w:val="24"/>
                                <w:szCs w:val="15"/>
                              </w:rPr>
                              <w:t xml:space="preserve">Anxiety Disorder: </w:t>
                            </w:r>
                            <w:r w:rsidRPr="00C25EAA">
                              <w:rPr>
                                <w:iCs/>
                                <w:sz w:val="24"/>
                                <w:szCs w:val="15"/>
                              </w:rPr>
                              <w:t>A condition in which one has anxiety that does not go away and can get worse over time.</w:t>
                            </w:r>
                          </w:p>
                          <w:p w:rsidR="00A879A4" w:rsidRPr="00C25EAA" w:rsidRDefault="00A879A4" w:rsidP="006F4C6E">
                            <w:pPr>
                              <w:widowControl w:val="0"/>
                              <w:spacing w:line="320" w:lineRule="exact"/>
                              <w:rPr>
                                <w:iCs/>
                                <w:sz w:val="24"/>
                                <w:szCs w:val="15"/>
                              </w:rPr>
                            </w:pPr>
                            <w:r w:rsidRPr="00C25EAA">
                              <w:rPr>
                                <w:b/>
                                <w:iCs/>
                                <w:sz w:val="24"/>
                                <w:szCs w:val="15"/>
                              </w:rPr>
                              <w:t>Bipolar Disorder:</w:t>
                            </w:r>
                            <w:r w:rsidR="00A337F1" w:rsidRPr="00C25EAA">
                              <w:rPr>
                                <w:b/>
                                <w:iCs/>
                                <w:sz w:val="24"/>
                                <w:szCs w:val="15"/>
                              </w:rPr>
                              <w:t xml:space="preserve"> </w:t>
                            </w:r>
                            <w:r w:rsidR="00A337F1" w:rsidRPr="00C25EAA">
                              <w:rPr>
                                <w:iCs/>
                                <w:sz w:val="24"/>
                                <w:szCs w:val="15"/>
                              </w:rPr>
                              <w:t>A disorder associated with episodes of mood swings ranging from depressive lows to manic highs.</w:t>
                            </w:r>
                          </w:p>
                          <w:p w:rsidR="00A879A4" w:rsidRPr="00C25EAA" w:rsidRDefault="00A879A4" w:rsidP="006F4C6E">
                            <w:pPr>
                              <w:widowControl w:val="0"/>
                              <w:spacing w:line="320" w:lineRule="exact"/>
                              <w:rPr>
                                <w:iCs/>
                                <w:sz w:val="24"/>
                                <w:szCs w:val="15"/>
                              </w:rPr>
                            </w:pPr>
                            <w:r w:rsidRPr="00C25EAA">
                              <w:rPr>
                                <w:b/>
                                <w:iCs/>
                                <w:sz w:val="24"/>
                                <w:szCs w:val="15"/>
                              </w:rPr>
                              <w:t xml:space="preserve">Clinical </w:t>
                            </w:r>
                            <w:r w:rsidR="002E1868" w:rsidRPr="00C25EAA">
                              <w:rPr>
                                <w:b/>
                                <w:iCs/>
                                <w:sz w:val="24"/>
                                <w:szCs w:val="15"/>
                              </w:rPr>
                              <w:t>De</w:t>
                            </w:r>
                            <w:r w:rsidRPr="00C25EAA">
                              <w:rPr>
                                <w:b/>
                                <w:iCs/>
                                <w:sz w:val="24"/>
                                <w:szCs w:val="15"/>
                              </w:rPr>
                              <w:t>pression:</w:t>
                            </w:r>
                            <w:r w:rsidR="00A337F1" w:rsidRPr="00C25EAA">
                              <w:rPr>
                                <w:b/>
                                <w:iCs/>
                                <w:sz w:val="24"/>
                                <w:szCs w:val="15"/>
                              </w:rPr>
                              <w:t xml:space="preserve"> </w:t>
                            </w:r>
                            <w:r w:rsidR="00A337F1" w:rsidRPr="00C25EAA">
                              <w:rPr>
                                <w:iCs/>
                                <w:sz w:val="24"/>
                                <w:szCs w:val="15"/>
                              </w:rPr>
                              <w:t xml:space="preserve">A mental </w:t>
                            </w:r>
                            <w:proofErr w:type="spellStart"/>
                            <w:r w:rsidR="00A337F1" w:rsidRPr="00C25EAA">
                              <w:rPr>
                                <w:iCs/>
                                <w:sz w:val="24"/>
                                <w:szCs w:val="15"/>
                              </w:rPr>
                              <w:t>helath</w:t>
                            </w:r>
                            <w:proofErr w:type="spellEnd"/>
                            <w:r w:rsidR="00A337F1" w:rsidRPr="00C25EAA">
                              <w:rPr>
                                <w:iCs/>
                                <w:sz w:val="24"/>
                                <w:szCs w:val="15"/>
                              </w:rPr>
                              <w:t xml:space="preserve"> disorder characterized by persistently depressed mood or loss of interest in </w:t>
                            </w:r>
                            <w:proofErr w:type="spellStart"/>
                            <w:r w:rsidR="00A337F1" w:rsidRPr="00C25EAA">
                              <w:rPr>
                                <w:iCs/>
                                <w:sz w:val="24"/>
                                <w:szCs w:val="15"/>
                              </w:rPr>
                              <w:t>activitys</w:t>
                            </w:r>
                            <w:proofErr w:type="spellEnd"/>
                            <w:r w:rsidR="00A337F1" w:rsidRPr="00C25EAA">
                              <w:rPr>
                                <w:iCs/>
                                <w:sz w:val="24"/>
                                <w:szCs w:val="15"/>
                              </w:rPr>
                              <w:t>, causing significant impairment in daily life.</w:t>
                            </w:r>
                          </w:p>
                          <w:p w:rsidR="00A879A4" w:rsidRPr="00C25EAA" w:rsidRDefault="00A879A4" w:rsidP="006F4C6E">
                            <w:pPr>
                              <w:widowControl w:val="0"/>
                              <w:spacing w:line="320" w:lineRule="exact"/>
                              <w:rPr>
                                <w:iCs/>
                                <w:sz w:val="24"/>
                                <w:szCs w:val="15"/>
                              </w:rPr>
                            </w:pPr>
                            <w:r w:rsidRPr="00C25EAA">
                              <w:rPr>
                                <w:b/>
                                <w:iCs/>
                                <w:sz w:val="24"/>
                                <w:szCs w:val="15"/>
                              </w:rPr>
                              <w:t>Dementia:</w:t>
                            </w:r>
                            <w:r w:rsidR="00A337F1" w:rsidRPr="00C25EAA">
                              <w:rPr>
                                <w:b/>
                                <w:iCs/>
                                <w:sz w:val="24"/>
                                <w:szCs w:val="15"/>
                              </w:rPr>
                              <w:t xml:space="preserve"> </w:t>
                            </w:r>
                            <w:r w:rsidR="00A337F1" w:rsidRPr="00C25EAA">
                              <w:rPr>
                                <w:iCs/>
                                <w:sz w:val="24"/>
                                <w:szCs w:val="15"/>
                              </w:rPr>
                              <w:t>A group of thinking and social symptoms that interferes with daily functioning.</w:t>
                            </w:r>
                          </w:p>
                          <w:p w:rsidR="00A879A4" w:rsidRPr="00C25EAA" w:rsidRDefault="00A879A4" w:rsidP="006F4C6E">
                            <w:pPr>
                              <w:widowControl w:val="0"/>
                              <w:spacing w:line="320" w:lineRule="exact"/>
                              <w:rPr>
                                <w:iCs/>
                                <w:sz w:val="24"/>
                                <w:szCs w:val="15"/>
                              </w:rPr>
                            </w:pPr>
                            <w:r w:rsidRPr="00C25EAA">
                              <w:rPr>
                                <w:iCs/>
                                <w:sz w:val="24"/>
                                <w:szCs w:val="15"/>
                              </w:rPr>
                              <w:t xml:space="preserve">Attention </w:t>
                            </w:r>
                            <w:proofErr w:type="spellStart"/>
                            <w:r w:rsidRPr="00C25EAA">
                              <w:rPr>
                                <w:iCs/>
                                <w:sz w:val="24"/>
                                <w:szCs w:val="15"/>
                              </w:rPr>
                              <w:t>defict</w:t>
                            </w:r>
                            <w:proofErr w:type="spellEnd"/>
                            <w:r w:rsidRPr="00C25EAA">
                              <w:rPr>
                                <w:iCs/>
                                <w:sz w:val="24"/>
                                <w:szCs w:val="15"/>
                              </w:rPr>
                              <w:t xml:space="preserve"> disorder:</w:t>
                            </w:r>
                            <w:r w:rsidR="00A337F1" w:rsidRPr="00C25EAA">
                              <w:rPr>
                                <w:iCs/>
                                <w:sz w:val="24"/>
                                <w:szCs w:val="15"/>
                              </w:rPr>
                              <w:t xml:space="preserve"> A chronic condition including attention difficulty, hyperactivity, and impulsiveness.</w:t>
                            </w:r>
                          </w:p>
                          <w:p w:rsidR="00A879A4" w:rsidRPr="00C25EAA" w:rsidRDefault="00A879A4" w:rsidP="006F4C6E">
                            <w:pPr>
                              <w:widowControl w:val="0"/>
                              <w:spacing w:line="320" w:lineRule="exact"/>
                              <w:rPr>
                                <w:iCs/>
                                <w:sz w:val="24"/>
                                <w:szCs w:val="15"/>
                              </w:rPr>
                            </w:pPr>
                            <w:proofErr w:type="spellStart"/>
                            <w:r w:rsidRPr="00C25EAA">
                              <w:rPr>
                                <w:b/>
                                <w:iCs/>
                                <w:sz w:val="24"/>
                                <w:szCs w:val="15"/>
                              </w:rPr>
                              <w:t xml:space="preserve">Post </w:t>
                            </w:r>
                            <w:r w:rsidR="002E1868" w:rsidRPr="00C25EAA">
                              <w:rPr>
                                <w:b/>
                                <w:iCs/>
                                <w:sz w:val="24"/>
                                <w:szCs w:val="15"/>
                              </w:rPr>
                              <w:t>T</w:t>
                            </w:r>
                            <w:r w:rsidRPr="00C25EAA">
                              <w:rPr>
                                <w:b/>
                                <w:iCs/>
                                <w:sz w:val="24"/>
                                <w:szCs w:val="15"/>
                              </w:rPr>
                              <w:t>raumatic</w:t>
                            </w:r>
                            <w:proofErr w:type="spellEnd"/>
                            <w:r w:rsidRPr="00C25EAA">
                              <w:rPr>
                                <w:b/>
                                <w:iCs/>
                                <w:sz w:val="24"/>
                                <w:szCs w:val="15"/>
                              </w:rPr>
                              <w:t xml:space="preserve"> </w:t>
                            </w:r>
                            <w:r w:rsidR="002E1868" w:rsidRPr="00C25EAA">
                              <w:rPr>
                                <w:b/>
                                <w:iCs/>
                                <w:sz w:val="24"/>
                                <w:szCs w:val="15"/>
                              </w:rPr>
                              <w:t>S</w:t>
                            </w:r>
                            <w:r w:rsidRPr="00C25EAA">
                              <w:rPr>
                                <w:b/>
                                <w:iCs/>
                                <w:sz w:val="24"/>
                                <w:szCs w:val="15"/>
                              </w:rPr>
                              <w:t xml:space="preserve">tress </w:t>
                            </w:r>
                            <w:r w:rsidR="002E1868" w:rsidRPr="00C25EAA">
                              <w:rPr>
                                <w:b/>
                                <w:iCs/>
                                <w:sz w:val="24"/>
                                <w:szCs w:val="15"/>
                              </w:rPr>
                              <w:t>D</w:t>
                            </w:r>
                            <w:r w:rsidRPr="00C25EAA">
                              <w:rPr>
                                <w:b/>
                                <w:iCs/>
                                <w:sz w:val="24"/>
                                <w:szCs w:val="15"/>
                              </w:rPr>
                              <w:t>isorder:</w:t>
                            </w:r>
                            <w:r w:rsidR="00A337F1" w:rsidRPr="00C25EAA">
                              <w:rPr>
                                <w:b/>
                                <w:iCs/>
                                <w:sz w:val="24"/>
                                <w:szCs w:val="15"/>
                              </w:rPr>
                              <w:t xml:space="preserve"> </w:t>
                            </w:r>
                            <w:r w:rsidR="00A337F1" w:rsidRPr="00C25EAA">
                              <w:rPr>
                                <w:iCs/>
                                <w:sz w:val="24"/>
                                <w:szCs w:val="15"/>
                              </w:rPr>
                              <w:t>A disorder in which a person has difficulty recovering after experiencing or witnessing a terrifying event.</w:t>
                            </w:r>
                          </w:p>
                          <w:p w:rsidR="008A729B" w:rsidRPr="002E1868" w:rsidRDefault="008A729B" w:rsidP="006F4C6E">
                            <w:pPr>
                              <w:widowControl w:val="0"/>
                              <w:spacing w:line="320" w:lineRule="exact"/>
                              <w:rPr>
                                <w:iCs/>
                                <w:sz w:val="32"/>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8CF9E" id="Text Box 183" o:spid="_x0000_s1029" type="#_x0000_t202" style="position:absolute;margin-left:5.85pt;margin-top:321.65pt;width:206.85pt;height:46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" filled="f" fillcolor="#fffffe" stroked="f" strokecolor="#212120" insetpen="t">
                <v:textbox inset="2.88pt,2.88pt,2.88pt,2.88pt">
                  <w:txbxContent>
                    <w:p w:rsidR="006F4C6E" w:rsidRPr="00C25EAA" w:rsidRDefault="0022732B" w:rsidP="006F4C6E">
                      <w:pPr>
                        <w:widowControl w:val="0"/>
                        <w:spacing w:line="320" w:lineRule="exact"/>
                        <w:rPr>
                          <w:iCs/>
                          <w:sz w:val="24"/>
                          <w:szCs w:val="15"/>
                        </w:rPr>
                      </w:pPr>
                      <w:r w:rsidRPr="00C25EAA">
                        <w:rPr>
                          <w:b/>
                          <w:iCs/>
                          <w:sz w:val="24"/>
                          <w:szCs w:val="15"/>
                        </w:rPr>
                        <w:t>Mental Health</w:t>
                      </w:r>
                      <w:r w:rsidR="008A729B" w:rsidRPr="00C25EAA">
                        <w:rPr>
                          <w:b/>
                          <w:iCs/>
                          <w:sz w:val="24"/>
                          <w:szCs w:val="15"/>
                        </w:rPr>
                        <w:t>:</w:t>
                      </w:r>
                      <w:r w:rsidR="008A729B" w:rsidRPr="00C25EAA">
                        <w:rPr>
                          <w:iCs/>
                          <w:sz w:val="24"/>
                          <w:szCs w:val="15"/>
                        </w:rPr>
                        <w:t xml:space="preserve"> a person’s condition with regard to their psychological and emotional well-being.</w:t>
                      </w:r>
                    </w:p>
                    <w:p w:rsidR="008A729B" w:rsidRPr="00C25EAA" w:rsidRDefault="008A729B" w:rsidP="006F4C6E">
                      <w:pPr>
                        <w:widowControl w:val="0"/>
                        <w:spacing w:line="320" w:lineRule="exact"/>
                        <w:rPr>
                          <w:iCs/>
                          <w:sz w:val="24"/>
                          <w:szCs w:val="15"/>
                        </w:rPr>
                      </w:pPr>
                      <w:r w:rsidRPr="00C25EAA">
                        <w:rPr>
                          <w:b/>
                          <w:iCs/>
                          <w:sz w:val="24"/>
                          <w:szCs w:val="15"/>
                        </w:rPr>
                        <w:t xml:space="preserve">Anxiety Disorder: </w:t>
                      </w:r>
                      <w:r w:rsidRPr="00C25EAA">
                        <w:rPr>
                          <w:iCs/>
                          <w:sz w:val="24"/>
                          <w:szCs w:val="15"/>
                        </w:rPr>
                        <w:t>A condition in which one has anxiety that does not go away and can get worse over time.</w:t>
                      </w:r>
                    </w:p>
                    <w:p w:rsidR="00A879A4" w:rsidRPr="00C25EAA" w:rsidRDefault="00A879A4" w:rsidP="006F4C6E">
                      <w:pPr>
                        <w:widowControl w:val="0"/>
                        <w:spacing w:line="320" w:lineRule="exact"/>
                        <w:rPr>
                          <w:iCs/>
                          <w:sz w:val="24"/>
                          <w:szCs w:val="15"/>
                        </w:rPr>
                      </w:pPr>
                      <w:r w:rsidRPr="00C25EAA">
                        <w:rPr>
                          <w:b/>
                          <w:iCs/>
                          <w:sz w:val="24"/>
                          <w:szCs w:val="15"/>
                        </w:rPr>
                        <w:t>Bipolar Disorder:</w:t>
                      </w:r>
                      <w:r w:rsidR="00A337F1" w:rsidRPr="00C25EAA">
                        <w:rPr>
                          <w:b/>
                          <w:iCs/>
                          <w:sz w:val="24"/>
                          <w:szCs w:val="15"/>
                        </w:rPr>
                        <w:t xml:space="preserve"> </w:t>
                      </w:r>
                      <w:r w:rsidR="00A337F1" w:rsidRPr="00C25EAA">
                        <w:rPr>
                          <w:iCs/>
                          <w:sz w:val="24"/>
                          <w:szCs w:val="15"/>
                        </w:rPr>
                        <w:t>A disorder associated with episodes of mood swings ranging from depressive lows to manic highs.</w:t>
                      </w:r>
                    </w:p>
                    <w:p w:rsidR="00A879A4" w:rsidRPr="00C25EAA" w:rsidRDefault="00A879A4" w:rsidP="006F4C6E">
                      <w:pPr>
                        <w:widowControl w:val="0"/>
                        <w:spacing w:line="320" w:lineRule="exact"/>
                        <w:rPr>
                          <w:iCs/>
                          <w:sz w:val="24"/>
                          <w:szCs w:val="15"/>
                        </w:rPr>
                      </w:pPr>
                      <w:r w:rsidRPr="00C25EAA">
                        <w:rPr>
                          <w:b/>
                          <w:iCs/>
                          <w:sz w:val="24"/>
                          <w:szCs w:val="15"/>
                        </w:rPr>
                        <w:t xml:space="preserve">Clinical </w:t>
                      </w:r>
                      <w:r w:rsidR="002E1868" w:rsidRPr="00C25EAA">
                        <w:rPr>
                          <w:b/>
                          <w:iCs/>
                          <w:sz w:val="24"/>
                          <w:szCs w:val="15"/>
                        </w:rPr>
                        <w:t>De</w:t>
                      </w:r>
                      <w:r w:rsidRPr="00C25EAA">
                        <w:rPr>
                          <w:b/>
                          <w:iCs/>
                          <w:sz w:val="24"/>
                          <w:szCs w:val="15"/>
                        </w:rPr>
                        <w:t>pression:</w:t>
                      </w:r>
                      <w:r w:rsidR="00A337F1" w:rsidRPr="00C25EAA">
                        <w:rPr>
                          <w:b/>
                          <w:iCs/>
                          <w:sz w:val="24"/>
                          <w:szCs w:val="15"/>
                        </w:rPr>
                        <w:t xml:space="preserve"> </w:t>
                      </w:r>
                      <w:r w:rsidR="00A337F1" w:rsidRPr="00C25EAA">
                        <w:rPr>
                          <w:iCs/>
                          <w:sz w:val="24"/>
                          <w:szCs w:val="15"/>
                        </w:rPr>
                        <w:t xml:space="preserve">A mental </w:t>
                      </w:r>
                      <w:proofErr w:type="spellStart"/>
                      <w:r w:rsidR="00A337F1" w:rsidRPr="00C25EAA">
                        <w:rPr>
                          <w:iCs/>
                          <w:sz w:val="24"/>
                          <w:szCs w:val="15"/>
                        </w:rPr>
                        <w:t>helath</w:t>
                      </w:r>
                      <w:proofErr w:type="spellEnd"/>
                      <w:r w:rsidR="00A337F1" w:rsidRPr="00C25EAA">
                        <w:rPr>
                          <w:iCs/>
                          <w:sz w:val="24"/>
                          <w:szCs w:val="15"/>
                        </w:rPr>
                        <w:t xml:space="preserve"> disorder characterized by persistently depressed mood or loss of interest in </w:t>
                      </w:r>
                      <w:proofErr w:type="spellStart"/>
                      <w:r w:rsidR="00A337F1" w:rsidRPr="00C25EAA">
                        <w:rPr>
                          <w:iCs/>
                          <w:sz w:val="24"/>
                          <w:szCs w:val="15"/>
                        </w:rPr>
                        <w:t>activitys</w:t>
                      </w:r>
                      <w:proofErr w:type="spellEnd"/>
                      <w:r w:rsidR="00A337F1" w:rsidRPr="00C25EAA">
                        <w:rPr>
                          <w:iCs/>
                          <w:sz w:val="24"/>
                          <w:szCs w:val="15"/>
                        </w:rPr>
                        <w:t>, causing significant impairment in daily life.</w:t>
                      </w:r>
                    </w:p>
                    <w:p w:rsidR="00A879A4" w:rsidRPr="00C25EAA" w:rsidRDefault="00A879A4" w:rsidP="006F4C6E">
                      <w:pPr>
                        <w:widowControl w:val="0"/>
                        <w:spacing w:line="320" w:lineRule="exact"/>
                        <w:rPr>
                          <w:iCs/>
                          <w:sz w:val="24"/>
                          <w:szCs w:val="15"/>
                        </w:rPr>
                      </w:pPr>
                      <w:r w:rsidRPr="00C25EAA">
                        <w:rPr>
                          <w:b/>
                          <w:iCs/>
                          <w:sz w:val="24"/>
                          <w:szCs w:val="15"/>
                        </w:rPr>
                        <w:t>Dementia:</w:t>
                      </w:r>
                      <w:r w:rsidR="00A337F1" w:rsidRPr="00C25EAA">
                        <w:rPr>
                          <w:b/>
                          <w:iCs/>
                          <w:sz w:val="24"/>
                          <w:szCs w:val="15"/>
                        </w:rPr>
                        <w:t xml:space="preserve"> </w:t>
                      </w:r>
                      <w:r w:rsidR="00A337F1" w:rsidRPr="00C25EAA">
                        <w:rPr>
                          <w:iCs/>
                          <w:sz w:val="24"/>
                          <w:szCs w:val="15"/>
                        </w:rPr>
                        <w:t>A group of thinking and social symptoms that interferes with daily functioning.</w:t>
                      </w:r>
                    </w:p>
                    <w:p w:rsidR="00A879A4" w:rsidRPr="00C25EAA" w:rsidRDefault="00A879A4" w:rsidP="006F4C6E">
                      <w:pPr>
                        <w:widowControl w:val="0"/>
                        <w:spacing w:line="320" w:lineRule="exact"/>
                        <w:rPr>
                          <w:iCs/>
                          <w:sz w:val="24"/>
                          <w:szCs w:val="15"/>
                        </w:rPr>
                      </w:pPr>
                      <w:r w:rsidRPr="00C25EAA">
                        <w:rPr>
                          <w:iCs/>
                          <w:sz w:val="24"/>
                          <w:szCs w:val="15"/>
                        </w:rPr>
                        <w:t xml:space="preserve">Attention </w:t>
                      </w:r>
                      <w:proofErr w:type="spellStart"/>
                      <w:r w:rsidRPr="00C25EAA">
                        <w:rPr>
                          <w:iCs/>
                          <w:sz w:val="24"/>
                          <w:szCs w:val="15"/>
                        </w:rPr>
                        <w:t>defict</w:t>
                      </w:r>
                      <w:proofErr w:type="spellEnd"/>
                      <w:r w:rsidRPr="00C25EAA">
                        <w:rPr>
                          <w:iCs/>
                          <w:sz w:val="24"/>
                          <w:szCs w:val="15"/>
                        </w:rPr>
                        <w:t xml:space="preserve"> disorder:</w:t>
                      </w:r>
                      <w:r w:rsidR="00A337F1" w:rsidRPr="00C25EAA">
                        <w:rPr>
                          <w:iCs/>
                          <w:sz w:val="24"/>
                          <w:szCs w:val="15"/>
                        </w:rPr>
                        <w:t xml:space="preserve"> A chronic condition including attention difficulty, hyperactivity, and impulsiveness.</w:t>
                      </w:r>
                    </w:p>
                    <w:p w:rsidR="00A879A4" w:rsidRPr="00C25EAA" w:rsidRDefault="00A879A4" w:rsidP="006F4C6E">
                      <w:pPr>
                        <w:widowControl w:val="0"/>
                        <w:spacing w:line="320" w:lineRule="exact"/>
                        <w:rPr>
                          <w:iCs/>
                          <w:sz w:val="24"/>
                          <w:szCs w:val="15"/>
                        </w:rPr>
                      </w:pPr>
                      <w:proofErr w:type="spellStart"/>
                      <w:r w:rsidRPr="00C25EAA">
                        <w:rPr>
                          <w:b/>
                          <w:iCs/>
                          <w:sz w:val="24"/>
                          <w:szCs w:val="15"/>
                        </w:rPr>
                        <w:t xml:space="preserve">Post </w:t>
                      </w:r>
                      <w:r w:rsidR="002E1868" w:rsidRPr="00C25EAA">
                        <w:rPr>
                          <w:b/>
                          <w:iCs/>
                          <w:sz w:val="24"/>
                          <w:szCs w:val="15"/>
                        </w:rPr>
                        <w:t>T</w:t>
                      </w:r>
                      <w:r w:rsidRPr="00C25EAA">
                        <w:rPr>
                          <w:b/>
                          <w:iCs/>
                          <w:sz w:val="24"/>
                          <w:szCs w:val="15"/>
                        </w:rPr>
                        <w:t>raumatic</w:t>
                      </w:r>
                      <w:proofErr w:type="spellEnd"/>
                      <w:r w:rsidRPr="00C25EAA">
                        <w:rPr>
                          <w:b/>
                          <w:iCs/>
                          <w:sz w:val="24"/>
                          <w:szCs w:val="15"/>
                        </w:rPr>
                        <w:t xml:space="preserve"> </w:t>
                      </w:r>
                      <w:r w:rsidR="002E1868" w:rsidRPr="00C25EAA">
                        <w:rPr>
                          <w:b/>
                          <w:iCs/>
                          <w:sz w:val="24"/>
                          <w:szCs w:val="15"/>
                        </w:rPr>
                        <w:t>S</w:t>
                      </w:r>
                      <w:r w:rsidRPr="00C25EAA">
                        <w:rPr>
                          <w:b/>
                          <w:iCs/>
                          <w:sz w:val="24"/>
                          <w:szCs w:val="15"/>
                        </w:rPr>
                        <w:t xml:space="preserve">tress </w:t>
                      </w:r>
                      <w:r w:rsidR="002E1868" w:rsidRPr="00C25EAA">
                        <w:rPr>
                          <w:b/>
                          <w:iCs/>
                          <w:sz w:val="24"/>
                          <w:szCs w:val="15"/>
                        </w:rPr>
                        <w:t>D</w:t>
                      </w:r>
                      <w:r w:rsidRPr="00C25EAA">
                        <w:rPr>
                          <w:b/>
                          <w:iCs/>
                          <w:sz w:val="24"/>
                          <w:szCs w:val="15"/>
                        </w:rPr>
                        <w:t>isorder:</w:t>
                      </w:r>
                      <w:r w:rsidR="00A337F1" w:rsidRPr="00C25EAA">
                        <w:rPr>
                          <w:b/>
                          <w:iCs/>
                          <w:sz w:val="24"/>
                          <w:szCs w:val="15"/>
                        </w:rPr>
                        <w:t xml:space="preserve"> </w:t>
                      </w:r>
                      <w:r w:rsidR="00A337F1" w:rsidRPr="00C25EAA">
                        <w:rPr>
                          <w:iCs/>
                          <w:sz w:val="24"/>
                          <w:szCs w:val="15"/>
                        </w:rPr>
                        <w:t>A disorder in which a person has difficulty recovering after experiencing or witnessing a terrifying event.</w:t>
                      </w:r>
                    </w:p>
                    <w:p w:rsidR="008A729B" w:rsidRPr="002E1868" w:rsidRDefault="008A729B" w:rsidP="006F4C6E">
                      <w:pPr>
                        <w:widowControl w:val="0"/>
                        <w:spacing w:line="320" w:lineRule="exact"/>
                        <w:rPr>
                          <w:iCs/>
                          <w:sz w:val="32"/>
                          <w:szCs w:val="18"/>
                        </w:rPr>
                      </w:pPr>
                    </w:p>
                  </w:txbxContent>
                </v:textbox>
              </v:shape>
            </w:pict>
          </mc:Fallback>
        </mc:AlternateContent>
      </w:r>
      <w:r w:rsidR="00815D1D">
        <w:rPr>
          <w:noProof/>
          <w:color w:val="auto"/>
          <w:kern w:val="0"/>
          <w:sz w:val="24"/>
          <w:szCs w:val="24"/>
        </w:rPr>
        <mc:AlternateContent>
          <mc:Choice Requires="wps">
            <w:drawing>
              <wp:anchor distT="0" distB="0" distL="114300" distR="114300" simplePos="0" relativeHeight="251593216" behindDoc="0" locked="0" layoutInCell="1" allowOverlap="1" wp14:anchorId="4DBC93E2" wp14:editId="133AFF0E">
                <wp:simplePos x="0" y="0"/>
                <wp:positionH relativeFrom="column">
                  <wp:posOffset>14468</wp:posOffset>
                </wp:positionH>
                <wp:positionV relativeFrom="paragraph">
                  <wp:posOffset>3498609</wp:posOffset>
                </wp:positionV>
                <wp:extent cx="2684869" cy="605345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869" cy="605345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78E58B" id="Rectangle 6" o:spid="_x0000_s1026" style="position:absolute;margin-left:1.15pt;margin-top:275.5pt;width:211.4pt;height:476.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" fillcolor="#f4ede2" stroked="f" strokecolor="#212120" insetpen="t">
                <v:shadow color="#dcd6d4"/>
                <v:textbox inset="2.88pt,2.88pt,2.88pt,2.88pt"/>
              </v:rect>
            </w:pict>
          </mc:Fallback>
        </mc:AlternateContent>
      </w:r>
      <w:r w:rsidR="002E1868">
        <w:rPr>
          <w:noProof/>
          <w:color w:val="auto"/>
          <w:kern w:val="0"/>
          <w:sz w:val="24"/>
          <w:szCs w:val="24"/>
        </w:rPr>
        <mc:AlternateContent>
          <mc:Choice Requires="wps">
            <w:drawing>
              <wp:anchor distT="0" distB="0" distL="114300" distR="114300" simplePos="0" relativeHeight="251610624" behindDoc="0" locked="0" layoutInCell="1" allowOverlap="1" wp14:anchorId="0FA8FA10" wp14:editId="5BAE201A">
                <wp:simplePos x="0" y="0"/>
                <wp:positionH relativeFrom="column">
                  <wp:posOffset>350133</wp:posOffset>
                </wp:positionH>
                <wp:positionV relativeFrom="paragraph">
                  <wp:posOffset>385019</wp:posOffset>
                </wp:positionV>
                <wp:extent cx="3530279" cy="1291590"/>
                <wp:effectExtent l="0" t="0" r="635" b="0"/>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279" cy="129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667973" w:rsidRDefault="00667973" w:rsidP="006F4C6E">
                            <w:pPr>
                              <w:widowControl w:val="0"/>
                              <w:spacing w:line="360" w:lineRule="exact"/>
                              <w:rPr>
                                <w:i/>
                                <w:iCs/>
                                <w:sz w:val="24"/>
                                <w:szCs w:val="24"/>
                              </w:rPr>
                            </w:pPr>
                            <w:r w:rsidRPr="00667973">
                              <w:rPr>
                                <w:i/>
                                <w:iCs/>
                                <w:sz w:val="24"/>
                                <w:szCs w:val="24"/>
                              </w:rPr>
                              <w:t>Mental Health</w:t>
                            </w:r>
                            <w:r w:rsidR="002E1868">
                              <w:rPr>
                                <w:i/>
                                <w:iCs/>
                                <w:sz w:val="24"/>
                                <w:szCs w:val="24"/>
                              </w:rPr>
                              <w:tab/>
                            </w:r>
                            <w:r w:rsidR="002E1868">
                              <w:rPr>
                                <w:i/>
                                <w:iCs/>
                                <w:sz w:val="24"/>
                                <w:szCs w:val="24"/>
                              </w:rPr>
                              <w:tab/>
                              <w:t>Bipolar Disorder</w:t>
                            </w:r>
                          </w:p>
                          <w:p w:rsidR="006F4C6E" w:rsidRPr="00667973" w:rsidRDefault="00667973" w:rsidP="006F4C6E">
                            <w:pPr>
                              <w:widowControl w:val="0"/>
                              <w:spacing w:line="360" w:lineRule="exact"/>
                              <w:rPr>
                                <w:i/>
                                <w:iCs/>
                                <w:sz w:val="24"/>
                                <w:szCs w:val="24"/>
                              </w:rPr>
                            </w:pPr>
                            <w:r w:rsidRPr="00667973">
                              <w:rPr>
                                <w:i/>
                                <w:iCs/>
                                <w:sz w:val="24"/>
                                <w:szCs w:val="24"/>
                              </w:rPr>
                              <w:t>Anxiety</w:t>
                            </w:r>
                            <w:r w:rsidR="002E1868">
                              <w:rPr>
                                <w:i/>
                                <w:iCs/>
                                <w:sz w:val="24"/>
                                <w:szCs w:val="24"/>
                              </w:rPr>
                              <w:tab/>
                            </w:r>
                            <w:r w:rsidR="002E1868">
                              <w:rPr>
                                <w:i/>
                                <w:iCs/>
                                <w:sz w:val="24"/>
                                <w:szCs w:val="24"/>
                              </w:rPr>
                              <w:tab/>
                            </w:r>
                            <w:r w:rsidR="002E1868">
                              <w:rPr>
                                <w:i/>
                                <w:iCs/>
                                <w:sz w:val="24"/>
                                <w:szCs w:val="24"/>
                              </w:rPr>
                              <w:tab/>
                              <w:t>Dementia</w:t>
                            </w:r>
                          </w:p>
                          <w:p w:rsidR="00667973" w:rsidRPr="00667973" w:rsidRDefault="002E1868" w:rsidP="002E1868">
                            <w:pPr>
                              <w:widowControl w:val="0"/>
                              <w:spacing w:line="360" w:lineRule="exact"/>
                              <w:ind w:left="2160" w:hanging="2160"/>
                              <w:rPr>
                                <w:i/>
                                <w:iCs/>
                                <w:sz w:val="24"/>
                                <w:szCs w:val="24"/>
                              </w:rPr>
                            </w:pPr>
                            <w:r>
                              <w:rPr>
                                <w:i/>
                                <w:iCs/>
                                <w:sz w:val="24"/>
                                <w:szCs w:val="24"/>
                              </w:rPr>
                              <w:t xml:space="preserve">Clinical </w:t>
                            </w:r>
                            <w:r w:rsidR="00667973" w:rsidRPr="00667973">
                              <w:rPr>
                                <w:i/>
                                <w:iCs/>
                                <w:sz w:val="24"/>
                                <w:szCs w:val="24"/>
                              </w:rPr>
                              <w:t>Depression</w:t>
                            </w:r>
                            <w:r>
                              <w:rPr>
                                <w:i/>
                                <w:iCs/>
                                <w:sz w:val="24"/>
                                <w:szCs w:val="24"/>
                              </w:rPr>
                              <w:tab/>
                            </w:r>
                            <w:proofErr w:type="spellStart"/>
                            <w:r>
                              <w:rPr>
                                <w:i/>
                                <w:iCs/>
                                <w:sz w:val="24"/>
                                <w:szCs w:val="24"/>
                              </w:rPr>
                              <w:t>Post Traumatic</w:t>
                            </w:r>
                            <w:proofErr w:type="spellEnd"/>
                            <w:r>
                              <w:rPr>
                                <w:i/>
                                <w:iCs/>
                                <w:sz w:val="24"/>
                                <w:szCs w:val="24"/>
                              </w:rPr>
                              <w:t xml:space="preserve"> Stress Disorder</w:t>
                            </w:r>
                          </w:p>
                          <w:p w:rsidR="006F4C6E" w:rsidRPr="00667973" w:rsidRDefault="00667973" w:rsidP="006F4C6E">
                            <w:pPr>
                              <w:widowControl w:val="0"/>
                              <w:spacing w:line="360" w:lineRule="exact"/>
                              <w:rPr>
                                <w:i/>
                                <w:iCs/>
                                <w:sz w:val="24"/>
                                <w:szCs w:val="24"/>
                              </w:rPr>
                            </w:pPr>
                            <w:r w:rsidRPr="00667973">
                              <w:rPr>
                                <w:i/>
                                <w:iCs/>
                                <w:sz w:val="24"/>
                                <w:szCs w:val="24"/>
                              </w:rPr>
                              <w:t xml:space="preserve">Chemical </w:t>
                            </w:r>
                            <w:proofErr w:type="spellStart"/>
                            <w:r w:rsidRPr="00667973">
                              <w:rPr>
                                <w:i/>
                                <w:iCs/>
                                <w:sz w:val="24"/>
                                <w:szCs w:val="24"/>
                              </w:rPr>
                              <w:t>Inbalances</w:t>
                            </w:r>
                            <w:proofErr w:type="spellEnd"/>
                            <w:r w:rsidR="002E1868">
                              <w:rPr>
                                <w:i/>
                                <w:iCs/>
                                <w:sz w:val="24"/>
                                <w:szCs w:val="24"/>
                              </w:rPr>
                              <w:tab/>
                              <w:t>Obsessive Compulsive Disorder</w:t>
                            </w:r>
                          </w:p>
                          <w:p w:rsidR="00667973" w:rsidRPr="00667973" w:rsidRDefault="00667973" w:rsidP="006F4C6E">
                            <w:pPr>
                              <w:widowControl w:val="0"/>
                              <w:spacing w:line="360" w:lineRule="exact"/>
                              <w:rPr>
                                <w:i/>
                                <w:iCs/>
                                <w:sz w:val="24"/>
                                <w:szCs w:val="24"/>
                              </w:rPr>
                            </w:pPr>
                            <w:r w:rsidRPr="00667973">
                              <w:rPr>
                                <w:i/>
                                <w:iCs/>
                                <w:sz w:val="24"/>
                                <w:szCs w:val="24"/>
                              </w:rPr>
                              <w:t>Effects on the Brain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FA8FA10" id="Text Box 182" o:spid="_x0000_s1030" type="#_x0000_t202" style="position:absolute;margin-left:27.55pt;margin-top:30.3pt;width:277.95pt;height:101.7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" filled="f" fillcolor="#fffffe" stroked="f" strokecolor="#212120" insetpen="t">
                <v:textbox inset="2.88pt,2.88pt,2.88pt,2.88pt">
                  <w:txbxContent>
                    <w:p w:rsidR="006F4C6E" w:rsidRPr="00667973" w:rsidRDefault="00667973" w:rsidP="006F4C6E">
                      <w:pPr>
                        <w:widowControl w:val="0"/>
                        <w:spacing w:line="360" w:lineRule="exact"/>
                        <w:rPr>
                          <w:i/>
                          <w:iCs/>
                          <w:sz w:val="24"/>
                          <w:szCs w:val="24"/>
                        </w:rPr>
                      </w:pPr>
                      <w:r w:rsidRPr="00667973">
                        <w:rPr>
                          <w:i/>
                          <w:iCs/>
                          <w:sz w:val="24"/>
                          <w:szCs w:val="24"/>
                        </w:rPr>
                        <w:t>Mental Health</w:t>
                      </w:r>
                      <w:r w:rsidR="002E1868">
                        <w:rPr>
                          <w:i/>
                          <w:iCs/>
                          <w:sz w:val="24"/>
                          <w:szCs w:val="24"/>
                        </w:rPr>
                        <w:tab/>
                      </w:r>
                      <w:r w:rsidR="002E1868">
                        <w:rPr>
                          <w:i/>
                          <w:iCs/>
                          <w:sz w:val="24"/>
                          <w:szCs w:val="24"/>
                        </w:rPr>
                        <w:tab/>
                        <w:t>Bipolar Disorder</w:t>
                      </w:r>
                    </w:p>
                    <w:p w:rsidR="006F4C6E" w:rsidRPr="00667973" w:rsidRDefault="00667973" w:rsidP="006F4C6E">
                      <w:pPr>
                        <w:widowControl w:val="0"/>
                        <w:spacing w:line="360" w:lineRule="exact"/>
                        <w:rPr>
                          <w:i/>
                          <w:iCs/>
                          <w:sz w:val="24"/>
                          <w:szCs w:val="24"/>
                        </w:rPr>
                      </w:pPr>
                      <w:r w:rsidRPr="00667973">
                        <w:rPr>
                          <w:i/>
                          <w:iCs/>
                          <w:sz w:val="24"/>
                          <w:szCs w:val="24"/>
                        </w:rPr>
                        <w:t>Anxiety</w:t>
                      </w:r>
                      <w:r w:rsidR="002E1868">
                        <w:rPr>
                          <w:i/>
                          <w:iCs/>
                          <w:sz w:val="24"/>
                          <w:szCs w:val="24"/>
                        </w:rPr>
                        <w:tab/>
                      </w:r>
                      <w:r w:rsidR="002E1868">
                        <w:rPr>
                          <w:i/>
                          <w:iCs/>
                          <w:sz w:val="24"/>
                          <w:szCs w:val="24"/>
                        </w:rPr>
                        <w:tab/>
                      </w:r>
                      <w:r w:rsidR="002E1868">
                        <w:rPr>
                          <w:i/>
                          <w:iCs/>
                          <w:sz w:val="24"/>
                          <w:szCs w:val="24"/>
                        </w:rPr>
                        <w:tab/>
                        <w:t>Dementia</w:t>
                      </w:r>
                    </w:p>
                    <w:p w:rsidR="00667973" w:rsidRPr="00667973" w:rsidRDefault="002E1868" w:rsidP="002E1868">
                      <w:pPr>
                        <w:widowControl w:val="0"/>
                        <w:spacing w:line="360" w:lineRule="exact"/>
                        <w:ind w:left="2160" w:hanging="2160"/>
                        <w:rPr>
                          <w:i/>
                          <w:iCs/>
                          <w:sz w:val="24"/>
                          <w:szCs w:val="24"/>
                        </w:rPr>
                      </w:pPr>
                      <w:r>
                        <w:rPr>
                          <w:i/>
                          <w:iCs/>
                          <w:sz w:val="24"/>
                          <w:szCs w:val="24"/>
                        </w:rPr>
                        <w:t xml:space="preserve">Clinical </w:t>
                      </w:r>
                      <w:r w:rsidR="00667973" w:rsidRPr="00667973">
                        <w:rPr>
                          <w:i/>
                          <w:iCs/>
                          <w:sz w:val="24"/>
                          <w:szCs w:val="24"/>
                        </w:rPr>
                        <w:t>Depression</w:t>
                      </w:r>
                      <w:r>
                        <w:rPr>
                          <w:i/>
                          <w:iCs/>
                          <w:sz w:val="24"/>
                          <w:szCs w:val="24"/>
                        </w:rPr>
                        <w:tab/>
                      </w:r>
                      <w:proofErr w:type="spellStart"/>
                      <w:r>
                        <w:rPr>
                          <w:i/>
                          <w:iCs/>
                          <w:sz w:val="24"/>
                          <w:szCs w:val="24"/>
                        </w:rPr>
                        <w:t>Post Traumatic</w:t>
                      </w:r>
                      <w:proofErr w:type="spellEnd"/>
                      <w:r>
                        <w:rPr>
                          <w:i/>
                          <w:iCs/>
                          <w:sz w:val="24"/>
                          <w:szCs w:val="24"/>
                        </w:rPr>
                        <w:t xml:space="preserve"> Stress Disorder</w:t>
                      </w:r>
                    </w:p>
                    <w:p w:rsidR="006F4C6E" w:rsidRPr="00667973" w:rsidRDefault="00667973" w:rsidP="006F4C6E">
                      <w:pPr>
                        <w:widowControl w:val="0"/>
                        <w:spacing w:line="360" w:lineRule="exact"/>
                        <w:rPr>
                          <w:i/>
                          <w:iCs/>
                          <w:sz w:val="24"/>
                          <w:szCs w:val="24"/>
                        </w:rPr>
                      </w:pPr>
                      <w:r w:rsidRPr="00667973">
                        <w:rPr>
                          <w:i/>
                          <w:iCs/>
                          <w:sz w:val="24"/>
                          <w:szCs w:val="24"/>
                        </w:rPr>
                        <w:t xml:space="preserve">Chemical </w:t>
                      </w:r>
                      <w:proofErr w:type="spellStart"/>
                      <w:r w:rsidRPr="00667973">
                        <w:rPr>
                          <w:i/>
                          <w:iCs/>
                          <w:sz w:val="24"/>
                          <w:szCs w:val="24"/>
                        </w:rPr>
                        <w:t>Inbalances</w:t>
                      </w:r>
                      <w:proofErr w:type="spellEnd"/>
                      <w:r w:rsidR="002E1868">
                        <w:rPr>
                          <w:i/>
                          <w:iCs/>
                          <w:sz w:val="24"/>
                          <w:szCs w:val="24"/>
                        </w:rPr>
                        <w:tab/>
                        <w:t>Obsessive Compulsive Disorder</w:t>
                      </w:r>
                    </w:p>
                    <w:p w:rsidR="00667973" w:rsidRPr="00667973" w:rsidRDefault="00667973" w:rsidP="006F4C6E">
                      <w:pPr>
                        <w:widowControl w:val="0"/>
                        <w:spacing w:line="360" w:lineRule="exact"/>
                        <w:rPr>
                          <w:i/>
                          <w:iCs/>
                          <w:sz w:val="24"/>
                          <w:szCs w:val="24"/>
                        </w:rPr>
                      </w:pPr>
                      <w:r w:rsidRPr="00667973">
                        <w:rPr>
                          <w:i/>
                          <w:iCs/>
                          <w:sz w:val="24"/>
                          <w:szCs w:val="24"/>
                        </w:rPr>
                        <w:t>Effects on the Brain</w:t>
                      </w:r>
                    </w:p>
                  </w:txbxContent>
                </v:textbox>
              </v:shape>
            </w:pict>
          </mc:Fallback>
        </mc:AlternateContent>
      </w:r>
      <w:r w:rsidR="002E1868">
        <w:rPr>
          <w:noProof/>
          <w:color w:val="auto"/>
          <w:kern w:val="0"/>
          <w:sz w:val="24"/>
          <w:szCs w:val="24"/>
        </w:rPr>
        <mc:AlternateContent>
          <mc:Choice Requires="wps">
            <w:drawing>
              <wp:anchor distT="0" distB="0" distL="114300" distR="114300" simplePos="0" relativeHeight="251608576" behindDoc="0" locked="0" layoutInCell="1" allowOverlap="1" wp14:anchorId="61AAACD4" wp14:editId="6EE55D62">
                <wp:simplePos x="0" y="0"/>
                <wp:positionH relativeFrom="column">
                  <wp:posOffset>72341</wp:posOffset>
                </wp:positionH>
                <wp:positionV relativeFrom="paragraph">
                  <wp:posOffset>3625930</wp:posOffset>
                </wp:positionV>
                <wp:extent cx="2500131" cy="5925185"/>
                <wp:effectExtent l="0" t="0" r="0" b="0"/>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131" cy="59251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C26556" w:rsidRDefault="00C26556" w:rsidP="006F4C6E">
                            <w:pPr>
                              <w:widowControl w:val="0"/>
                              <w:spacing w:line="440" w:lineRule="exact"/>
                              <w:rPr>
                                <w:rFonts w:ascii="Arial" w:hAnsi="Arial" w:cs="Arial"/>
                                <w:b/>
                                <w:iCs/>
                                <w:color w:val="7A6F30"/>
                                <w:w w:val="80"/>
                                <w:sz w:val="32"/>
                              </w:rPr>
                            </w:pPr>
                            <w:r>
                              <w:rPr>
                                <w:rFonts w:ascii="Arial" w:hAnsi="Arial" w:cs="Arial"/>
                                <w:b/>
                                <w:iCs/>
                                <w:color w:val="7A6F30"/>
                                <w:w w:val="80"/>
                                <w:sz w:val="32"/>
                              </w:rPr>
                              <w:t>New Vocabulary: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AACD4" id="Text Box 179" o:spid="_x0000_s1031" type="#_x0000_t202" style="position:absolute;margin-left:5.7pt;margin-top:285.5pt;width:196.85pt;height:466.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" filled="f" fillcolor="#fffffe" stroked="f" strokecolor="#212120" insetpen="t">
                <v:textbox inset="2.88pt,2.88pt,2.88pt,2.88pt">
                  <w:txbxContent>
                    <w:p w:rsidR="006F4C6E" w:rsidRPr="00C26556" w:rsidRDefault="00C26556" w:rsidP="006F4C6E">
                      <w:pPr>
                        <w:widowControl w:val="0"/>
                        <w:spacing w:line="440" w:lineRule="exact"/>
                        <w:rPr>
                          <w:rFonts w:ascii="Arial" w:hAnsi="Arial" w:cs="Arial"/>
                          <w:b/>
                          <w:iCs/>
                          <w:color w:val="7A6F30"/>
                          <w:w w:val="80"/>
                          <w:sz w:val="32"/>
                        </w:rPr>
                      </w:pPr>
                      <w:r>
                        <w:rPr>
                          <w:rFonts w:ascii="Arial" w:hAnsi="Arial" w:cs="Arial"/>
                          <w:b/>
                          <w:iCs/>
                          <w:color w:val="7A6F30"/>
                          <w:w w:val="80"/>
                          <w:sz w:val="32"/>
                        </w:rPr>
                        <w:t>New Vocabulary:</w:t>
                      </w:r>
                    </w:p>
                  </w:txbxContent>
                </v:textbox>
              </v:shape>
            </w:pict>
          </mc:Fallback>
        </mc:AlternateContent>
      </w:r>
      <w:r w:rsidR="006766F4">
        <w:rPr>
          <w:noProof/>
          <w:color w:val="auto"/>
          <w:kern w:val="0"/>
          <w:sz w:val="24"/>
          <w:szCs w:val="24"/>
        </w:rPr>
        <mc:AlternateContent>
          <mc:Choice Requires="wps">
            <w:drawing>
              <wp:anchor distT="0" distB="0" distL="114300" distR="114300" simplePos="0" relativeHeight="251609600" behindDoc="0" locked="0" layoutInCell="1" allowOverlap="1" wp14:anchorId="55264178" wp14:editId="703C7DAC">
                <wp:simplePos x="0" y="0"/>
                <wp:positionH relativeFrom="column">
                  <wp:posOffset>2571886</wp:posOffset>
                </wp:positionH>
                <wp:positionV relativeFrom="paragraph">
                  <wp:posOffset>5384406</wp:posOffset>
                </wp:positionV>
                <wp:extent cx="3714750" cy="75702"/>
                <wp:effectExtent l="0" t="0" r="0" b="635"/>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14750" cy="7570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F4C6E" w:rsidP="006F4C6E">
                            <w:pPr>
                              <w:widowControl w:val="0"/>
                              <w:spacing w:line="440" w:lineRule="exact"/>
                              <w:rPr>
                                <w:rFonts w:ascii="Arial" w:hAnsi="Arial" w:cs="Arial"/>
                                <w:i/>
                                <w:iCs/>
                                <w:color w:val="AA973B"/>
                                <w:w w:val="80"/>
                                <w:sz w:val="42"/>
                                <w:szCs w:val="42"/>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5264178" id="Text Box 180" o:spid="_x0000_s1032" type="#_x0000_t202" style="position:absolute;margin-left:202.5pt;margin-top:423.95pt;width:292.5pt;height:5.95pt;flip:y;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" filled="f" fillcolor="#fffffe" stroked="f" strokecolor="#212120" insetpen="t">
                <v:textbox inset="2.88pt,2.88pt,2.88pt,2.88pt">
                  <w:txbxContent>
                    <w:p w:rsidR="006F4C6E" w:rsidRDefault="006F4C6E" w:rsidP="006F4C6E">
                      <w:pPr>
                        <w:widowControl w:val="0"/>
                        <w:spacing w:line="440" w:lineRule="exact"/>
                        <w:rPr>
                          <w:rFonts w:ascii="Arial" w:hAnsi="Arial" w:cs="Arial"/>
                          <w:i/>
                          <w:iCs/>
                          <w:color w:val="AA973B"/>
                          <w:w w:val="80"/>
                          <w:sz w:val="42"/>
                          <w:szCs w:val="42"/>
                        </w:rPr>
                      </w:pPr>
                    </w:p>
                  </w:txbxContent>
                </v:textbox>
              </v:shape>
            </w:pict>
          </mc:Fallback>
        </mc:AlternateContent>
      </w:r>
      <w:r w:rsidR="00EB1DC6">
        <w:rPr>
          <w:noProof/>
          <w:color w:val="auto"/>
          <w:kern w:val="0"/>
          <w:sz w:val="24"/>
          <w:szCs w:val="24"/>
        </w:rPr>
        <mc:AlternateContent>
          <mc:Choice Requires="wps">
            <w:drawing>
              <wp:anchor distT="0" distB="0" distL="114300" distR="114300" simplePos="0" relativeHeight="251603456" behindDoc="0" locked="0" layoutInCell="1" allowOverlap="1" wp14:anchorId="343F7F81" wp14:editId="09B071B5">
                <wp:simplePos x="0" y="0"/>
                <wp:positionH relativeFrom="column">
                  <wp:posOffset>348768</wp:posOffset>
                </wp:positionH>
                <wp:positionV relativeFrom="paragraph">
                  <wp:posOffset>70485</wp:posOffset>
                </wp:positionV>
                <wp:extent cx="1566041" cy="30861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041"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67973"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Chapter 1: Section 1</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43F7F81" id="Text Box 154" o:spid="_x0000_s1033" type="#_x0000_t202" style="position:absolute;margin-left:27.45pt;margin-top:5.55pt;width:123.3pt;height:24.3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" filled="f" fillcolor="#fffffe" stroked="f" strokecolor="#212120" insetpen="t">
                <v:textbox inset="2.88pt,2.88pt,2.88pt,2.88pt">
                  <w:txbxContent>
                    <w:p w:rsidR="006F4C6E" w:rsidRDefault="00667973"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Chapter 1: Section 1</w:t>
                      </w:r>
                    </w:p>
                  </w:txbxContent>
                </v:textbox>
              </v:shape>
            </w:pict>
          </mc:Fallback>
        </mc:AlternateContent>
      </w:r>
      <w:r w:rsidR="00667973">
        <w:rPr>
          <w:noProof/>
          <w:color w:val="auto"/>
          <w:kern w:val="0"/>
          <w:sz w:val="24"/>
          <w:szCs w:val="24"/>
        </w:rPr>
        <mc:AlternateContent>
          <mc:Choice Requires="wps">
            <w:drawing>
              <wp:anchor distT="0" distB="0" distL="114300" distR="114300" simplePos="0" relativeHeight="251622912" behindDoc="0" locked="0" layoutInCell="1" allowOverlap="1" wp14:anchorId="57D1A4BB" wp14:editId="69EFEC5F">
                <wp:simplePos x="0" y="0"/>
                <wp:positionH relativeFrom="column">
                  <wp:posOffset>1968062</wp:posOffset>
                </wp:positionH>
                <wp:positionV relativeFrom="paragraph">
                  <wp:posOffset>1951859</wp:posOffset>
                </wp:positionV>
                <wp:extent cx="5061388"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388"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67973" w:rsidP="006F4C6E">
                            <w:pPr>
                              <w:widowControl w:val="0"/>
                              <w:spacing w:line="300" w:lineRule="exact"/>
                              <w:rPr>
                                <w:b/>
                                <w:bCs/>
                                <w:color w:val="FFFFFE"/>
                                <w:sz w:val="26"/>
                                <w:szCs w:val="26"/>
                              </w:rPr>
                            </w:pPr>
                            <w:r>
                              <w:rPr>
                                <w:b/>
                                <w:bCs/>
                                <w:color w:val="FFFFFE"/>
                                <w:sz w:val="26"/>
                                <w:szCs w:val="26"/>
                              </w:rPr>
                              <w:t>An Insight into the Effects of Biological Health Disorders on the Body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A4BB" id="Text Box 198" o:spid="_x0000_s1034" type="#_x0000_t202" style="position:absolute;margin-left:154.95pt;margin-top:153.7pt;width:398.55pt;height:2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" filled="f" fillcolor="#fffffe" stroked="f" strokecolor="#212120" insetpen="t">
                <v:textbox inset="2.88pt,2.88pt,2.88pt,2.88pt">
                  <w:txbxContent>
                    <w:p w:rsidR="006F4C6E" w:rsidRDefault="00667973" w:rsidP="006F4C6E">
                      <w:pPr>
                        <w:widowControl w:val="0"/>
                        <w:spacing w:line="300" w:lineRule="exact"/>
                        <w:rPr>
                          <w:b/>
                          <w:bCs/>
                          <w:color w:val="FFFFFE"/>
                          <w:sz w:val="26"/>
                          <w:szCs w:val="26"/>
                        </w:rPr>
                      </w:pPr>
                      <w:r>
                        <w:rPr>
                          <w:b/>
                          <w:bCs/>
                          <w:color w:val="FFFFFE"/>
                          <w:sz w:val="26"/>
                          <w:szCs w:val="26"/>
                        </w:rPr>
                        <w:t>An Insight into the Effects of Biological Health Disorders on the Body</w:t>
                      </w:r>
                    </w:p>
                  </w:txbxContent>
                </v:textbox>
              </v:shape>
            </w:pict>
          </mc:Fallback>
        </mc:AlternateContent>
      </w:r>
      <w:r w:rsidR="00667973">
        <w:rPr>
          <w:noProof/>
          <w:color w:val="auto"/>
          <w:kern w:val="0"/>
          <w:sz w:val="24"/>
          <w:szCs w:val="24"/>
        </w:rPr>
        <mc:AlternateContent>
          <mc:Choice Requires="wps">
            <w:drawing>
              <wp:anchor distT="0" distB="0" distL="114300" distR="114300" simplePos="0" relativeHeight="251621888" behindDoc="0" locked="0" layoutInCell="1" allowOverlap="1" wp14:anchorId="5D3A4119" wp14:editId="18177949">
                <wp:simplePos x="0" y="0"/>
                <wp:positionH relativeFrom="column">
                  <wp:posOffset>695829</wp:posOffset>
                </wp:positionH>
                <wp:positionV relativeFrom="paragraph">
                  <wp:posOffset>2371725</wp:posOffset>
                </wp:positionV>
                <wp:extent cx="3447393" cy="1200150"/>
                <wp:effectExtent l="0" t="0" r="0" b="0"/>
                <wp:wrapNone/>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393"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67973" w:rsidP="006F4C6E">
                            <w:pPr>
                              <w:widowControl w:val="0"/>
                              <w:spacing w:line="1840" w:lineRule="exact"/>
                              <w:rPr>
                                <w:i/>
                                <w:iCs/>
                                <w:color w:val="FFFFFE"/>
                                <w:sz w:val="180"/>
                                <w:szCs w:val="180"/>
                              </w:rPr>
                            </w:pPr>
                            <w:r>
                              <w:rPr>
                                <w:i/>
                                <w:iCs/>
                                <w:color w:val="FFFFFE"/>
                                <w:sz w:val="180"/>
                                <w:szCs w:val="180"/>
                              </w:rPr>
                              <w:t>Mental 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D3A4119" id="Text Box 196" o:spid="_x0000_s1035" type="#_x0000_t202" style="position:absolute;margin-left:54.8pt;margin-top:186.75pt;width:271.45pt;height:94.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" filled="f" fillcolor="#fffffe" stroked="f" strokecolor="#212120" insetpen="t">
                <v:textbox inset="2.88pt,2.88pt,2.88pt,2.88pt">
                  <w:txbxContent>
                    <w:p w:rsidR="006F4C6E" w:rsidRDefault="00667973" w:rsidP="006F4C6E">
                      <w:pPr>
                        <w:widowControl w:val="0"/>
                        <w:spacing w:line="1840" w:lineRule="exact"/>
                        <w:rPr>
                          <w:i/>
                          <w:iCs/>
                          <w:color w:val="FFFFFE"/>
                          <w:sz w:val="180"/>
                          <w:szCs w:val="180"/>
                        </w:rPr>
                      </w:pPr>
                      <w:r>
                        <w:rPr>
                          <w:i/>
                          <w:iCs/>
                          <w:color w:val="FFFFFE"/>
                          <w:sz w:val="180"/>
                          <w:szCs w:val="180"/>
                        </w:rPr>
                        <w:t>Mental e</w:t>
                      </w:r>
                    </w:p>
                  </w:txbxContent>
                </v:textbox>
              </v:shape>
            </w:pict>
          </mc:Fallback>
        </mc:AlternateContent>
      </w:r>
      <w:r w:rsidR="00667973">
        <w:rPr>
          <w:noProof/>
          <w:color w:val="auto"/>
          <w:kern w:val="0"/>
          <w:sz w:val="24"/>
          <w:szCs w:val="24"/>
        </w:rPr>
        <mc:AlternateContent>
          <mc:Choice Requires="wps">
            <w:drawing>
              <wp:anchor distT="0" distB="0" distL="114300" distR="114300" simplePos="0" relativeHeight="251602432" behindDoc="0" locked="0" layoutInCell="1" allowOverlap="1" wp14:anchorId="12AE6F94" wp14:editId="40F81E55">
                <wp:simplePos x="0" y="0"/>
                <wp:positionH relativeFrom="column">
                  <wp:posOffset>4206875</wp:posOffset>
                </wp:positionH>
                <wp:positionV relativeFrom="paragraph">
                  <wp:posOffset>2471158</wp:posOffset>
                </wp:positionV>
                <wp:extent cx="3166110" cy="1038225"/>
                <wp:effectExtent l="0" t="0" r="0" b="9525"/>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038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67973" w:rsidP="006F4C6E">
                            <w:pPr>
                              <w:widowControl w:val="0"/>
                              <w:spacing w:line="1600" w:lineRule="exact"/>
                              <w:rPr>
                                <w:rFonts w:ascii="Arial" w:hAnsi="Arial" w:cs="Arial"/>
                                <w:b/>
                                <w:bCs/>
                                <w:i/>
                                <w:iCs/>
                                <w:color w:val="FFFFFE"/>
                                <w:w w:val="80"/>
                                <w:sz w:val="156"/>
                                <w:szCs w:val="156"/>
                              </w:rPr>
                            </w:pPr>
                            <w:r>
                              <w:rPr>
                                <w:rFonts w:ascii="Arial" w:hAnsi="Arial" w:cs="Arial"/>
                                <w:b/>
                                <w:bCs/>
                                <w:i/>
                                <w:iCs/>
                                <w:color w:val="B9AE4C"/>
                                <w:w w:val="80"/>
                                <w:sz w:val="156"/>
                                <w:szCs w:val="156"/>
                              </w:rPr>
                              <w:t>Health</w:t>
                            </w:r>
                          </w:p>
                        </w:txbxContent>
                      </wps:txbx>
                      <wps:bodyPr rot="0" vert="horz" wrap="square" lIns="36576" tIns="36576" rIns="36576" bIns="36576" anchor="t" anchorCtr="0" upright="1">
                        <a:noAutofit/>
                      </wps:bodyPr>
                    </wps:wsp>
                  </a:graphicData>
                </a:graphic>
              </wp:anchor>
            </w:drawing>
          </mc:Choice>
          <mc:Fallback>
            <w:pict>
              <v:shape w14:anchorId="12AE6F94" id="Text Box 152" o:spid="_x0000_s1036" type="#_x0000_t202" style="position:absolute;margin-left:331.25pt;margin-top:194.6pt;width:249.3pt;height:81.7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" filled="f" fillcolor="#fffffe" stroked="f" strokecolor="#212120" insetpen="t">
                <v:textbox inset="2.88pt,2.88pt,2.88pt,2.88pt">
                  <w:txbxContent>
                    <w:p w:rsidR="006F4C6E" w:rsidRDefault="00667973" w:rsidP="006F4C6E">
                      <w:pPr>
                        <w:widowControl w:val="0"/>
                        <w:spacing w:line="1600" w:lineRule="exact"/>
                        <w:rPr>
                          <w:rFonts w:ascii="Arial" w:hAnsi="Arial" w:cs="Arial"/>
                          <w:b/>
                          <w:bCs/>
                          <w:i/>
                          <w:iCs/>
                          <w:color w:val="FFFFFE"/>
                          <w:w w:val="80"/>
                          <w:sz w:val="156"/>
                          <w:szCs w:val="156"/>
                        </w:rPr>
                      </w:pPr>
                      <w:r>
                        <w:rPr>
                          <w:rFonts w:ascii="Arial" w:hAnsi="Arial" w:cs="Arial"/>
                          <w:b/>
                          <w:bCs/>
                          <w:i/>
                          <w:iCs/>
                          <w:color w:val="B9AE4C"/>
                          <w:w w:val="80"/>
                          <w:sz w:val="156"/>
                          <w:szCs w:val="156"/>
                        </w:rPr>
                        <w:t>Health</w:t>
                      </w:r>
                    </w:p>
                  </w:txbxContent>
                </v:textbox>
              </v:shape>
            </w:pict>
          </mc:Fallback>
        </mc:AlternateContent>
      </w:r>
      <w:r w:rsidR="00134D8C">
        <w:rPr>
          <w:noProof/>
          <w:color w:val="auto"/>
          <w:kern w:val="0"/>
          <w:sz w:val="24"/>
          <w:szCs w:val="24"/>
        </w:rPr>
        <mc:AlternateContent>
          <mc:Choice Requires="wps">
            <w:drawing>
              <wp:anchor distT="0" distB="0" distL="114300" distR="114300" simplePos="0" relativeHeight="251594240" behindDoc="0" locked="0" layoutInCell="1" allowOverlap="1" wp14:anchorId="273F3D38" wp14:editId="18BBDA4C">
                <wp:simplePos x="0" y="0"/>
                <wp:positionH relativeFrom="column">
                  <wp:posOffset>433552</wp:posOffset>
                </wp:positionH>
                <wp:positionV relativeFrom="paragraph">
                  <wp:posOffset>2288190</wp:posOffset>
                </wp:positionV>
                <wp:extent cx="6876656"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656"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6CF4C13A" id="Rectangle 7" o:spid="_x0000_s1026" style="position:absolute;margin-left:34.15pt;margin-top:180.15pt;width:541.45pt;height:104.8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" fillcolor="#5a574b" stroked="f" strokecolor="#212120" insetpen="t">
                <v:shadow color="#dcd6d4"/>
                <v:textbox inset="2.88pt,2.88pt,2.88pt,2.88pt"/>
              </v:rect>
            </w:pict>
          </mc:Fallback>
        </mc:AlternateContent>
      </w:r>
      <w:r w:rsidR="004B32A5">
        <w:rPr>
          <w:noProof/>
          <w:color w:val="auto"/>
          <w:kern w:val="0"/>
          <w:sz w:val="24"/>
          <w:szCs w:val="24"/>
        </w:rPr>
        <mc:AlternateContent>
          <mc:Choice Requires="wps">
            <w:drawing>
              <wp:anchor distT="0" distB="0" distL="114300" distR="114300" simplePos="0" relativeHeight="251606528" behindDoc="0" locked="0" layoutInCell="1" allowOverlap="1" wp14:anchorId="41A799F9" wp14:editId="3BFFFA44">
                <wp:simplePos x="0" y="0"/>
                <wp:positionH relativeFrom="margin">
                  <wp:align>right</wp:align>
                </wp:positionH>
                <wp:positionV relativeFrom="paragraph">
                  <wp:posOffset>1854744</wp:posOffset>
                </wp:positionV>
                <wp:extent cx="7307580" cy="443865"/>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386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4919C028" id="Rectangle 157" o:spid="_x0000_s1026" style="position:absolute;margin-left:524.2pt;margin-top:146.05pt;width:575.4pt;height:34.95pt;z-index:251606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" fillcolor="#a49481" stroked="f" strokecolor="#212120" insetpen="t">
                <v:shadow color="#dcd6d4"/>
                <v:textbox inset="2.88pt,2.88pt,2.88pt,2.88pt"/>
                <w10:wrap anchorx="margin"/>
              </v:rect>
            </w:pict>
          </mc:Fallback>
        </mc:AlternateContent>
      </w:r>
      <w:r w:rsidR="007F622D">
        <w:rPr>
          <w:noProof/>
        </w:rPr>
        <mc:AlternateContent>
          <mc:Choice Requires="wps">
            <w:drawing>
              <wp:anchor distT="0" distB="0" distL="114300" distR="114300" simplePos="0" relativeHeight="251701760" behindDoc="0" locked="0" layoutInCell="1" allowOverlap="1" wp14:anchorId="73C73755" wp14:editId="23202A68">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001D"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&#13;&#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9712" behindDoc="0" locked="0" layoutInCell="1" allowOverlap="1" wp14:anchorId="49038BCE" wp14:editId="3617B09C">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6CA69"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" strokecolor="white [3212]" strokeweight="1pt">
                <v:stroke joinstyle="miter"/>
                <w10:wrap anchorx="margin"/>
              </v:line>
            </w:pict>
          </mc:Fallback>
        </mc:AlternateContent>
      </w:r>
      <w:r w:rsidR="00BD0FE9">
        <w:br w:type="page"/>
      </w:r>
    </w:p>
    <w:p w:rsidR="00BD0FE9" w:rsidRDefault="00CC61D0">
      <w:r>
        <w:rPr>
          <w:noProof/>
          <w:color w:val="auto"/>
          <w:kern w:val="0"/>
          <w:sz w:val="24"/>
          <w:szCs w:val="24"/>
        </w:rPr>
        <w:lastRenderedPageBreak/>
        <mc:AlternateContent>
          <mc:Choice Requires="wps">
            <w:drawing>
              <wp:anchor distT="0" distB="0" distL="114300" distR="114300" simplePos="0" relativeHeight="251734528" behindDoc="0" locked="0" layoutInCell="1" allowOverlap="1" wp14:anchorId="6F01291A" wp14:editId="1A92CABA">
                <wp:simplePos x="0" y="0"/>
                <wp:positionH relativeFrom="column">
                  <wp:posOffset>149024</wp:posOffset>
                </wp:positionH>
                <wp:positionV relativeFrom="paragraph">
                  <wp:posOffset>-309245</wp:posOffset>
                </wp:positionV>
                <wp:extent cx="1565910" cy="308610"/>
                <wp:effectExtent l="0" t="0" r="0" b="0"/>
                <wp:wrapNone/>
                <wp:docPr id="26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2</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F01291A" id="_x0000_s1037" type="#_x0000_t202" style="position:absolute;margin-left:11.75pt;margin-top:-24.35pt;width:123.3pt;height:24.3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" filled="f" fillcolor="#fffffe" stroked="f" strokecolor="#212120" insetpen="t">
                <v:textbox inset="2.88pt,2.88pt,2.88pt,2.88pt">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2</w:t>
                      </w:r>
                    </w:p>
                  </w:txbxContent>
                </v:textbox>
              </v:shape>
            </w:pict>
          </mc:Fallback>
        </mc:AlternateContent>
      </w:r>
      <w:r w:rsidR="00830149">
        <w:rPr>
          <w:noProof/>
        </w:rPr>
        <mc:AlternateContent>
          <mc:Choice Requires="wps">
            <w:drawing>
              <wp:anchor distT="0" distB="0" distL="114300" distR="114300" simplePos="0" relativeHeight="251641344" behindDoc="0" locked="0" layoutInCell="1" allowOverlap="1" wp14:anchorId="663DF482" wp14:editId="6F6FF189">
                <wp:simplePos x="0" y="0"/>
                <wp:positionH relativeFrom="column">
                  <wp:posOffset>234315</wp:posOffset>
                </wp:positionH>
                <wp:positionV relativeFrom="paragraph">
                  <wp:posOffset>147320</wp:posOffset>
                </wp:positionV>
                <wp:extent cx="3849370" cy="462915"/>
                <wp:effectExtent l="0" t="0" r="0" b="0"/>
                <wp:wrapNone/>
                <wp:docPr id="2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4629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Pr="00D82DB7" w:rsidRDefault="00BA35FD" w:rsidP="00BD0FE9">
                            <w:pPr>
                              <w:widowControl w:val="0"/>
                              <w:spacing w:line="600" w:lineRule="exact"/>
                              <w:rPr>
                                <w:rFonts w:ascii="Arial" w:hAnsi="Arial" w:cs="Arial"/>
                                <w:b/>
                                <w:i/>
                                <w:iCs/>
                                <w:color w:val="E5DECE"/>
                                <w:w w:val="80"/>
                                <w:sz w:val="64"/>
                                <w:szCs w:val="64"/>
                              </w:rPr>
                            </w:pPr>
                            <w:r w:rsidRPr="00D82DB7">
                              <w:rPr>
                                <w:rFonts w:ascii="Arial" w:hAnsi="Arial" w:cs="Arial"/>
                                <w:b/>
                                <w:i/>
                                <w:iCs/>
                                <w:color w:val="E5DECE"/>
                                <w:w w:val="80"/>
                                <w:sz w:val="64"/>
                                <w:szCs w:val="64"/>
                              </w:rPr>
                              <w:t>Anxiety Disorders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3DF482" id="Text Box 38" o:spid="_x0000_s1038" type="#_x0000_t202" style="position:absolute;margin-left:18.45pt;margin-top:11.6pt;width:303.1pt;height:36.4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" filled="f" fillcolor="#fffffe" stroked="f" strokecolor="#212120" insetpen="t">
                <v:textbox inset="2.88pt,2.88pt,2.88pt,2.88pt">
                  <w:txbxContent>
                    <w:p w:rsidR="00BD0FE9" w:rsidRPr="00D82DB7" w:rsidRDefault="00BA35FD" w:rsidP="00BD0FE9">
                      <w:pPr>
                        <w:widowControl w:val="0"/>
                        <w:spacing w:line="600" w:lineRule="exact"/>
                        <w:rPr>
                          <w:rFonts w:ascii="Arial" w:hAnsi="Arial" w:cs="Arial"/>
                          <w:b/>
                          <w:i/>
                          <w:iCs/>
                          <w:color w:val="E5DECE"/>
                          <w:w w:val="80"/>
                          <w:sz w:val="64"/>
                          <w:szCs w:val="64"/>
                        </w:rPr>
                      </w:pPr>
                      <w:r w:rsidRPr="00D82DB7">
                        <w:rPr>
                          <w:rFonts w:ascii="Arial" w:hAnsi="Arial" w:cs="Arial"/>
                          <w:b/>
                          <w:i/>
                          <w:iCs/>
                          <w:color w:val="E5DECE"/>
                          <w:w w:val="80"/>
                          <w:sz w:val="64"/>
                          <w:szCs w:val="64"/>
                        </w:rPr>
                        <w:t>Anxiety Disorders</w:t>
                      </w:r>
                    </w:p>
                  </w:txbxContent>
                </v:textbox>
              </v:shape>
            </w:pict>
          </mc:Fallback>
        </mc:AlternateContent>
      </w:r>
      <w:r w:rsidR="00A15D43">
        <w:rPr>
          <w:noProof/>
        </w:rPr>
        <mc:AlternateContent>
          <mc:Choice Requires="wps">
            <w:drawing>
              <wp:anchor distT="0" distB="0" distL="114300" distR="114300" simplePos="0" relativeHeight="251628032" behindDoc="0" locked="0" layoutInCell="1" allowOverlap="1" wp14:anchorId="1DA1DE26" wp14:editId="68B8AD7C">
                <wp:simplePos x="0" y="0"/>
                <wp:positionH relativeFrom="margin">
                  <wp:posOffset>153366</wp:posOffset>
                </wp:positionH>
                <wp:positionV relativeFrom="paragraph">
                  <wp:posOffset>-1366</wp:posOffset>
                </wp:positionV>
                <wp:extent cx="6956384" cy="6666865"/>
                <wp:effectExtent l="0" t="0" r="3810" b="635"/>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384" cy="666686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04EFFE" id="Rectangle 9" o:spid="_x0000_s1026" style="position:absolute;margin-left:12.1pt;margin-top:-.1pt;width:547.75pt;height:524.9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" fillcolor="#a49481" stroked="f" strokecolor="#212120" insetpen="t">
                <v:shadow color="#dcd6d4"/>
                <v:textbox inset="2.88pt,2.88pt,2.88pt,2.88pt"/>
                <w10:wrap anchorx="margin"/>
              </v:rect>
            </w:pict>
          </mc:Fallback>
        </mc:AlternateContent>
      </w:r>
    </w:p>
    <w:p w:rsidR="00BD0FE9" w:rsidRDefault="00830149">
      <w:r>
        <w:rPr>
          <w:noProof/>
        </w:rPr>
        <mc:AlternateContent>
          <mc:Choice Requires="wps">
            <w:drawing>
              <wp:anchor distT="0" distB="0" distL="114300" distR="114300" simplePos="0" relativeHeight="251643392" behindDoc="0" locked="0" layoutInCell="1" allowOverlap="1" wp14:anchorId="4D1C863C" wp14:editId="7C6C5143">
                <wp:simplePos x="0" y="0"/>
                <wp:positionH relativeFrom="margin">
                  <wp:posOffset>302405</wp:posOffset>
                </wp:positionH>
                <wp:positionV relativeFrom="paragraph">
                  <wp:posOffset>500380</wp:posOffset>
                </wp:positionV>
                <wp:extent cx="3321685" cy="5879465"/>
                <wp:effectExtent l="0" t="0" r="0" b="635"/>
                <wp:wrapNone/>
                <wp:docPr id="2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5879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Pr="00D82DB7" w:rsidRDefault="00DD0A5A" w:rsidP="00DD0A5A">
                            <w:pPr>
                              <w:widowControl w:val="0"/>
                              <w:spacing w:line="280" w:lineRule="exact"/>
                              <w:ind w:firstLine="720"/>
                              <w:rPr>
                                <w:b/>
                                <w:bCs/>
                                <w:color w:val="000000" w:themeColor="text1"/>
                                <w:sz w:val="24"/>
                                <w:szCs w:val="24"/>
                              </w:rPr>
                            </w:pPr>
                            <w:r w:rsidRPr="00D82DB7">
                              <w:rPr>
                                <w:bCs/>
                                <w:color w:val="000000" w:themeColor="text1"/>
                                <w:sz w:val="24"/>
                                <w:szCs w:val="24"/>
                              </w:rPr>
                              <w:t xml:space="preserve">There are differing forms of anxiety disorders that have the ability to characterize a person’s life in a detrimental way. The difference in a specific diagnosis pertaining to anxiety disorders play a major role in treatments, and what a person’s day to day life may look like. Some of the different forms of anxiety disorders include, but not limited to: </w:t>
                            </w:r>
                            <w:r w:rsidRPr="00D82DB7">
                              <w:rPr>
                                <w:b/>
                                <w:bCs/>
                                <w:color w:val="000000" w:themeColor="text1"/>
                                <w:sz w:val="24"/>
                                <w:szCs w:val="24"/>
                              </w:rPr>
                              <w:t xml:space="preserve">Agoraphobia, Generalized Anxiety Disorder, Separation Anxiety Disorder, Social Anxiety Disorder (Social Phobia), Specific Phobia, Substance-induced Anxiety Disorder, </w:t>
                            </w:r>
                            <w:r w:rsidRPr="00D82DB7">
                              <w:rPr>
                                <w:bCs/>
                                <w:color w:val="000000" w:themeColor="text1"/>
                                <w:sz w:val="24"/>
                                <w:szCs w:val="24"/>
                              </w:rPr>
                              <w:t xml:space="preserve">and </w:t>
                            </w:r>
                            <w:r w:rsidRPr="00D82DB7">
                              <w:rPr>
                                <w:b/>
                                <w:bCs/>
                                <w:color w:val="000000" w:themeColor="text1"/>
                                <w:sz w:val="24"/>
                                <w:szCs w:val="24"/>
                              </w:rPr>
                              <w:t>Unspecified Anxiety Disorder</w:t>
                            </w:r>
                            <w:r w:rsidRPr="00D82DB7">
                              <w:rPr>
                                <w:bCs/>
                                <w:color w:val="000000" w:themeColor="text1"/>
                                <w:sz w:val="24"/>
                                <w:szCs w:val="24"/>
                              </w:rPr>
                              <w:t xml:space="preserve">. </w:t>
                            </w:r>
                          </w:p>
                          <w:p w:rsidR="00DD0A5A" w:rsidRPr="00D82DB7" w:rsidRDefault="00DD0A5A" w:rsidP="00DD0A5A">
                            <w:pPr>
                              <w:widowControl w:val="0"/>
                              <w:spacing w:line="280" w:lineRule="exact"/>
                              <w:ind w:firstLine="720"/>
                              <w:rPr>
                                <w:bCs/>
                                <w:color w:val="000000" w:themeColor="text1"/>
                                <w:sz w:val="24"/>
                                <w:szCs w:val="24"/>
                              </w:rPr>
                            </w:pPr>
                            <w:r w:rsidRPr="00D82DB7">
                              <w:rPr>
                                <w:b/>
                                <w:bCs/>
                                <w:color w:val="000000" w:themeColor="text1"/>
                                <w:sz w:val="24"/>
                                <w:szCs w:val="24"/>
                              </w:rPr>
                              <w:t xml:space="preserve">Agoraphobia </w:t>
                            </w:r>
                            <w:r w:rsidRPr="00D82DB7">
                              <w:rPr>
                                <w:bCs/>
                                <w:color w:val="000000" w:themeColor="text1"/>
                                <w:sz w:val="24"/>
                                <w:szCs w:val="24"/>
                              </w:rPr>
                              <w:t xml:space="preserve">is a type of anxiety disorder that is characterized by fear. This type of fear can appear in a variety of different manners and ways such as avoidance of specific places, or situations that bring about a feeling of anxiousness, and anxiety. </w:t>
                            </w:r>
                            <w:r w:rsidRPr="00D82DB7">
                              <w:rPr>
                                <w:bCs/>
                                <w:color w:val="000000" w:themeColor="text1"/>
                                <w:sz w:val="24"/>
                                <w:szCs w:val="24"/>
                              </w:rPr>
                              <w:t xml:space="preserve">People dealing with agoraphobia often times have an overwhelming feeling of helplessness, embarrassment, or a sense of feeling trapped in whatever situation that they are in. </w:t>
                            </w:r>
                            <w:r w:rsidRPr="00D82DB7">
                              <w:rPr>
                                <w:b/>
                                <w:bCs/>
                                <w:color w:val="000000" w:themeColor="text1"/>
                                <w:sz w:val="24"/>
                                <w:szCs w:val="24"/>
                              </w:rPr>
                              <w:t>Generalized Anxiety Disorder</w:t>
                            </w:r>
                            <w:r w:rsidRPr="00D82DB7">
                              <w:rPr>
                                <w:bCs/>
                                <w:color w:val="000000" w:themeColor="text1"/>
                                <w:sz w:val="24"/>
                                <w:szCs w:val="24"/>
                              </w:rPr>
                              <w:t xml:space="preserve"> is looked at in a broader sense, with many different driving factors that affects someone psychologically. </w:t>
                            </w:r>
                            <w:r w:rsidRPr="00D82DB7">
                              <w:rPr>
                                <w:bCs/>
                                <w:color w:val="000000" w:themeColor="text1"/>
                                <w:sz w:val="24"/>
                                <w:szCs w:val="24"/>
                              </w:rPr>
                              <w:t xml:space="preserve">This specific type of anxiety is categorized by excessive anxiety in all sorts of situations, and even ordinary day to day routines. </w:t>
                            </w:r>
                            <w:r w:rsidRPr="00D82DB7">
                              <w:rPr>
                                <w:b/>
                                <w:bCs/>
                                <w:color w:val="000000" w:themeColor="text1"/>
                                <w:sz w:val="24"/>
                                <w:szCs w:val="24"/>
                              </w:rPr>
                              <w:t xml:space="preserve">Generalized Anxiety Disorder </w:t>
                            </w:r>
                            <w:r w:rsidRPr="00D82DB7">
                              <w:rPr>
                                <w:bCs/>
                                <w:color w:val="000000" w:themeColor="text1"/>
                                <w:sz w:val="24"/>
                                <w:szCs w:val="24"/>
                              </w:rPr>
                              <w:t>not only</w:t>
                            </w:r>
                            <w:r w:rsidR="0066622E" w:rsidRPr="00D82DB7">
                              <w:rPr>
                                <w:bCs/>
                                <w:color w:val="000000" w:themeColor="text1"/>
                                <w:sz w:val="24"/>
                                <w:szCs w:val="24"/>
                              </w:rPr>
                              <w:t xml:space="preserve"> </w:t>
                            </w:r>
                            <w:r w:rsidR="0066622E" w:rsidRPr="00D82DB7">
                              <w:rPr>
                                <w:bCs/>
                                <w:color w:val="000000" w:themeColor="text1"/>
                                <w:sz w:val="24"/>
                                <w:szCs w:val="24"/>
                              </w:rPr>
                              <w:t>effects one mentally, but physically as well. The constant worry, and in extreme cases, panic attacks, often times can lead to shortness of breath, chest pain, and heart issues.</w:t>
                            </w:r>
                            <w:r w:rsidR="0066622E" w:rsidRPr="00D82DB7">
                              <w:rPr>
                                <w:bCs/>
                                <w:color w:val="000000" w:themeColor="text1"/>
                                <w:sz w:val="24"/>
                                <w:szCs w:val="24"/>
                              </w:rPr>
                              <w:t xml:space="preserve"> </w:t>
                            </w:r>
                            <w:r w:rsidR="0066622E" w:rsidRPr="00D82DB7">
                              <w:rPr>
                                <w:bCs/>
                                <w:color w:val="000000" w:themeColor="text1"/>
                                <w:sz w:val="24"/>
                                <w:szCs w:val="24"/>
                              </w:rPr>
                              <w:t xml:space="preserve">Many </w:t>
                            </w:r>
                            <w:proofErr w:type="gramStart"/>
                            <w:r w:rsidR="0066622E" w:rsidRPr="00D82DB7">
                              <w:rPr>
                                <w:bCs/>
                                <w:color w:val="000000" w:themeColor="text1"/>
                                <w:sz w:val="24"/>
                                <w:szCs w:val="24"/>
                              </w:rPr>
                              <w:t>times</w:t>
                            </w:r>
                            <w:proofErr w:type="gramEnd"/>
                            <w:r w:rsidR="0066622E" w:rsidRPr="00D82DB7">
                              <w:rPr>
                                <w:bCs/>
                                <w:color w:val="000000" w:themeColor="text1"/>
                                <w:sz w:val="24"/>
                                <w:szCs w:val="24"/>
                              </w:rPr>
                              <w:t xml:space="preserve"> </w:t>
                            </w:r>
                            <w:r w:rsidR="0066622E" w:rsidRPr="00D82DB7">
                              <w:rPr>
                                <w:b/>
                                <w:bCs/>
                                <w:color w:val="000000" w:themeColor="text1"/>
                                <w:sz w:val="24"/>
                                <w:szCs w:val="24"/>
                              </w:rPr>
                              <w:t xml:space="preserve">Generalized Anxiety Disorders </w:t>
                            </w:r>
                            <w:r w:rsidR="0066622E" w:rsidRPr="00D82DB7">
                              <w:rPr>
                                <w:bCs/>
                                <w:color w:val="000000" w:themeColor="text1"/>
                                <w:sz w:val="24"/>
                                <w:szCs w:val="24"/>
                              </w:rPr>
                              <w:t>go hand in hand with other</w:t>
                            </w:r>
                          </w:p>
                          <w:p w:rsidR="00DD0A5A" w:rsidRPr="00D82DB7" w:rsidRDefault="00DD0A5A" w:rsidP="00BD0FE9">
                            <w:pPr>
                              <w:widowControl w:val="0"/>
                              <w:spacing w:line="280" w:lineRule="exact"/>
                              <w:rPr>
                                <w:bCs/>
                                <w:color w:val="000000" w:themeColor="text1"/>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C863C" id="Text Box 40" o:spid="_x0000_s1039" type="#_x0000_t202" style="position:absolute;margin-left:23.8pt;margin-top:39.4pt;width:261.55pt;height:462.9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" filled="f" fillcolor="#fffffe" stroked="f" strokecolor="#212120" insetpen="t">
                <v:textbox inset="2.88pt,2.88pt,2.88pt,2.88pt">
                  <w:txbxContent>
                    <w:p w:rsidR="00BD0FE9" w:rsidRPr="00D82DB7" w:rsidRDefault="00DD0A5A" w:rsidP="00DD0A5A">
                      <w:pPr>
                        <w:widowControl w:val="0"/>
                        <w:spacing w:line="280" w:lineRule="exact"/>
                        <w:ind w:firstLine="720"/>
                        <w:rPr>
                          <w:b/>
                          <w:bCs/>
                          <w:color w:val="000000" w:themeColor="text1"/>
                          <w:sz w:val="24"/>
                          <w:szCs w:val="24"/>
                        </w:rPr>
                      </w:pPr>
                      <w:r w:rsidRPr="00D82DB7">
                        <w:rPr>
                          <w:bCs/>
                          <w:color w:val="000000" w:themeColor="text1"/>
                          <w:sz w:val="24"/>
                          <w:szCs w:val="24"/>
                        </w:rPr>
                        <w:t xml:space="preserve">There are differing forms of anxiety disorders that have the ability to characterize a person’s life in a detrimental way. The difference in a specific diagnosis pertaining to anxiety disorders play a major role in treatments, and what a person’s day to day life may look like. Some of the different forms of anxiety disorders include, but not limited to: </w:t>
                      </w:r>
                      <w:r w:rsidRPr="00D82DB7">
                        <w:rPr>
                          <w:b/>
                          <w:bCs/>
                          <w:color w:val="000000" w:themeColor="text1"/>
                          <w:sz w:val="24"/>
                          <w:szCs w:val="24"/>
                        </w:rPr>
                        <w:t xml:space="preserve">Agoraphobia, Generalized Anxiety Disorder, Separation Anxiety Disorder, Social Anxiety Disorder (Social Phobia), Specific Phobia, Substance-induced Anxiety Disorder, </w:t>
                      </w:r>
                      <w:r w:rsidRPr="00D82DB7">
                        <w:rPr>
                          <w:bCs/>
                          <w:color w:val="000000" w:themeColor="text1"/>
                          <w:sz w:val="24"/>
                          <w:szCs w:val="24"/>
                        </w:rPr>
                        <w:t xml:space="preserve">and </w:t>
                      </w:r>
                      <w:r w:rsidRPr="00D82DB7">
                        <w:rPr>
                          <w:b/>
                          <w:bCs/>
                          <w:color w:val="000000" w:themeColor="text1"/>
                          <w:sz w:val="24"/>
                          <w:szCs w:val="24"/>
                        </w:rPr>
                        <w:t>Unspecified Anxiety Disorder</w:t>
                      </w:r>
                      <w:r w:rsidRPr="00D82DB7">
                        <w:rPr>
                          <w:bCs/>
                          <w:color w:val="000000" w:themeColor="text1"/>
                          <w:sz w:val="24"/>
                          <w:szCs w:val="24"/>
                        </w:rPr>
                        <w:t xml:space="preserve">. </w:t>
                      </w:r>
                    </w:p>
                    <w:p w:rsidR="00DD0A5A" w:rsidRPr="00D82DB7" w:rsidRDefault="00DD0A5A" w:rsidP="00DD0A5A">
                      <w:pPr>
                        <w:widowControl w:val="0"/>
                        <w:spacing w:line="280" w:lineRule="exact"/>
                        <w:ind w:firstLine="720"/>
                        <w:rPr>
                          <w:bCs/>
                          <w:color w:val="000000" w:themeColor="text1"/>
                          <w:sz w:val="24"/>
                          <w:szCs w:val="24"/>
                        </w:rPr>
                      </w:pPr>
                      <w:r w:rsidRPr="00D82DB7">
                        <w:rPr>
                          <w:b/>
                          <w:bCs/>
                          <w:color w:val="000000" w:themeColor="text1"/>
                          <w:sz w:val="24"/>
                          <w:szCs w:val="24"/>
                        </w:rPr>
                        <w:t xml:space="preserve">Agoraphobia </w:t>
                      </w:r>
                      <w:r w:rsidRPr="00D82DB7">
                        <w:rPr>
                          <w:bCs/>
                          <w:color w:val="000000" w:themeColor="text1"/>
                          <w:sz w:val="24"/>
                          <w:szCs w:val="24"/>
                        </w:rPr>
                        <w:t xml:space="preserve">is a type of anxiety disorder that is characterized by fear. This type of fear can appear in a variety of different manners and ways such as avoidance of specific places, or situations that bring about a feeling of anxiousness, and anxiety. </w:t>
                      </w:r>
                      <w:r w:rsidRPr="00D82DB7">
                        <w:rPr>
                          <w:bCs/>
                          <w:color w:val="000000" w:themeColor="text1"/>
                          <w:sz w:val="24"/>
                          <w:szCs w:val="24"/>
                        </w:rPr>
                        <w:t xml:space="preserve">People dealing with agoraphobia often times have an overwhelming feeling of helplessness, embarrassment, or a sense of feeling trapped in whatever situation that they are in. </w:t>
                      </w:r>
                      <w:r w:rsidRPr="00D82DB7">
                        <w:rPr>
                          <w:b/>
                          <w:bCs/>
                          <w:color w:val="000000" w:themeColor="text1"/>
                          <w:sz w:val="24"/>
                          <w:szCs w:val="24"/>
                        </w:rPr>
                        <w:t>Generalized Anxiety Disorder</w:t>
                      </w:r>
                      <w:r w:rsidRPr="00D82DB7">
                        <w:rPr>
                          <w:bCs/>
                          <w:color w:val="000000" w:themeColor="text1"/>
                          <w:sz w:val="24"/>
                          <w:szCs w:val="24"/>
                        </w:rPr>
                        <w:t xml:space="preserve"> is looked at in a broader sense, with many different driving factors that affects someone psychologically. </w:t>
                      </w:r>
                      <w:r w:rsidRPr="00D82DB7">
                        <w:rPr>
                          <w:bCs/>
                          <w:color w:val="000000" w:themeColor="text1"/>
                          <w:sz w:val="24"/>
                          <w:szCs w:val="24"/>
                        </w:rPr>
                        <w:t xml:space="preserve">This specific type of anxiety is categorized by excessive anxiety in all sorts of situations, and even ordinary day to day routines. </w:t>
                      </w:r>
                      <w:r w:rsidRPr="00D82DB7">
                        <w:rPr>
                          <w:b/>
                          <w:bCs/>
                          <w:color w:val="000000" w:themeColor="text1"/>
                          <w:sz w:val="24"/>
                          <w:szCs w:val="24"/>
                        </w:rPr>
                        <w:t xml:space="preserve">Generalized Anxiety Disorder </w:t>
                      </w:r>
                      <w:r w:rsidRPr="00D82DB7">
                        <w:rPr>
                          <w:bCs/>
                          <w:color w:val="000000" w:themeColor="text1"/>
                          <w:sz w:val="24"/>
                          <w:szCs w:val="24"/>
                        </w:rPr>
                        <w:t>not only</w:t>
                      </w:r>
                      <w:r w:rsidR="0066622E" w:rsidRPr="00D82DB7">
                        <w:rPr>
                          <w:bCs/>
                          <w:color w:val="000000" w:themeColor="text1"/>
                          <w:sz w:val="24"/>
                          <w:szCs w:val="24"/>
                        </w:rPr>
                        <w:t xml:space="preserve"> </w:t>
                      </w:r>
                      <w:r w:rsidR="0066622E" w:rsidRPr="00D82DB7">
                        <w:rPr>
                          <w:bCs/>
                          <w:color w:val="000000" w:themeColor="text1"/>
                          <w:sz w:val="24"/>
                          <w:szCs w:val="24"/>
                        </w:rPr>
                        <w:t>effects one mentally, but physically as well. The constant worry, and in extreme cases, panic attacks, often times can lead to shortness of breath, chest pain, and heart issues.</w:t>
                      </w:r>
                      <w:r w:rsidR="0066622E" w:rsidRPr="00D82DB7">
                        <w:rPr>
                          <w:bCs/>
                          <w:color w:val="000000" w:themeColor="text1"/>
                          <w:sz w:val="24"/>
                          <w:szCs w:val="24"/>
                        </w:rPr>
                        <w:t xml:space="preserve"> </w:t>
                      </w:r>
                      <w:r w:rsidR="0066622E" w:rsidRPr="00D82DB7">
                        <w:rPr>
                          <w:bCs/>
                          <w:color w:val="000000" w:themeColor="text1"/>
                          <w:sz w:val="24"/>
                          <w:szCs w:val="24"/>
                        </w:rPr>
                        <w:t xml:space="preserve">Many </w:t>
                      </w:r>
                      <w:proofErr w:type="gramStart"/>
                      <w:r w:rsidR="0066622E" w:rsidRPr="00D82DB7">
                        <w:rPr>
                          <w:bCs/>
                          <w:color w:val="000000" w:themeColor="text1"/>
                          <w:sz w:val="24"/>
                          <w:szCs w:val="24"/>
                        </w:rPr>
                        <w:t>times</w:t>
                      </w:r>
                      <w:proofErr w:type="gramEnd"/>
                      <w:r w:rsidR="0066622E" w:rsidRPr="00D82DB7">
                        <w:rPr>
                          <w:bCs/>
                          <w:color w:val="000000" w:themeColor="text1"/>
                          <w:sz w:val="24"/>
                          <w:szCs w:val="24"/>
                        </w:rPr>
                        <w:t xml:space="preserve"> </w:t>
                      </w:r>
                      <w:r w:rsidR="0066622E" w:rsidRPr="00D82DB7">
                        <w:rPr>
                          <w:b/>
                          <w:bCs/>
                          <w:color w:val="000000" w:themeColor="text1"/>
                          <w:sz w:val="24"/>
                          <w:szCs w:val="24"/>
                        </w:rPr>
                        <w:t xml:space="preserve">Generalized Anxiety Disorders </w:t>
                      </w:r>
                      <w:r w:rsidR="0066622E" w:rsidRPr="00D82DB7">
                        <w:rPr>
                          <w:bCs/>
                          <w:color w:val="000000" w:themeColor="text1"/>
                          <w:sz w:val="24"/>
                          <w:szCs w:val="24"/>
                        </w:rPr>
                        <w:t>go hand in hand with other</w:t>
                      </w:r>
                    </w:p>
                    <w:p w:rsidR="00DD0A5A" w:rsidRPr="00D82DB7" w:rsidRDefault="00DD0A5A" w:rsidP="00BD0FE9">
                      <w:pPr>
                        <w:widowControl w:val="0"/>
                        <w:spacing w:line="280" w:lineRule="exact"/>
                        <w:rPr>
                          <w:bCs/>
                          <w:color w:val="000000" w:themeColor="text1"/>
                          <w:sz w:val="24"/>
                          <w:szCs w:val="24"/>
                        </w:rPr>
                      </w:pPr>
                    </w:p>
                  </w:txbxContent>
                </v:textbox>
                <w10:wrap anchorx="margin"/>
              </v:shape>
            </w:pict>
          </mc:Fallback>
        </mc:AlternateContent>
      </w:r>
      <w:r w:rsidR="00C25EAA">
        <w:rPr>
          <w:noProof/>
        </w:rPr>
        <mc:AlternateContent>
          <mc:Choice Requires="wps">
            <w:drawing>
              <wp:anchor distT="0" distB="0" distL="114300" distR="114300" simplePos="0" relativeHeight="251718144" behindDoc="0" locked="0" layoutInCell="1" allowOverlap="1" wp14:anchorId="6503149D" wp14:editId="423AC6BE">
                <wp:simplePos x="0" y="0"/>
                <wp:positionH relativeFrom="column">
                  <wp:posOffset>1957850</wp:posOffset>
                </wp:positionH>
                <wp:positionV relativeFrom="paragraph">
                  <wp:posOffset>6631305</wp:posOffset>
                </wp:positionV>
                <wp:extent cx="3200400" cy="554990"/>
                <wp:effectExtent l="0" t="0" r="0" b="0"/>
                <wp:wrapNone/>
                <wp:docPr id="2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49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0A5A" w:rsidRPr="00FE5BD7" w:rsidRDefault="00DD0A5A" w:rsidP="00DD0A5A">
                            <w:pPr>
                              <w:widowControl w:val="0"/>
                              <w:spacing w:line="600" w:lineRule="exact"/>
                              <w:rPr>
                                <w:rFonts w:ascii="Arial" w:hAnsi="Arial" w:cs="Arial"/>
                                <w:b/>
                                <w:iCs/>
                                <w:color w:val="7A6F30"/>
                                <w:w w:val="80"/>
                                <w:sz w:val="64"/>
                                <w:szCs w:val="64"/>
                              </w:rPr>
                            </w:pPr>
                            <w:r w:rsidRPr="00FE5BD7">
                              <w:rPr>
                                <w:rFonts w:ascii="Arial" w:hAnsi="Arial" w:cs="Arial"/>
                                <w:b/>
                                <w:iCs/>
                                <w:color w:val="BE783B"/>
                                <w:w w:val="80"/>
                                <w:sz w:val="64"/>
                                <w:szCs w:val="64"/>
                              </w:rPr>
                              <w:t>Developing Anxiety</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503149D" id="Text Box 23" o:spid="_x0000_s1040" type="#_x0000_t202" style="position:absolute;margin-left:154.15pt;margin-top:522.15pt;width:252pt;height:43.7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" filled="f" fillcolor="#fffffe" stroked="f" strokecolor="#212120" insetpen="t">
                <v:textbox inset="2.88pt,2.88pt,2.88pt,2.88pt">
                  <w:txbxContent>
                    <w:p w:rsidR="00DD0A5A" w:rsidRPr="00FE5BD7" w:rsidRDefault="00DD0A5A" w:rsidP="00DD0A5A">
                      <w:pPr>
                        <w:widowControl w:val="0"/>
                        <w:spacing w:line="600" w:lineRule="exact"/>
                        <w:rPr>
                          <w:rFonts w:ascii="Arial" w:hAnsi="Arial" w:cs="Arial"/>
                          <w:b/>
                          <w:iCs/>
                          <w:color w:val="7A6F30"/>
                          <w:w w:val="80"/>
                          <w:sz w:val="64"/>
                          <w:szCs w:val="64"/>
                        </w:rPr>
                      </w:pPr>
                      <w:r w:rsidRPr="00FE5BD7">
                        <w:rPr>
                          <w:rFonts w:ascii="Arial" w:hAnsi="Arial" w:cs="Arial"/>
                          <w:b/>
                          <w:iCs/>
                          <w:color w:val="BE783B"/>
                          <w:w w:val="80"/>
                          <w:sz w:val="64"/>
                          <w:szCs w:val="64"/>
                        </w:rPr>
                        <w:t>Developing Anxiety</w:t>
                      </w:r>
                    </w:p>
                  </w:txbxContent>
                </v:textbox>
              </v:shape>
            </w:pict>
          </mc:Fallback>
        </mc:AlternateContent>
      </w:r>
      <w:r w:rsidR="00A15D43">
        <w:rPr>
          <w:noProof/>
        </w:rPr>
        <mc:AlternateContent>
          <mc:Choice Requires="wps">
            <w:drawing>
              <wp:anchor distT="0" distB="0" distL="114300" distR="114300" simplePos="0" relativeHeight="251720192" behindDoc="0" locked="0" layoutInCell="1" allowOverlap="1" wp14:anchorId="7554A6D1" wp14:editId="4B908561">
                <wp:simplePos x="0" y="0"/>
                <wp:positionH relativeFrom="column">
                  <wp:posOffset>245255</wp:posOffset>
                </wp:positionH>
                <wp:positionV relativeFrom="paragraph">
                  <wp:posOffset>7086600</wp:posOffset>
                </wp:positionV>
                <wp:extent cx="6782435" cy="2048510"/>
                <wp:effectExtent l="0" t="0" r="0" b="0"/>
                <wp:wrapNone/>
                <wp:docPr id="2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2048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0A5A" w:rsidRPr="00711E36" w:rsidRDefault="00711E36" w:rsidP="00711E36">
                            <w:pPr>
                              <w:widowControl w:val="0"/>
                              <w:spacing w:line="280" w:lineRule="exact"/>
                              <w:ind w:firstLine="720"/>
                              <w:rPr>
                                <w:sz w:val="24"/>
                                <w:szCs w:val="18"/>
                              </w:rPr>
                            </w:pPr>
                            <w:r w:rsidRPr="00711E36">
                              <w:rPr>
                                <w:b/>
                                <w:sz w:val="24"/>
                                <w:szCs w:val="18"/>
                              </w:rPr>
                              <w:t xml:space="preserve">Anxiety Disorders </w:t>
                            </w:r>
                            <w:r>
                              <w:rPr>
                                <w:sz w:val="24"/>
                                <w:szCs w:val="18"/>
                              </w:rPr>
                              <w:t xml:space="preserve">have underlying causing agents that allow the disorder to be presented outward to a specific person. Many times, medical issues that one is dealing with are linked to the anxiety that is being expressed. Common medical issues related to </w:t>
                            </w:r>
                            <w:r>
                              <w:rPr>
                                <w:b/>
                                <w:sz w:val="24"/>
                                <w:szCs w:val="18"/>
                              </w:rPr>
                              <w:t xml:space="preserve">Anxiety Disorders </w:t>
                            </w:r>
                            <w:r>
                              <w:rPr>
                                <w:sz w:val="24"/>
                                <w:szCs w:val="18"/>
                              </w:rPr>
                              <w:t xml:space="preserve">include, but not limited to: Heart Disease, diabetes, thyroid issues, drug usage, chronic pain, anti-anxiety medication, and other various </w:t>
                            </w:r>
                            <w:proofErr w:type="gramStart"/>
                            <w:r>
                              <w:rPr>
                                <w:sz w:val="24"/>
                                <w:szCs w:val="18"/>
                              </w:rPr>
                              <w:t>medications,  and</w:t>
                            </w:r>
                            <w:proofErr w:type="gramEnd"/>
                            <w:r>
                              <w:rPr>
                                <w:sz w:val="24"/>
                                <w:szCs w:val="18"/>
                              </w:rPr>
                              <w:t xml:space="preserve"> tumors. These medically related issues can be extremely hard on a person’s body and can cause an increased sense of worry and fear amidst everything. As anxiety increases, one’s body can tend to put out a fight or flight response due to the hormones present in human bodies, hence triggering and underlying </w:t>
                            </w:r>
                            <w:r>
                              <w:rPr>
                                <w:b/>
                                <w:sz w:val="24"/>
                                <w:szCs w:val="18"/>
                              </w:rPr>
                              <w:t xml:space="preserve">Anxiety Disorder. </w:t>
                            </w:r>
                            <w:r>
                              <w:rPr>
                                <w:sz w:val="24"/>
                                <w:szCs w:val="18"/>
                              </w:rPr>
                              <w:t xml:space="preserve">Certain medications, as mentioned, have the ability to alter the chemical makeup of one’s body and brain, which in turn can lead to the </w:t>
                            </w:r>
                            <w:proofErr w:type="spellStart"/>
                            <w:r>
                              <w:rPr>
                                <w:sz w:val="24"/>
                                <w:szCs w:val="18"/>
                              </w:rPr>
                              <w:t>depleation</w:t>
                            </w:r>
                            <w:proofErr w:type="spellEnd"/>
                            <w:r>
                              <w:rPr>
                                <w:sz w:val="24"/>
                                <w:szCs w:val="18"/>
                              </w:rPr>
                              <w:t xml:space="preserve"> of hormones needed to </w:t>
                            </w:r>
                            <w:proofErr w:type="spellStart"/>
                            <w:r>
                              <w:rPr>
                                <w:sz w:val="24"/>
                                <w:szCs w:val="18"/>
                              </w:rPr>
                              <w:t>stabililitize</w:t>
                            </w:r>
                            <w:proofErr w:type="spellEnd"/>
                            <w:r>
                              <w:rPr>
                                <w:sz w:val="24"/>
                                <w:szCs w:val="18"/>
                              </w:rPr>
                              <w:t xml:space="preserve"> anxiety.</w:t>
                            </w:r>
                            <w:r>
                              <w:rPr>
                                <w:b/>
                                <w:sz w:val="24"/>
                                <w:szCs w:val="18"/>
                              </w:rPr>
                              <w:t xml:space="preserve"> </w:t>
                            </w:r>
                            <w:r>
                              <w:rPr>
                                <w:sz w:val="24"/>
                                <w:szCs w:val="18"/>
                              </w:rPr>
                              <w:t xml:space="preserve">Other factors that can contribute to the development of an </w:t>
                            </w:r>
                            <w:r>
                              <w:rPr>
                                <w:b/>
                                <w:sz w:val="24"/>
                                <w:szCs w:val="18"/>
                              </w:rPr>
                              <w:t xml:space="preserve">Anxiety Disorder </w:t>
                            </w:r>
                            <w:r>
                              <w:rPr>
                                <w:sz w:val="24"/>
                                <w:szCs w:val="18"/>
                              </w:rPr>
                              <w:t xml:space="preserve">include trauma, intense stress, family history (blood related) of </w:t>
                            </w:r>
                            <w:r>
                              <w:rPr>
                                <w:b/>
                                <w:sz w:val="24"/>
                                <w:szCs w:val="18"/>
                              </w:rPr>
                              <w:t>Anxiety Disorder</w:t>
                            </w:r>
                            <w:r>
                              <w:rPr>
                                <w:sz w:val="24"/>
                                <w:szCs w:val="18"/>
                              </w:rPr>
                              <w:t xml:space="preserve">, and other health disorders, specifically depression.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4A6D1" id="Text Box 36" o:spid="_x0000_s1041" type="#_x0000_t202" style="position:absolute;margin-left:19.3pt;margin-top:558pt;width:534.05pt;height:161.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" filled="f" fillcolor="#fffffe" stroked="f" strokecolor="#212120" insetpen="t">
                <v:textbox inset="2.88pt,2.88pt,2.88pt,2.88pt">
                  <w:txbxContent>
                    <w:p w:rsidR="00DD0A5A" w:rsidRPr="00711E36" w:rsidRDefault="00711E36" w:rsidP="00711E36">
                      <w:pPr>
                        <w:widowControl w:val="0"/>
                        <w:spacing w:line="280" w:lineRule="exact"/>
                        <w:ind w:firstLine="720"/>
                        <w:rPr>
                          <w:sz w:val="24"/>
                          <w:szCs w:val="18"/>
                        </w:rPr>
                      </w:pPr>
                      <w:r w:rsidRPr="00711E36">
                        <w:rPr>
                          <w:b/>
                          <w:sz w:val="24"/>
                          <w:szCs w:val="18"/>
                        </w:rPr>
                        <w:t xml:space="preserve">Anxiety Disorders </w:t>
                      </w:r>
                      <w:r>
                        <w:rPr>
                          <w:sz w:val="24"/>
                          <w:szCs w:val="18"/>
                        </w:rPr>
                        <w:t xml:space="preserve">have underlying causing agents that allow the disorder to be presented outward to a specific person. Many times, medical issues that one is dealing with are linked to the anxiety that is being expressed. Common medical issues related to </w:t>
                      </w:r>
                      <w:r>
                        <w:rPr>
                          <w:b/>
                          <w:sz w:val="24"/>
                          <w:szCs w:val="18"/>
                        </w:rPr>
                        <w:t xml:space="preserve">Anxiety Disorders </w:t>
                      </w:r>
                      <w:r>
                        <w:rPr>
                          <w:sz w:val="24"/>
                          <w:szCs w:val="18"/>
                        </w:rPr>
                        <w:t xml:space="preserve">include, but not limited to: Heart Disease, diabetes, thyroid issues, drug usage, chronic pain, anti-anxiety medication, and other various </w:t>
                      </w:r>
                      <w:proofErr w:type="gramStart"/>
                      <w:r>
                        <w:rPr>
                          <w:sz w:val="24"/>
                          <w:szCs w:val="18"/>
                        </w:rPr>
                        <w:t>medications,  and</w:t>
                      </w:r>
                      <w:proofErr w:type="gramEnd"/>
                      <w:r>
                        <w:rPr>
                          <w:sz w:val="24"/>
                          <w:szCs w:val="18"/>
                        </w:rPr>
                        <w:t xml:space="preserve"> tumors. These medically related issues can be extremely hard on a person’s body and can cause an increased sense of worry and fear amidst everything. As anxiety increases, one’s body can tend to put out a fight or flight response due to the hormones present in human bodies, hence triggering and underlying </w:t>
                      </w:r>
                      <w:r>
                        <w:rPr>
                          <w:b/>
                          <w:sz w:val="24"/>
                          <w:szCs w:val="18"/>
                        </w:rPr>
                        <w:t xml:space="preserve">Anxiety Disorder. </w:t>
                      </w:r>
                      <w:r>
                        <w:rPr>
                          <w:sz w:val="24"/>
                          <w:szCs w:val="18"/>
                        </w:rPr>
                        <w:t xml:space="preserve">Certain medications, as mentioned, have the ability to alter the chemical makeup of one’s body and brain, which in turn can lead to the </w:t>
                      </w:r>
                      <w:proofErr w:type="spellStart"/>
                      <w:r>
                        <w:rPr>
                          <w:sz w:val="24"/>
                          <w:szCs w:val="18"/>
                        </w:rPr>
                        <w:t>depleation</w:t>
                      </w:r>
                      <w:proofErr w:type="spellEnd"/>
                      <w:r>
                        <w:rPr>
                          <w:sz w:val="24"/>
                          <w:szCs w:val="18"/>
                        </w:rPr>
                        <w:t xml:space="preserve"> of hormones needed to </w:t>
                      </w:r>
                      <w:proofErr w:type="spellStart"/>
                      <w:r>
                        <w:rPr>
                          <w:sz w:val="24"/>
                          <w:szCs w:val="18"/>
                        </w:rPr>
                        <w:t>stabililitize</w:t>
                      </w:r>
                      <w:proofErr w:type="spellEnd"/>
                      <w:r>
                        <w:rPr>
                          <w:sz w:val="24"/>
                          <w:szCs w:val="18"/>
                        </w:rPr>
                        <w:t xml:space="preserve"> anxiety.</w:t>
                      </w:r>
                      <w:r>
                        <w:rPr>
                          <w:b/>
                          <w:sz w:val="24"/>
                          <w:szCs w:val="18"/>
                        </w:rPr>
                        <w:t xml:space="preserve"> </w:t>
                      </w:r>
                      <w:r>
                        <w:rPr>
                          <w:sz w:val="24"/>
                          <w:szCs w:val="18"/>
                        </w:rPr>
                        <w:t xml:space="preserve">Other factors that can contribute to the development of an </w:t>
                      </w:r>
                      <w:r>
                        <w:rPr>
                          <w:b/>
                          <w:sz w:val="24"/>
                          <w:szCs w:val="18"/>
                        </w:rPr>
                        <w:t xml:space="preserve">Anxiety Disorder </w:t>
                      </w:r>
                      <w:r>
                        <w:rPr>
                          <w:sz w:val="24"/>
                          <w:szCs w:val="18"/>
                        </w:rPr>
                        <w:t xml:space="preserve">include trauma, intense stress, family history (blood related) of </w:t>
                      </w:r>
                      <w:r>
                        <w:rPr>
                          <w:b/>
                          <w:sz w:val="24"/>
                          <w:szCs w:val="18"/>
                        </w:rPr>
                        <w:t>Anxiety Disorder</w:t>
                      </w:r>
                      <w:r>
                        <w:rPr>
                          <w:sz w:val="24"/>
                          <w:szCs w:val="18"/>
                        </w:rPr>
                        <w:t xml:space="preserve">, and other health disorders, specifically depression. </w:t>
                      </w:r>
                    </w:p>
                  </w:txbxContent>
                </v:textbox>
              </v:shape>
            </w:pict>
          </mc:Fallback>
        </mc:AlternateContent>
      </w:r>
      <w:r w:rsidR="00A15D43">
        <w:rPr>
          <w:noProof/>
        </w:rPr>
        <mc:AlternateContent>
          <mc:Choice Requires="wps">
            <w:drawing>
              <wp:anchor distT="0" distB="0" distL="114300" distR="114300" simplePos="0" relativeHeight="251627008" behindDoc="0" locked="0" layoutInCell="1" allowOverlap="1" wp14:anchorId="0EFF096F" wp14:editId="0CE4FE9C">
                <wp:simplePos x="0" y="0"/>
                <wp:positionH relativeFrom="margin">
                  <wp:posOffset>153364</wp:posOffset>
                </wp:positionH>
                <wp:positionV relativeFrom="paragraph">
                  <wp:posOffset>4193090</wp:posOffset>
                </wp:positionV>
                <wp:extent cx="6955179" cy="5257800"/>
                <wp:effectExtent l="0" t="0" r="4445" b="0"/>
                <wp:wrapNone/>
                <wp:docPr id="2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79" cy="52578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5D002CD" id="Rectangle 8" o:spid="_x0000_s1026" style="position:absolute;margin-left:12.1pt;margin-top:330.15pt;width:547.65pt;height:414pt;z-index:251627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" fillcolor="#f4ede2" stroked="f" strokecolor="#212120" insetpen="t">
                <v:shadow color="#dcd6d4"/>
                <v:textbox inset="2.88pt,2.88pt,2.88pt,2.88pt"/>
                <w10:wrap anchorx="margin"/>
              </v:rect>
            </w:pict>
          </mc:Fallback>
        </mc:AlternateContent>
      </w:r>
      <w:r w:rsidR="00711E36">
        <w:rPr>
          <w:noProof/>
        </w:rPr>
        <mc:AlternateContent>
          <mc:Choice Requires="wps">
            <w:drawing>
              <wp:anchor distT="0" distB="0" distL="114300" distR="114300" simplePos="0" relativeHeight="251714048" behindDoc="0" locked="0" layoutInCell="1" allowOverlap="1" wp14:anchorId="4F14933D" wp14:editId="636163F3">
                <wp:simplePos x="0" y="0"/>
                <wp:positionH relativeFrom="margin">
                  <wp:posOffset>3695065</wp:posOffset>
                </wp:positionH>
                <wp:positionV relativeFrom="paragraph">
                  <wp:posOffset>488950</wp:posOffset>
                </wp:positionV>
                <wp:extent cx="3321685" cy="5902325"/>
                <wp:effectExtent l="0" t="0" r="0" b="0"/>
                <wp:wrapNone/>
                <wp:docPr id="2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5902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0A5A" w:rsidRPr="00D82DB7" w:rsidRDefault="00DD0A5A" w:rsidP="00DD0A5A">
                            <w:pPr>
                              <w:widowControl w:val="0"/>
                              <w:spacing w:line="280" w:lineRule="exact"/>
                              <w:rPr>
                                <w:bCs/>
                                <w:color w:val="000000" w:themeColor="text1"/>
                                <w:sz w:val="24"/>
                                <w:szCs w:val="24"/>
                              </w:rPr>
                            </w:pPr>
                            <w:r w:rsidRPr="00D82DB7">
                              <w:rPr>
                                <w:bCs/>
                                <w:color w:val="000000" w:themeColor="text1"/>
                                <w:sz w:val="24"/>
                                <w:szCs w:val="24"/>
                              </w:rPr>
                              <w:t xml:space="preserve">biological disorders such as </w:t>
                            </w:r>
                            <w:r w:rsidR="00711E36">
                              <w:rPr>
                                <w:b/>
                                <w:bCs/>
                                <w:color w:val="000000" w:themeColor="text1"/>
                                <w:sz w:val="24"/>
                                <w:szCs w:val="24"/>
                              </w:rPr>
                              <w:t>D</w:t>
                            </w:r>
                            <w:r w:rsidRPr="00711E36">
                              <w:rPr>
                                <w:b/>
                                <w:bCs/>
                                <w:color w:val="000000" w:themeColor="text1"/>
                                <w:sz w:val="24"/>
                                <w:szCs w:val="24"/>
                              </w:rPr>
                              <w:t>epression</w:t>
                            </w:r>
                            <w:r w:rsidRPr="00D82DB7">
                              <w:rPr>
                                <w:bCs/>
                                <w:color w:val="000000" w:themeColor="text1"/>
                                <w:sz w:val="24"/>
                                <w:szCs w:val="24"/>
                              </w:rPr>
                              <w:t xml:space="preserve"> due to the constant feeling that something bad is going to happen, fear or terror. </w:t>
                            </w:r>
                            <w:r w:rsidRPr="00D82DB7">
                              <w:rPr>
                                <w:b/>
                                <w:bCs/>
                                <w:color w:val="000000" w:themeColor="text1"/>
                                <w:sz w:val="24"/>
                                <w:szCs w:val="24"/>
                              </w:rPr>
                              <w:t xml:space="preserve">Separation Anxiety Disorder </w:t>
                            </w:r>
                            <w:r w:rsidRPr="00D82DB7">
                              <w:rPr>
                                <w:bCs/>
                                <w:color w:val="000000" w:themeColor="text1"/>
                                <w:sz w:val="24"/>
                                <w:szCs w:val="24"/>
                              </w:rPr>
                              <w:t xml:space="preserve">is different from other anxiety disorders in that it is often times seen in those who are, or have been separated from key people in their lives during their development. A feeling of abandonment presents itself in an anxious manner of not knowing who or what they are going to lose next. </w:t>
                            </w:r>
                            <w:r w:rsidRPr="00D82DB7">
                              <w:rPr>
                                <w:b/>
                                <w:bCs/>
                                <w:color w:val="000000" w:themeColor="text1"/>
                                <w:sz w:val="24"/>
                                <w:szCs w:val="24"/>
                              </w:rPr>
                              <w:t xml:space="preserve">Social Anxiety Disorder </w:t>
                            </w:r>
                            <w:r w:rsidR="0066622E" w:rsidRPr="00D82DB7">
                              <w:rPr>
                                <w:bCs/>
                                <w:color w:val="000000" w:themeColor="text1"/>
                                <w:sz w:val="24"/>
                                <w:szCs w:val="24"/>
                              </w:rPr>
                              <w:t xml:space="preserve">is an anxiety disorder that involves fear, and anxiety around social situations. With this specific type of disorder, going out in public may be hard and jeopardized with the constant fear of being judged by those someone is around at the time. </w:t>
                            </w:r>
                            <w:proofErr w:type="spellStart"/>
                            <w:r w:rsidR="0066622E" w:rsidRPr="00D82DB7">
                              <w:rPr>
                                <w:b/>
                                <w:bCs/>
                                <w:color w:val="000000" w:themeColor="text1"/>
                                <w:sz w:val="24"/>
                                <w:szCs w:val="24"/>
                              </w:rPr>
                              <w:t>Specific</w:t>
                            </w:r>
                            <w:proofErr w:type="spellEnd"/>
                            <w:r w:rsidR="0066622E" w:rsidRPr="00D82DB7">
                              <w:rPr>
                                <w:b/>
                                <w:bCs/>
                                <w:color w:val="000000" w:themeColor="text1"/>
                                <w:sz w:val="24"/>
                                <w:szCs w:val="24"/>
                              </w:rPr>
                              <w:t xml:space="preserve"> phobia </w:t>
                            </w:r>
                            <w:r w:rsidR="0066622E" w:rsidRPr="00D82DB7">
                              <w:rPr>
                                <w:bCs/>
                                <w:color w:val="000000" w:themeColor="text1"/>
                                <w:sz w:val="24"/>
                                <w:szCs w:val="24"/>
                              </w:rPr>
                              <w:t xml:space="preserve">varies from person to person and deals with a specific object, situation, or person that one has anxiety around. These phobias around a specific thing are a result of past trauma that someone relates to them and would rather avoid whatever it may be all together. This type of anxiety disorder is more impulsive with its onset, and because of this, often times causes panic attacks. </w:t>
                            </w:r>
                            <w:r w:rsidR="0066622E" w:rsidRPr="00D82DB7">
                              <w:rPr>
                                <w:b/>
                                <w:bCs/>
                                <w:color w:val="000000" w:themeColor="text1"/>
                                <w:sz w:val="24"/>
                                <w:szCs w:val="24"/>
                              </w:rPr>
                              <w:t xml:space="preserve">Substance-induced Anxiety Disorder </w:t>
                            </w:r>
                            <w:r w:rsidR="0066622E" w:rsidRPr="00D82DB7">
                              <w:rPr>
                                <w:bCs/>
                                <w:color w:val="000000" w:themeColor="text1"/>
                                <w:sz w:val="24"/>
                                <w:szCs w:val="24"/>
                              </w:rPr>
                              <w:t xml:space="preserve">is characterized by anxiety around the use, misuse, or </w:t>
                            </w:r>
                            <w:proofErr w:type="spellStart"/>
                            <w:r w:rsidR="0066622E" w:rsidRPr="00D82DB7">
                              <w:rPr>
                                <w:bCs/>
                                <w:color w:val="000000" w:themeColor="text1"/>
                                <w:sz w:val="24"/>
                                <w:szCs w:val="24"/>
                              </w:rPr>
                              <w:t>withdrawl</w:t>
                            </w:r>
                            <w:proofErr w:type="spellEnd"/>
                            <w:r w:rsidR="0066622E" w:rsidRPr="00D82DB7">
                              <w:rPr>
                                <w:bCs/>
                                <w:color w:val="000000" w:themeColor="text1"/>
                                <w:sz w:val="24"/>
                                <w:szCs w:val="24"/>
                              </w:rPr>
                              <w:t xml:space="preserve"> of alcohol, drugs, or medications. There are a wide variety of symptoms that accomplice this disorder such as anxiety, or panic. </w:t>
                            </w:r>
                            <w:proofErr w:type="spellStart"/>
                            <w:r w:rsidR="0066622E" w:rsidRPr="00D82DB7">
                              <w:rPr>
                                <w:b/>
                                <w:bCs/>
                                <w:color w:val="000000" w:themeColor="text1"/>
                                <w:sz w:val="24"/>
                                <w:szCs w:val="24"/>
                              </w:rPr>
                              <w:t>Unspecifed</w:t>
                            </w:r>
                            <w:proofErr w:type="spellEnd"/>
                            <w:r w:rsidR="0066622E" w:rsidRPr="00D82DB7">
                              <w:rPr>
                                <w:b/>
                                <w:bCs/>
                                <w:color w:val="000000" w:themeColor="text1"/>
                                <w:sz w:val="24"/>
                                <w:szCs w:val="24"/>
                              </w:rPr>
                              <w:t xml:space="preserve"> Anxiety Disorder </w:t>
                            </w:r>
                            <w:r w:rsidR="00D82DB7" w:rsidRPr="00D82DB7">
                              <w:rPr>
                                <w:bCs/>
                                <w:color w:val="000000" w:themeColor="text1"/>
                                <w:sz w:val="24"/>
                                <w:szCs w:val="24"/>
                              </w:rPr>
                              <w:t>is used to diagnose someone when there is anxiety present in someone, but it is not debilitating to their day to day lives, and the anxiety that is present does not fit into the categories of any of the other anxiety disorders.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4933D" id="_x0000_s1042" type="#_x0000_t202" style="position:absolute;margin-left:290.95pt;margin-top:38.5pt;width:261.55pt;height:464.7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" filled="f" fillcolor="#fffffe" stroked="f" strokecolor="#212120" insetpen="t">
                <v:textbox inset="2.88pt,2.88pt,2.88pt,2.88pt">
                  <w:txbxContent>
                    <w:p w:rsidR="00DD0A5A" w:rsidRPr="00D82DB7" w:rsidRDefault="00DD0A5A" w:rsidP="00DD0A5A">
                      <w:pPr>
                        <w:widowControl w:val="0"/>
                        <w:spacing w:line="280" w:lineRule="exact"/>
                        <w:rPr>
                          <w:bCs/>
                          <w:color w:val="000000" w:themeColor="text1"/>
                          <w:sz w:val="24"/>
                          <w:szCs w:val="24"/>
                        </w:rPr>
                      </w:pPr>
                      <w:r w:rsidRPr="00D82DB7">
                        <w:rPr>
                          <w:bCs/>
                          <w:color w:val="000000" w:themeColor="text1"/>
                          <w:sz w:val="24"/>
                          <w:szCs w:val="24"/>
                        </w:rPr>
                        <w:t xml:space="preserve">biological disorders such as </w:t>
                      </w:r>
                      <w:r w:rsidR="00711E36">
                        <w:rPr>
                          <w:b/>
                          <w:bCs/>
                          <w:color w:val="000000" w:themeColor="text1"/>
                          <w:sz w:val="24"/>
                          <w:szCs w:val="24"/>
                        </w:rPr>
                        <w:t>D</w:t>
                      </w:r>
                      <w:r w:rsidRPr="00711E36">
                        <w:rPr>
                          <w:b/>
                          <w:bCs/>
                          <w:color w:val="000000" w:themeColor="text1"/>
                          <w:sz w:val="24"/>
                          <w:szCs w:val="24"/>
                        </w:rPr>
                        <w:t>epression</w:t>
                      </w:r>
                      <w:r w:rsidRPr="00D82DB7">
                        <w:rPr>
                          <w:bCs/>
                          <w:color w:val="000000" w:themeColor="text1"/>
                          <w:sz w:val="24"/>
                          <w:szCs w:val="24"/>
                        </w:rPr>
                        <w:t xml:space="preserve"> due to the constant feeling that something bad is going to happen, fear or terror. </w:t>
                      </w:r>
                      <w:r w:rsidRPr="00D82DB7">
                        <w:rPr>
                          <w:b/>
                          <w:bCs/>
                          <w:color w:val="000000" w:themeColor="text1"/>
                          <w:sz w:val="24"/>
                          <w:szCs w:val="24"/>
                        </w:rPr>
                        <w:t xml:space="preserve">Separation Anxiety Disorder </w:t>
                      </w:r>
                      <w:r w:rsidRPr="00D82DB7">
                        <w:rPr>
                          <w:bCs/>
                          <w:color w:val="000000" w:themeColor="text1"/>
                          <w:sz w:val="24"/>
                          <w:szCs w:val="24"/>
                        </w:rPr>
                        <w:t xml:space="preserve">is different from other anxiety disorders in that it is often times seen in those who are, or have been separated from key people in their lives during their development. A feeling of abandonment presents itself in an anxious manner of not knowing who or what they are going to lose next. </w:t>
                      </w:r>
                      <w:r w:rsidRPr="00D82DB7">
                        <w:rPr>
                          <w:b/>
                          <w:bCs/>
                          <w:color w:val="000000" w:themeColor="text1"/>
                          <w:sz w:val="24"/>
                          <w:szCs w:val="24"/>
                        </w:rPr>
                        <w:t xml:space="preserve">Social Anxiety Disorder </w:t>
                      </w:r>
                      <w:r w:rsidR="0066622E" w:rsidRPr="00D82DB7">
                        <w:rPr>
                          <w:bCs/>
                          <w:color w:val="000000" w:themeColor="text1"/>
                          <w:sz w:val="24"/>
                          <w:szCs w:val="24"/>
                        </w:rPr>
                        <w:t xml:space="preserve">is an anxiety disorder that involves fear, and anxiety around social situations. With this specific type of disorder, going out in public may be hard and jeopardized with the constant fear of being judged by those someone is around at the time. </w:t>
                      </w:r>
                      <w:proofErr w:type="spellStart"/>
                      <w:r w:rsidR="0066622E" w:rsidRPr="00D82DB7">
                        <w:rPr>
                          <w:b/>
                          <w:bCs/>
                          <w:color w:val="000000" w:themeColor="text1"/>
                          <w:sz w:val="24"/>
                          <w:szCs w:val="24"/>
                        </w:rPr>
                        <w:t>Specific</w:t>
                      </w:r>
                      <w:proofErr w:type="spellEnd"/>
                      <w:r w:rsidR="0066622E" w:rsidRPr="00D82DB7">
                        <w:rPr>
                          <w:b/>
                          <w:bCs/>
                          <w:color w:val="000000" w:themeColor="text1"/>
                          <w:sz w:val="24"/>
                          <w:szCs w:val="24"/>
                        </w:rPr>
                        <w:t xml:space="preserve"> phobia </w:t>
                      </w:r>
                      <w:r w:rsidR="0066622E" w:rsidRPr="00D82DB7">
                        <w:rPr>
                          <w:bCs/>
                          <w:color w:val="000000" w:themeColor="text1"/>
                          <w:sz w:val="24"/>
                          <w:szCs w:val="24"/>
                        </w:rPr>
                        <w:t xml:space="preserve">varies from person to person and deals with a specific object, situation, or person that one has anxiety around. These phobias around a specific thing are a result of past trauma that someone relates to them and would rather avoid whatever it may be all together. This type of anxiety disorder is more impulsive with its onset, and because of this, often times causes panic attacks. </w:t>
                      </w:r>
                      <w:r w:rsidR="0066622E" w:rsidRPr="00D82DB7">
                        <w:rPr>
                          <w:b/>
                          <w:bCs/>
                          <w:color w:val="000000" w:themeColor="text1"/>
                          <w:sz w:val="24"/>
                          <w:szCs w:val="24"/>
                        </w:rPr>
                        <w:t xml:space="preserve">Substance-induced Anxiety Disorder </w:t>
                      </w:r>
                      <w:r w:rsidR="0066622E" w:rsidRPr="00D82DB7">
                        <w:rPr>
                          <w:bCs/>
                          <w:color w:val="000000" w:themeColor="text1"/>
                          <w:sz w:val="24"/>
                          <w:szCs w:val="24"/>
                        </w:rPr>
                        <w:t xml:space="preserve">is characterized by anxiety around the use, misuse, or </w:t>
                      </w:r>
                      <w:proofErr w:type="spellStart"/>
                      <w:r w:rsidR="0066622E" w:rsidRPr="00D82DB7">
                        <w:rPr>
                          <w:bCs/>
                          <w:color w:val="000000" w:themeColor="text1"/>
                          <w:sz w:val="24"/>
                          <w:szCs w:val="24"/>
                        </w:rPr>
                        <w:t>withdrawl</w:t>
                      </w:r>
                      <w:proofErr w:type="spellEnd"/>
                      <w:r w:rsidR="0066622E" w:rsidRPr="00D82DB7">
                        <w:rPr>
                          <w:bCs/>
                          <w:color w:val="000000" w:themeColor="text1"/>
                          <w:sz w:val="24"/>
                          <w:szCs w:val="24"/>
                        </w:rPr>
                        <w:t xml:space="preserve"> of alcohol, drugs, or medications. There are a wide variety of symptoms that accomplice this disorder such as anxiety, or panic. </w:t>
                      </w:r>
                      <w:proofErr w:type="spellStart"/>
                      <w:r w:rsidR="0066622E" w:rsidRPr="00D82DB7">
                        <w:rPr>
                          <w:b/>
                          <w:bCs/>
                          <w:color w:val="000000" w:themeColor="text1"/>
                          <w:sz w:val="24"/>
                          <w:szCs w:val="24"/>
                        </w:rPr>
                        <w:t>Unspecifed</w:t>
                      </w:r>
                      <w:proofErr w:type="spellEnd"/>
                      <w:r w:rsidR="0066622E" w:rsidRPr="00D82DB7">
                        <w:rPr>
                          <w:b/>
                          <w:bCs/>
                          <w:color w:val="000000" w:themeColor="text1"/>
                          <w:sz w:val="24"/>
                          <w:szCs w:val="24"/>
                        </w:rPr>
                        <w:t xml:space="preserve"> Anxiety Disorder </w:t>
                      </w:r>
                      <w:r w:rsidR="00D82DB7" w:rsidRPr="00D82DB7">
                        <w:rPr>
                          <w:bCs/>
                          <w:color w:val="000000" w:themeColor="text1"/>
                          <w:sz w:val="24"/>
                          <w:szCs w:val="24"/>
                        </w:rPr>
                        <w:t>is used to diagnose someone when there is anxiety present in someone, but it is not debilitating to their day to day lives, and the anxiety that is present does not fit into the categories of any of the other anxiety disorders.</w:t>
                      </w:r>
                    </w:p>
                  </w:txbxContent>
                </v:textbox>
                <w10:wrap anchorx="margin"/>
              </v:shape>
            </w:pict>
          </mc:Fallback>
        </mc:AlternateContent>
      </w:r>
      <w:r w:rsidR="00BD0FE9">
        <w:br w:type="page"/>
      </w:r>
    </w:p>
    <w:p w:rsidR="003F330E" w:rsidRDefault="00F456A4">
      <w:r>
        <w:rPr>
          <w:noProof/>
        </w:rPr>
        <w:lastRenderedPageBreak/>
        <mc:AlternateContent>
          <mc:Choice Requires="wps">
            <w:drawing>
              <wp:anchor distT="0" distB="0" distL="114300" distR="114300" simplePos="0" relativeHeight="251744768" behindDoc="0" locked="0" layoutInCell="1" allowOverlap="1" wp14:anchorId="5FEEA0B0" wp14:editId="60977293">
                <wp:simplePos x="0" y="0"/>
                <wp:positionH relativeFrom="column">
                  <wp:posOffset>5535295</wp:posOffset>
                </wp:positionH>
                <wp:positionV relativeFrom="paragraph">
                  <wp:posOffset>-128415</wp:posOffset>
                </wp:positionV>
                <wp:extent cx="1365812" cy="868045"/>
                <wp:effectExtent l="0" t="0" r="0" b="0"/>
                <wp:wrapNone/>
                <wp:docPr id="2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12" cy="868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21D18" w:rsidRPr="00FE5BD7" w:rsidRDefault="00B21D18" w:rsidP="00B21D18">
                            <w:pPr>
                              <w:widowControl w:val="0"/>
                              <w:spacing w:line="600" w:lineRule="exact"/>
                              <w:rPr>
                                <w:rFonts w:ascii="Arial" w:hAnsi="Arial" w:cs="Arial"/>
                                <w:b/>
                                <w:iCs/>
                                <w:color w:val="E5DECE"/>
                                <w:w w:val="80"/>
                                <w:sz w:val="64"/>
                                <w:szCs w:val="64"/>
                              </w:rPr>
                            </w:pPr>
                            <w:r w:rsidRPr="00FE5BD7">
                              <w:rPr>
                                <w:rFonts w:ascii="Arial" w:hAnsi="Arial" w:cs="Arial"/>
                                <w:b/>
                                <w:iCs/>
                                <w:color w:val="E5DECE"/>
                                <w:w w:val="80"/>
                                <w:sz w:val="64"/>
                                <w:szCs w:val="64"/>
                              </w:rPr>
                              <w:t>Causing Agents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EA0B0" id="_x0000_s1043" type="#_x0000_t202" style="position:absolute;margin-left:435.85pt;margin-top:-10.1pt;width:107.55pt;height:68.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" filled="f" fillcolor="#fffffe" stroked="f" strokecolor="#212120" insetpen="t">
                <v:textbox inset="2.88pt,2.88pt,2.88pt,2.88pt">
                  <w:txbxContent>
                    <w:p w:rsidR="00B21D18" w:rsidRPr="00FE5BD7" w:rsidRDefault="00B21D18" w:rsidP="00B21D18">
                      <w:pPr>
                        <w:widowControl w:val="0"/>
                        <w:spacing w:line="600" w:lineRule="exact"/>
                        <w:rPr>
                          <w:rFonts w:ascii="Arial" w:hAnsi="Arial" w:cs="Arial"/>
                          <w:b/>
                          <w:iCs/>
                          <w:color w:val="E5DECE"/>
                          <w:w w:val="80"/>
                          <w:sz w:val="64"/>
                          <w:szCs w:val="64"/>
                        </w:rPr>
                      </w:pPr>
                      <w:r w:rsidRPr="00FE5BD7">
                        <w:rPr>
                          <w:rFonts w:ascii="Arial" w:hAnsi="Arial" w:cs="Arial"/>
                          <w:b/>
                          <w:iCs/>
                          <w:color w:val="E5DECE"/>
                          <w:w w:val="80"/>
                          <w:sz w:val="64"/>
                          <w:szCs w:val="64"/>
                        </w:rPr>
                        <w:t>Causing Agents</w:t>
                      </w:r>
                    </w:p>
                  </w:txbxContent>
                </v:textbox>
              </v:shape>
            </w:pict>
          </mc:Fallback>
        </mc:AlternateContent>
      </w:r>
      <w:r w:rsidR="00DF3C9F">
        <w:rPr>
          <w:noProof/>
        </w:rPr>
        <mc:AlternateContent>
          <mc:Choice Requires="wps">
            <w:drawing>
              <wp:anchor distT="0" distB="0" distL="114300" distR="114300" simplePos="0" relativeHeight="251634176" behindDoc="0" locked="0" layoutInCell="1" allowOverlap="1" wp14:anchorId="37A1864E" wp14:editId="637A9D5F">
                <wp:simplePos x="0" y="0"/>
                <wp:positionH relativeFrom="column">
                  <wp:posOffset>36195</wp:posOffset>
                </wp:positionH>
                <wp:positionV relativeFrom="paragraph">
                  <wp:posOffset>-29355</wp:posOffset>
                </wp:positionV>
                <wp:extent cx="3200400" cy="554990"/>
                <wp:effectExtent l="0" t="0" r="0" b="0"/>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49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Pr="00FE5BD7" w:rsidRDefault="00BA35FD" w:rsidP="00BD0FE9">
                            <w:pPr>
                              <w:widowControl w:val="0"/>
                              <w:spacing w:line="600" w:lineRule="exact"/>
                              <w:rPr>
                                <w:rFonts w:ascii="Arial" w:hAnsi="Arial" w:cs="Arial"/>
                                <w:b/>
                                <w:i/>
                                <w:iCs/>
                                <w:color w:val="7A6F30"/>
                                <w:w w:val="80"/>
                                <w:sz w:val="64"/>
                                <w:szCs w:val="64"/>
                              </w:rPr>
                            </w:pPr>
                            <w:r w:rsidRPr="00FE5BD7">
                              <w:rPr>
                                <w:rFonts w:ascii="Arial" w:hAnsi="Arial" w:cs="Arial"/>
                                <w:b/>
                                <w:i/>
                                <w:iCs/>
                                <w:color w:val="BE783B"/>
                                <w:w w:val="80"/>
                                <w:sz w:val="64"/>
                                <w:szCs w:val="64"/>
                              </w:rPr>
                              <w:t>Bipolar Disorder</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7A1864E" id="_x0000_s1044" type="#_x0000_t202" style="position:absolute;margin-left:2.85pt;margin-top:-2.3pt;width:252pt;height:43.7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" filled="f" fillcolor="#fffffe" stroked="f" strokecolor="#212120" insetpen="t">
                <v:textbox inset="2.88pt,2.88pt,2.88pt,2.88pt">
                  <w:txbxContent>
                    <w:p w:rsidR="00BD0FE9" w:rsidRPr="00FE5BD7" w:rsidRDefault="00BA35FD" w:rsidP="00BD0FE9">
                      <w:pPr>
                        <w:widowControl w:val="0"/>
                        <w:spacing w:line="600" w:lineRule="exact"/>
                        <w:rPr>
                          <w:rFonts w:ascii="Arial" w:hAnsi="Arial" w:cs="Arial"/>
                          <w:b/>
                          <w:i/>
                          <w:iCs/>
                          <w:color w:val="7A6F30"/>
                          <w:w w:val="80"/>
                          <w:sz w:val="64"/>
                          <w:szCs w:val="64"/>
                        </w:rPr>
                      </w:pPr>
                      <w:r w:rsidRPr="00FE5BD7">
                        <w:rPr>
                          <w:rFonts w:ascii="Arial" w:hAnsi="Arial" w:cs="Arial"/>
                          <w:b/>
                          <w:i/>
                          <w:iCs/>
                          <w:color w:val="BE783B"/>
                          <w:w w:val="80"/>
                          <w:sz w:val="64"/>
                          <w:szCs w:val="64"/>
                        </w:rPr>
                        <w:t>Bipolar Disorder</w:t>
                      </w:r>
                    </w:p>
                  </w:txbxContent>
                </v:textbox>
              </v:shape>
            </w:pict>
          </mc:Fallback>
        </mc:AlternateContent>
      </w:r>
      <w:r w:rsidR="00DF3C9F">
        <w:rPr>
          <w:noProof/>
          <w:color w:val="auto"/>
          <w:kern w:val="0"/>
          <w:sz w:val="24"/>
          <w:szCs w:val="24"/>
        </w:rPr>
        <mc:AlternateContent>
          <mc:Choice Requires="wps">
            <w:drawing>
              <wp:anchor distT="0" distB="0" distL="114300" distR="114300" simplePos="0" relativeHeight="251736576" behindDoc="0" locked="0" layoutInCell="1" allowOverlap="1" wp14:anchorId="0268DC81" wp14:editId="0BE0043A">
                <wp:simplePos x="0" y="0"/>
                <wp:positionH relativeFrom="column">
                  <wp:posOffset>57295</wp:posOffset>
                </wp:positionH>
                <wp:positionV relativeFrom="paragraph">
                  <wp:posOffset>-389255</wp:posOffset>
                </wp:positionV>
                <wp:extent cx="1565910" cy="308610"/>
                <wp:effectExtent l="0" t="0" r="0" b="0"/>
                <wp:wrapNone/>
                <wp:docPr id="27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3</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268DC81" id="_x0000_s1045" type="#_x0000_t202" style="position:absolute;margin-left:4.5pt;margin-top:-30.65pt;width:123.3pt;height:24.3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" filled="f" fillcolor="#fffffe" stroked="f" strokecolor="#212120" insetpen="t">
                <v:textbox inset="2.88pt,2.88pt,2.88pt,2.88pt">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3</w:t>
                      </w:r>
                    </w:p>
                  </w:txbxContent>
                </v:textbox>
              </v:shape>
            </w:pict>
          </mc:Fallback>
        </mc:AlternateContent>
      </w:r>
      <w:r w:rsidR="00DD0A5A">
        <w:rPr>
          <w:noProof/>
        </w:rPr>
        <mc:AlternateContent>
          <mc:Choice Requires="wps">
            <w:drawing>
              <wp:anchor distT="0" distB="0" distL="114300" distR="114300" simplePos="0" relativeHeight="251650560" behindDoc="0" locked="0" layoutInCell="1" allowOverlap="1" wp14:anchorId="18AE5524" wp14:editId="79120AD8">
                <wp:simplePos x="0" y="0"/>
                <wp:positionH relativeFrom="margin">
                  <wp:posOffset>5037881</wp:posOffset>
                </wp:positionH>
                <wp:positionV relativeFrom="paragraph">
                  <wp:posOffset>-869469</wp:posOffset>
                </wp:positionV>
                <wp:extent cx="2274570" cy="10130493"/>
                <wp:effectExtent l="0" t="0" r="0" b="4445"/>
                <wp:wrapNone/>
                <wp:docPr id="2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10130493"/>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B5C88F" id="Rectangle 3" o:spid="_x0000_s1026" style="position:absolute;margin-left:396.7pt;margin-top:-68.45pt;width:179.1pt;height:797.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" fillcolor="#5a574b" stroked="f" strokecolor="#212120" insetpen="t">
                <v:shadow color="#dcd6d4"/>
                <v:textbox inset="2.88pt,2.88pt,2.88pt,2.88pt"/>
                <w10:wrap anchorx="margin"/>
              </v:rect>
            </w:pict>
          </mc:Fallback>
        </mc:AlternateContent>
      </w:r>
    </w:p>
    <w:p w:rsidR="003F330E" w:rsidRDefault="00F456A4">
      <w:r>
        <w:rPr>
          <w:noProof/>
        </w:rPr>
        <mc:AlternateContent>
          <mc:Choice Requires="wps">
            <w:drawing>
              <wp:anchor distT="0" distB="0" distL="114300" distR="114300" simplePos="0" relativeHeight="251746816" behindDoc="0" locked="0" layoutInCell="1" allowOverlap="1" wp14:anchorId="4AD38947" wp14:editId="304641BC">
                <wp:simplePos x="0" y="0"/>
                <wp:positionH relativeFrom="column">
                  <wp:posOffset>5187950</wp:posOffset>
                </wp:positionH>
                <wp:positionV relativeFrom="paragraph">
                  <wp:posOffset>785005</wp:posOffset>
                </wp:positionV>
                <wp:extent cx="2017395" cy="8181975"/>
                <wp:effectExtent l="0" t="0" r="0" b="0"/>
                <wp:wrapNone/>
                <wp:docPr id="2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8181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21D18" w:rsidRDefault="00F456A4" w:rsidP="00F456A4">
                            <w:pPr>
                              <w:widowControl w:val="0"/>
                              <w:spacing w:line="280" w:lineRule="exact"/>
                              <w:ind w:firstLine="720"/>
                              <w:rPr>
                                <w:color w:val="C2C9B6"/>
                                <w:sz w:val="24"/>
                                <w:szCs w:val="18"/>
                              </w:rPr>
                            </w:pPr>
                            <w:r>
                              <w:rPr>
                                <w:color w:val="C2C9B6"/>
                                <w:sz w:val="24"/>
                                <w:szCs w:val="18"/>
                              </w:rPr>
                              <w:t xml:space="preserve">Developing a disorder like </w:t>
                            </w:r>
                            <w:r>
                              <w:rPr>
                                <w:b/>
                                <w:color w:val="C2C9B6"/>
                                <w:sz w:val="24"/>
                                <w:szCs w:val="18"/>
                              </w:rPr>
                              <w:t xml:space="preserve">Bipolar Disorder </w:t>
                            </w:r>
                            <w:r>
                              <w:rPr>
                                <w:color w:val="C2C9B6"/>
                                <w:sz w:val="24"/>
                                <w:szCs w:val="18"/>
                              </w:rPr>
                              <w:t xml:space="preserve">is based on a number of causing agents. Often times, people diagnosed with </w:t>
                            </w:r>
                            <w:r>
                              <w:rPr>
                                <w:b/>
                                <w:color w:val="C2C9B6"/>
                                <w:sz w:val="24"/>
                                <w:szCs w:val="18"/>
                              </w:rPr>
                              <w:t>Bipolar Disorder</w:t>
                            </w:r>
                            <w:r>
                              <w:rPr>
                                <w:color w:val="C2C9B6"/>
                                <w:sz w:val="24"/>
                                <w:szCs w:val="18"/>
                              </w:rPr>
                              <w:t xml:space="preserve">, have a combination of both </w:t>
                            </w:r>
                            <w:proofErr w:type="spellStart"/>
                            <w:r>
                              <w:rPr>
                                <w:color w:val="C2C9B6"/>
                                <w:sz w:val="24"/>
                                <w:szCs w:val="18"/>
                              </w:rPr>
                              <w:t>environmenta</w:t>
                            </w:r>
                            <w:proofErr w:type="spellEnd"/>
                            <w:r>
                              <w:rPr>
                                <w:color w:val="C2C9B6"/>
                                <w:sz w:val="24"/>
                                <w:szCs w:val="18"/>
                              </w:rPr>
                              <w:t xml:space="preserve">, and social factors forming the disorder, as well as specific chemical imbalances playing a role in development. </w:t>
                            </w:r>
                            <w:r>
                              <w:rPr>
                                <w:b/>
                                <w:color w:val="C2C9B6"/>
                                <w:sz w:val="24"/>
                                <w:szCs w:val="18"/>
                              </w:rPr>
                              <w:t xml:space="preserve">Bipolar Disorder </w:t>
                            </w:r>
                            <w:r>
                              <w:rPr>
                                <w:color w:val="C2C9B6"/>
                                <w:sz w:val="24"/>
                                <w:szCs w:val="18"/>
                              </w:rPr>
                              <w:t xml:space="preserve">can be traced to genetics, but there is uncertainty around this topic due to no specific gene being a common link to </w:t>
                            </w:r>
                            <w:r>
                              <w:rPr>
                                <w:b/>
                                <w:color w:val="C2C9B6"/>
                                <w:sz w:val="24"/>
                                <w:szCs w:val="18"/>
                              </w:rPr>
                              <w:t>Bipolar Disorder</w:t>
                            </w:r>
                            <w:r>
                              <w:rPr>
                                <w:color w:val="C2C9B6"/>
                                <w:sz w:val="24"/>
                                <w:szCs w:val="18"/>
                              </w:rPr>
                              <w:t xml:space="preserve">. </w:t>
                            </w:r>
                          </w:p>
                          <w:p w:rsidR="001B4FFE" w:rsidRDefault="001B4FFE" w:rsidP="001B4FFE">
                            <w:pPr>
                              <w:widowControl w:val="0"/>
                              <w:spacing w:line="280" w:lineRule="exact"/>
                              <w:ind w:firstLine="720"/>
                              <w:rPr>
                                <w:color w:val="C2C9B6"/>
                                <w:sz w:val="24"/>
                                <w:szCs w:val="18"/>
                              </w:rPr>
                            </w:pPr>
                            <w:r>
                              <w:rPr>
                                <w:color w:val="C2C9B6"/>
                                <w:sz w:val="24"/>
                                <w:szCs w:val="18"/>
                              </w:rPr>
                              <w:t xml:space="preserve">Certain situations may be triggering for this certain type of disorder and may lead to the causation of it developing. Breakdowns of relationships, varying forms of abuse such as physical, sexual, and even emotional have been known to trigger emotional responses within the body depicting </w:t>
                            </w:r>
                            <w:r>
                              <w:rPr>
                                <w:b/>
                                <w:color w:val="C2C9B6"/>
                                <w:sz w:val="24"/>
                                <w:szCs w:val="18"/>
                              </w:rPr>
                              <w:t>Bipolar Disorder</w:t>
                            </w:r>
                            <w:r>
                              <w:rPr>
                                <w:color w:val="C2C9B6"/>
                                <w:sz w:val="24"/>
                                <w:szCs w:val="18"/>
                              </w:rPr>
                              <w:t xml:space="preserve">. These specific situations that some may come across have the ability to affect the brain in a certain way, therefore expressing signs of </w:t>
                            </w:r>
                            <w:r>
                              <w:rPr>
                                <w:b/>
                                <w:color w:val="C2C9B6"/>
                                <w:sz w:val="24"/>
                                <w:szCs w:val="18"/>
                              </w:rPr>
                              <w:t>Bipolar Disorder</w:t>
                            </w:r>
                            <w:r>
                              <w:rPr>
                                <w:color w:val="C2C9B6"/>
                                <w:sz w:val="24"/>
                                <w:szCs w:val="18"/>
                              </w:rPr>
                              <w:t>.</w:t>
                            </w:r>
                          </w:p>
                          <w:p w:rsidR="001B4FFE" w:rsidRPr="001B4FFE" w:rsidRDefault="001B4FFE" w:rsidP="001B4FFE">
                            <w:pPr>
                              <w:widowControl w:val="0"/>
                              <w:spacing w:line="280" w:lineRule="exact"/>
                              <w:ind w:firstLine="720"/>
                              <w:rPr>
                                <w:color w:val="C2C9B6"/>
                                <w:sz w:val="24"/>
                                <w:szCs w:val="18"/>
                              </w:rPr>
                            </w:pPr>
                            <w:r>
                              <w:rPr>
                                <w:color w:val="C2C9B6"/>
                                <w:sz w:val="24"/>
                                <w:szCs w:val="18"/>
                              </w:rPr>
                              <w:t xml:space="preserve">Other examples of causing agents for </w:t>
                            </w:r>
                            <w:r>
                              <w:rPr>
                                <w:b/>
                                <w:color w:val="C2C9B6"/>
                                <w:sz w:val="24"/>
                                <w:szCs w:val="18"/>
                              </w:rPr>
                              <w:t xml:space="preserve">Bipolar Disorder </w:t>
                            </w:r>
                            <w:r>
                              <w:rPr>
                                <w:color w:val="C2C9B6"/>
                                <w:sz w:val="24"/>
                                <w:szCs w:val="18"/>
                              </w:rPr>
                              <w:t xml:space="preserve">include problems </w:t>
                            </w:r>
                            <w:proofErr w:type="spellStart"/>
                            <w:r>
                              <w:rPr>
                                <w:color w:val="C2C9B6"/>
                                <w:sz w:val="24"/>
                                <w:szCs w:val="18"/>
                              </w:rPr>
                              <w:t>withmoneey</w:t>
                            </w:r>
                            <w:proofErr w:type="spellEnd"/>
                            <w:r>
                              <w:rPr>
                                <w:color w:val="C2C9B6"/>
                                <w:sz w:val="24"/>
                                <w:szCs w:val="18"/>
                              </w:rPr>
                              <w:t xml:space="preserve">, work, physical illnesses, as well as various forms of sleep disturbances. All of these factors play a role in contributing to the manic, and depressive episodes </w:t>
                            </w:r>
                            <w:r>
                              <w:rPr>
                                <w:b/>
                                <w:color w:val="C2C9B6"/>
                                <w:sz w:val="24"/>
                                <w:szCs w:val="18"/>
                              </w:rPr>
                              <w:t xml:space="preserve">Bipolar </w:t>
                            </w:r>
                            <w:proofErr w:type="spellStart"/>
                            <w:r>
                              <w:rPr>
                                <w:b/>
                                <w:color w:val="C2C9B6"/>
                                <w:sz w:val="24"/>
                                <w:szCs w:val="18"/>
                              </w:rPr>
                              <w:t>Deepression</w:t>
                            </w:r>
                            <w:proofErr w:type="spellEnd"/>
                            <w:r>
                              <w:rPr>
                                <w:b/>
                                <w:color w:val="C2C9B6"/>
                                <w:sz w:val="24"/>
                                <w:szCs w:val="18"/>
                              </w:rPr>
                              <w:t xml:space="preserve"> </w:t>
                            </w:r>
                            <w:r>
                              <w:rPr>
                                <w:color w:val="C2C9B6"/>
                                <w:sz w:val="24"/>
                                <w:szCs w:val="18"/>
                              </w:rPr>
                              <w:t xml:space="preserve">expresses itself in. </w:t>
                            </w:r>
                          </w:p>
                          <w:p w:rsidR="002F3585" w:rsidRDefault="002F3585" w:rsidP="00F456A4">
                            <w:pPr>
                              <w:widowControl w:val="0"/>
                              <w:spacing w:line="280" w:lineRule="exact"/>
                              <w:ind w:firstLine="720"/>
                              <w:rPr>
                                <w:color w:val="C2C9B6"/>
                                <w:sz w:val="24"/>
                                <w:szCs w:val="18"/>
                              </w:rPr>
                            </w:pPr>
                          </w:p>
                          <w:p w:rsidR="002F3585" w:rsidRDefault="002F3585" w:rsidP="00F456A4">
                            <w:pPr>
                              <w:widowControl w:val="0"/>
                              <w:spacing w:line="280" w:lineRule="exact"/>
                              <w:ind w:firstLine="720"/>
                              <w:rPr>
                                <w:color w:val="C2C9B6"/>
                                <w:sz w:val="24"/>
                                <w:szCs w:val="18"/>
                              </w:rPr>
                            </w:pPr>
                          </w:p>
                          <w:p w:rsidR="00F456A4" w:rsidRPr="00F456A4" w:rsidRDefault="00F456A4" w:rsidP="00B21D18">
                            <w:pPr>
                              <w:widowControl w:val="0"/>
                              <w:spacing w:line="280" w:lineRule="exact"/>
                              <w:rPr>
                                <w:color w:val="C2C9B6"/>
                                <w:sz w:val="24"/>
                                <w:szCs w:val="18"/>
                              </w:rPr>
                            </w:pPr>
                            <w:r>
                              <w:rPr>
                                <w:color w:val="C2C9B6"/>
                                <w:sz w:val="24"/>
                                <w:szCs w:val="18"/>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38947" id="_x0000_s1046" type="#_x0000_t202" style="position:absolute;margin-left:408.5pt;margin-top:61.8pt;width:158.85pt;height:64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" filled="f" fillcolor="#fffffe" stroked="f" strokecolor="#212120" insetpen="t">
                <v:textbox inset="2.88pt,2.88pt,2.88pt,2.88pt">
                  <w:txbxContent>
                    <w:p w:rsidR="00B21D18" w:rsidRDefault="00F456A4" w:rsidP="00F456A4">
                      <w:pPr>
                        <w:widowControl w:val="0"/>
                        <w:spacing w:line="280" w:lineRule="exact"/>
                        <w:ind w:firstLine="720"/>
                        <w:rPr>
                          <w:color w:val="C2C9B6"/>
                          <w:sz w:val="24"/>
                          <w:szCs w:val="18"/>
                        </w:rPr>
                      </w:pPr>
                      <w:r>
                        <w:rPr>
                          <w:color w:val="C2C9B6"/>
                          <w:sz w:val="24"/>
                          <w:szCs w:val="18"/>
                        </w:rPr>
                        <w:t xml:space="preserve">Developing a disorder like </w:t>
                      </w:r>
                      <w:r>
                        <w:rPr>
                          <w:b/>
                          <w:color w:val="C2C9B6"/>
                          <w:sz w:val="24"/>
                          <w:szCs w:val="18"/>
                        </w:rPr>
                        <w:t xml:space="preserve">Bipolar Disorder </w:t>
                      </w:r>
                      <w:r>
                        <w:rPr>
                          <w:color w:val="C2C9B6"/>
                          <w:sz w:val="24"/>
                          <w:szCs w:val="18"/>
                        </w:rPr>
                        <w:t xml:space="preserve">is based on a number of causing agents. Often times, people diagnosed with </w:t>
                      </w:r>
                      <w:r>
                        <w:rPr>
                          <w:b/>
                          <w:color w:val="C2C9B6"/>
                          <w:sz w:val="24"/>
                          <w:szCs w:val="18"/>
                        </w:rPr>
                        <w:t>Bipolar Disorder</w:t>
                      </w:r>
                      <w:r>
                        <w:rPr>
                          <w:color w:val="C2C9B6"/>
                          <w:sz w:val="24"/>
                          <w:szCs w:val="18"/>
                        </w:rPr>
                        <w:t xml:space="preserve">, have a combination of both </w:t>
                      </w:r>
                      <w:proofErr w:type="spellStart"/>
                      <w:r>
                        <w:rPr>
                          <w:color w:val="C2C9B6"/>
                          <w:sz w:val="24"/>
                          <w:szCs w:val="18"/>
                        </w:rPr>
                        <w:t>environmenta</w:t>
                      </w:r>
                      <w:proofErr w:type="spellEnd"/>
                      <w:r>
                        <w:rPr>
                          <w:color w:val="C2C9B6"/>
                          <w:sz w:val="24"/>
                          <w:szCs w:val="18"/>
                        </w:rPr>
                        <w:t xml:space="preserve">, and social factors forming the disorder, as well as specific chemical imbalances playing a role in development. </w:t>
                      </w:r>
                      <w:r>
                        <w:rPr>
                          <w:b/>
                          <w:color w:val="C2C9B6"/>
                          <w:sz w:val="24"/>
                          <w:szCs w:val="18"/>
                        </w:rPr>
                        <w:t xml:space="preserve">Bipolar Disorder </w:t>
                      </w:r>
                      <w:r>
                        <w:rPr>
                          <w:color w:val="C2C9B6"/>
                          <w:sz w:val="24"/>
                          <w:szCs w:val="18"/>
                        </w:rPr>
                        <w:t xml:space="preserve">can be traced to genetics, but there is uncertainty around this topic due to no specific gene being a common link to </w:t>
                      </w:r>
                      <w:r>
                        <w:rPr>
                          <w:b/>
                          <w:color w:val="C2C9B6"/>
                          <w:sz w:val="24"/>
                          <w:szCs w:val="18"/>
                        </w:rPr>
                        <w:t>Bipolar Disorder</w:t>
                      </w:r>
                      <w:r>
                        <w:rPr>
                          <w:color w:val="C2C9B6"/>
                          <w:sz w:val="24"/>
                          <w:szCs w:val="18"/>
                        </w:rPr>
                        <w:t xml:space="preserve">. </w:t>
                      </w:r>
                    </w:p>
                    <w:p w:rsidR="001B4FFE" w:rsidRDefault="001B4FFE" w:rsidP="001B4FFE">
                      <w:pPr>
                        <w:widowControl w:val="0"/>
                        <w:spacing w:line="280" w:lineRule="exact"/>
                        <w:ind w:firstLine="720"/>
                        <w:rPr>
                          <w:color w:val="C2C9B6"/>
                          <w:sz w:val="24"/>
                          <w:szCs w:val="18"/>
                        </w:rPr>
                      </w:pPr>
                      <w:r>
                        <w:rPr>
                          <w:color w:val="C2C9B6"/>
                          <w:sz w:val="24"/>
                          <w:szCs w:val="18"/>
                        </w:rPr>
                        <w:t xml:space="preserve">Certain situations may be triggering for this certain type of disorder and may lead to the causation of it developing. Breakdowns of relationships, varying forms of abuse such as physical, sexual, and even emotional have been known to trigger emotional responses within the body depicting </w:t>
                      </w:r>
                      <w:r>
                        <w:rPr>
                          <w:b/>
                          <w:color w:val="C2C9B6"/>
                          <w:sz w:val="24"/>
                          <w:szCs w:val="18"/>
                        </w:rPr>
                        <w:t>Bipolar Disorder</w:t>
                      </w:r>
                      <w:r>
                        <w:rPr>
                          <w:color w:val="C2C9B6"/>
                          <w:sz w:val="24"/>
                          <w:szCs w:val="18"/>
                        </w:rPr>
                        <w:t xml:space="preserve">. These specific situations that some may come across have the ability to affect the brain in a certain way, therefore expressing signs of </w:t>
                      </w:r>
                      <w:r>
                        <w:rPr>
                          <w:b/>
                          <w:color w:val="C2C9B6"/>
                          <w:sz w:val="24"/>
                          <w:szCs w:val="18"/>
                        </w:rPr>
                        <w:t>Bipolar Disorder</w:t>
                      </w:r>
                      <w:r>
                        <w:rPr>
                          <w:color w:val="C2C9B6"/>
                          <w:sz w:val="24"/>
                          <w:szCs w:val="18"/>
                        </w:rPr>
                        <w:t>.</w:t>
                      </w:r>
                    </w:p>
                    <w:p w:rsidR="001B4FFE" w:rsidRPr="001B4FFE" w:rsidRDefault="001B4FFE" w:rsidP="001B4FFE">
                      <w:pPr>
                        <w:widowControl w:val="0"/>
                        <w:spacing w:line="280" w:lineRule="exact"/>
                        <w:ind w:firstLine="720"/>
                        <w:rPr>
                          <w:color w:val="C2C9B6"/>
                          <w:sz w:val="24"/>
                          <w:szCs w:val="18"/>
                        </w:rPr>
                      </w:pPr>
                      <w:r>
                        <w:rPr>
                          <w:color w:val="C2C9B6"/>
                          <w:sz w:val="24"/>
                          <w:szCs w:val="18"/>
                        </w:rPr>
                        <w:t xml:space="preserve">Other examples of causing agents for </w:t>
                      </w:r>
                      <w:r>
                        <w:rPr>
                          <w:b/>
                          <w:color w:val="C2C9B6"/>
                          <w:sz w:val="24"/>
                          <w:szCs w:val="18"/>
                        </w:rPr>
                        <w:t xml:space="preserve">Bipolar Disorder </w:t>
                      </w:r>
                      <w:r>
                        <w:rPr>
                          <w:color w:val="C2C9B6"/>
                          <w:sz w:val="24"/>
                          <w:szCs w:val="18"/>
                        </w:rPr>
                        <w:t xml:space="preserve">include problems </w:t>
                      </w:r>
                      <w:proofErr w:type="spellStart"/>
                      <w:r>
                        <w:rPr>
                          <w:color w:val="C2C9B6"/>
                          <w:sz w:val="24"/>
                          <w:szCs w:val="18"/>
                        </w:rPr>
                        <w:t>withmoneey</w:t>
                      </w:r>
                      <w:proofErr w:type="spellEnd"/>
                      <w:r>
                        <w:rPr>
                          <w:color w:val="C2C9B6"/>
                          <w:sz w:val="24"/>
                          <w:szCs w:val="18"/>
                        </w:rPr>
                        <w:t xml:space="preserve">, work, physical illnesses, as well as various forms of sleep disturbances. All of these factors play a role in contributing to the manic, and depressive episodes </w:t>
                      </w:r>
                      <w:r>
                        <w:rPr>
                          <w:b/>
                          <w:color w:val="C2C9B6"/>
                          <w:sz w:val="24"/>
                          <w:szCs w:val="18"/>
                        </w:rPr>
                        <w:t xml:space="preserve">Bipolar </w:t>
                      </w:r>
                      <w:proofErr w:type="spellStart"/>
                      <w:r>
                        <w:rPr>
                          <w:b/>
                          <w:color w:val="C2C9B6"/>
                          <w:sz w:val="24"/>
                          <w:szCs w:val="18"/>
                        </w:rPr>
                        <w:t>Deepression</w:t>
                      </w:r>
                      <w:proofErr w:type="spellEnd"/>
                      <w:r>
                        <w:rPr>
                          <w:b/>
                          <w:color w:val="C2C9B6"/>
                          <w:sz w:val="24"/>
                          <w:szCs w:val="18"/>
                        </w:rPr>
                        <w:t xml:space="preserve"> </w:t>
                      </w:r>
                      <w:r>
                        <w:rPr>
                          <w:color w:val="C2C9B6"/>
                          <w:sz w:val="24"/>
                          <w:szCs w:val="18"/>
                        </w:rPr>
                        <w:t xml:space="preserve">expresses itself in. </w:t>
                      </w:r>
                    </w:p>
                    <w:p w:rsidR="002F3585" w:rsidRDefault="002F3585" w:rsidP="00F456A4">
                      <w:pPr>
                        <w:widowControl w:val="0"/>
                        <w:spacing w:line="280" w:lineRule="exact"/>
                        <w:ind w:firstLine="720"/>
                        <w:rPr>
                          <w:color w:val="C2C9B6"/>
                          <w:sz w:val="24"/>
                          <w:szCs w:val="18"/>
                        </w:rPr>
                      </w:pPr>
                    </w:p>
                    <w:p w:rsidR="002F3585" w:rsidRDefault="002F3585" w:rsidP="00F456A4">
                      <w:pPr>
                        <w:widowControl w:val="0"/>
                        <w:spacing w:line="280" w:lineRule="exact"/>
                        <w:ind w:firstLine="720"/>
                        <w:rPr>
                          <w:color w:val="C2C9B6"/>
                          <w:sz w:val="24"/>
                          <w:szCs w:val="18"/>
                        </w:rPr>
                      </w:pPr>
                    </w:p>
                    <w:p w:rsidR="00F456A4" w:rsidRPr="00F456A4" w:rsidRDefault="00F456A4" w:rsidP="00B21D18">
                      <w:pPr>
                        <w:widowControl w:val="0"/>
                        <w:spacing w:line="280" w:lineRule="exact"/>
                        <w:rPr>
                          <w:color w:val="C2C9B6"/>
                          <w:sz w:val="24"/>
                          <w:szCs w:val="18"/>
                        </w:rPr>
                      </w:pPr>
                      <w:r>
                        <w:rPr>
                          <w:color w:val="C2C9B6"/>
                          <w:sz w:val="24"/>
                          <w:szCs w:val="18"/>
                        </w:rPr>
                        <w:tab/>
                      </w:r>
                    </w:p>
                  </w:txbxContent>
                </v:textbox>
              </v:shape>
            </w:pict>
          </mc:Fallback>
        </mc:AlternateContent>
      </w:r>
      <w:r w:rsidR="002D393A">
        <w:rPr>
          <w:noProof/>
        </w:rPr>
        <mc:AlternateContent>
          <mc:Choice Requires="wps">
            <w:drawing>
              <wp:anchor distT="0" distB="0" distL="114300" distR="114300" simplePos="0" relativeHeight="251639296" behindDoc="0" locked="0" layoutInCell="1" allowOverlap="1" wp14:anchorId="3140F316" wp14:editId="109F739E">
                <wp:simplePos x="0" y="0"/>
                <wp:positionH relativeFrom="column">
                  <wp:posOffset>60180</wp:posOffset>
                </wp:positionH>
                <wp:positionV relativeFrom="paragraph">
                  <wp:posOffset>290195</wp:posOffset>
                </wp:positionV>
                <wp:extent cx="4838217" cy="9039828"/>
                <wp:effectExtent l="0" t="0" r="635" b="0"/>
                <wp:wrapNone/>
                <wp:docPr id="2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217" cy="903982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393A" w:rsidRDefault="002D393A" w:rsidP="002D393A">
                            <w:pPr>
                              <w:widowControl w:val="0"/>
                              <w:spacing w:line="280" w:lineRule="exact"/>
                              <w:ind w:firstLine="720"/>
                              <w:rPr>
                                <w:sz w:val="24"/>
                                <w:szCs w:val="18"/>
                              </w:rPr>
                            </w:pPr>
                            <w:r>
                              <w:rPr>
                                <w:b/>
                                <w:sz w:val="24"/>
                                <w:szCs w:val="18"/>
                              </w:rPr>
                              <w:t xml:space="preserve">Bipolar Disorder </w:t>
                            </w:r>
                            <w:r>
                              <w:rPr>
                                <w:sz w:val="24"/>
                                <w:szCs w:val="18"/>
                              </w:rPr>
                              <w:t xml:space="preserve">is often times difficult to pinpoint, and diagnose due to the similarities to </w:t>
                            </w:r>
                            <w:r>
                              <w:rPr>
                                <w:b/>
                                <w:sz w:val="24"/>
                                <w:szCs w:val="18"/>
                              </w:rPr>
                              <w:t>Anxiety Disorder</w:t>
                            </w:r>
                            <w:r>
                              <w:rPr>
                                <w:sz w:val="24"/>
                                <w:szCs w:val="18"/>
                              </w:rPr>
                              <w:t xml:space="preserve">, and </w:t>
                            </w:r>
                            <w:r>
                              <w:rPr>
                                <w:b/>
                                <w:sz w:val="24"/>
                                <w:szCs w:val="18"/>
                              </w:rPr>
                              <w:t>Depression</w:t>
                            </w:r>
                            <w:r>
                              <w:rPr>
                                <w:sz w:val="24"/>
                                <w:szCs w:val="18"/>
                              </w:rPr>
                              <w:t xml:space="preserve">. People expressing symptoms of irritation, restlessness, paranoia, hyperactivity, impulsivity, and mood swings trigger key points for health professionals in regards to </w:t>
                            </w:r>
                            <w:r>
                              <w:rPr>
                                <w:b/>
                                <w:sz w:val="24"/>
                                <w:szCs w:val="18"/>
                              </w:rPr>
                              <w:t>Bipolar Disorder</w:t>
                            </w:r>
                            <w:r>
                              <w:rPr>
                                <w:sz w:val="24"/>
                                <w:szCs w:val="18"/>
                              </w:rPr>
                              <w:t xml:space="preserve">. There are various forms of </w:t>
                            </w:r>
                            <w:r>
                              <w:rPr>
                                <w:b/>
                                <w:sz w:val="24"/>
                                <w:szCs w:val="18"/>
                              </w:rPr>
                              <w:t>Bipolar Disorder</w:t>
                            </w:r>
                            <w:r>
                              <w:rPr>
                                <w:sz w:val="24"/>
                                <w:szCs w:val="18"/>
                              </w:rPr>
                              <w:t xml:space="preserve"> that people may be affected by including: </w:t>
                            </w:r>
                            <w:r>
                              <w:rPr>
                                <w:b/>
                                <w:sz w:val="24"/>
                                <w:szCs w:val="18"/>
                              </w:rPr>
                              <w:t xml:space="preserve">Bipolar I Disorder, Bipolar II Disorder, </w:t>
                            </w:r>
                            <w:r>
                              <w:rPr>
                                <w:sz w:val="24"/>
                                <w:szCs w:val="18"/>
                              </w:rPr>
                              <w:t xml:space="preserve">and </w:t>
                            </w:r>
                            <w:r>
                              <w:rPr>
                                <w:b/>
                                <w:sz w:val="24"/>
                                <w:szCs w:val="18"/>
                              </w:rPr>
                              <w:t>Cyclothymic Disorder</w:t>
                            </w:r>
                            <w:r>
                              <w:rPr>
                                <w:sz w:val="24"/>
                                <w:szCs w:val="18"/>
                              </w:rPr>
                              <w:t xml:space="preserve">. </w:t>
                            </w:r>
                          </w:p>
                          <w:p w:rsidR="00BD0FE9" w:rsidRDefault="002D393A" w:rsidP="002D393A">
                            <w:pPr>
                              <w:widowControl w:val="0"/>
                              <w:spacing w:line="280" w:lineRule="exact"/>
                              <w:ind w:firstLine="720"/>
                              <w:rPr>
                                <w:sz w:val="24"/>
                                <w:szCs w:val="18"/>
                              </w:rPr>
                            </w:pPr>
                            <w:r>
                              <w:rPr>
                                <w:b/>
                                <w:sz w:val="24"/>
                                <w:szCs w:val="18"/>
                              </w:rPr>
                              <w:t xml:space="preserve">Bipolar I Disorder </w:t>
                            </w:r>
                            <w:r>
                              <w:rPr>
                                <w:sz w:val="24"/>
                                <w:szCs w:val="18"/>
                              </w:rPr>
                              <w:t xml:space="preserve">is characterized by a series of both manic </w:t>
                            </w:r>
                            <w:proofErr w:type="spellStart"/>
                            <w:r>
                              <w:rPr>
                                <w:sz w:val="24"/>
                                <w:szCs w:val="18"/>
                              </w:rPr>
                              <w:t>episodese</w:t>
                            </w:r>
                            <w:proofErr w:type="spellEnd"/>
                            <w:r>
                              <w:rPr>
                                <w:sz w:val="24"/>
                                <w:szCs w:val="18"/>
                              </w:rPr>
                              <w:t xml:space="preserve"> as well as depressive episodes. With </w:t>
                            </w:r>
                            <w:r>
                              <w:rPr>
                                <w:b/>
                                <w:sz w:val="24"/>
                                <w:szCs w:val="18"/>
                              </w:rPr>
                              <w:t>Bipolar I Disorder</w:t>
                            </w:r>
                            <w:r>
                              <w:rPr>
                                <w:sz w:val="24"/>
                                <w:szCs w:val="18"/>
                              </w:rPr>
                              <w:t xml:space="preserve">, the manic episodes that express themselves often times last for at least a week, and have the ability to last longer. As for the depressive episodes, they have the ability to last over two weeks. These manic episodes present themselves in a way that is shown as excessive elated thoughts, racing thoughts, irritability, and a feeling of powerfulness. The depressive episodes show signs of sadness, and </w:t>
                            </w:r>
                            <w:proofErr w:type="gramStart"/>
                            <w:r>
                              <w:rPr>
                                <w:sz w:val="24"/>
                                <w:szCs w:val="18"/>
                              </w:rPr>
                              <w:t>hopelessness,  hopelessness</w:t>
                            </w:r>
                            <w:proofErr w:type="gramEnd"/>
                            <w:r>
                              <w:rPr>
                                <w:sz w:val="24"/>
                                <w:szCs w:val="18"/>
                              </w:rPr>
                              <w:t xml:space="preserve">, emptiness, worthlessness, and a feeling like it is impossible to do day to day tasks along with various other contributing factors. </w:t>
                            </w:r>
                          </w:p>
                          <w:p w:rsidR="002D393A" w:rsidRDefault="001E1DB9" w:rsidP="002D393A">
                            <w:pPr>
                              <w:widowControl w:val="0"/>
                              <w:spacing w:line="280" w:lineRule="exact"/>
                              <w:ind w:firstLine="720"/>
                              <w:rPr>
                                <w:sz w:val="24"/>
                                <w:szCs w:val="18"/>
                              </w:rPr>
                            </w:pPr>
                            <w:r>
                              <w:rPr>
                                <w:b/>
                                <w:sz w:val="24"/>
                                <w:szCs w:val="18"/>
                              </w:rPr>
                              <w:t xml:space="preserve">Bipolar II Disorder </w:t>
                            </w:r>
                            <w:r>
                              <w:rPr>
                                <w:sz w:val="24"/>
                                <w:szCs w:val="18"/>
                              </w:rPr>
                              <w:t xml:space="preserve">is similar to </w:t>
                            </w:r>
                            <w:r>
                              <w:rPr>
                                <w:b/>
                                <w:sz w:val="24"/>
                                <w:szCs w:val="18"/>
                              </w:rPr>
                              <w:t>Bipolar I Disorder</w:t>
                            </w:r>
                            <w:r>
                              <w:rPr>
                                <w:sz w:val="24"/>
                                <w:szCs w:val="18"/>
                              </w:rPr>
                              <w:t xml:space="preserve">, but differing in the way depressive, and manic episodes are presented. With </w:t>
                            </w:r>
                            <w:r>
                              <w:rPr>
                                <w:b/>
                                <w:sz w:val="24"/>
                                <w:szCs w:val="18"/>
                              </w:rPr>
                              <w:t>Bipolar II Disorder</w:t>
                            </w:r>
                            <w:r>
                              <w:rPr>
                                <w:sz w:val="24"/>
                                <w:szCs w:val="18"/>
                              </w:rPr>
                              <w:t xml:space="preserve">, there are significantly more depressive </w:t>
                            </w:r>
                            <w:proofErr w:type="spellStart"/>
                            <w:r>
                              <w:rPr>
                                <w:sz w:val="24"/>
                                <w:szCs w:val="18"/>
                              </w:rPr>
                              <w:t>epsidoes</w:t>
                            </w:r>
                            <w:proofErr w:type="spellEnd"/>
                            <w:r>
                              <w:rPr>
                                <w:sz w:val="24"/>
                                <w:szCs w:val="18"/>
                              </w:rPr>
                              <w:t xml:space="preserve"> presented compared to manic episodes. </w:t>
                            </w:r>
                            <w:r w:rsidR="00DF3C9F">
                              <w:rPr>
                                <w:sz w:val="24"/>
                                <w:szCs w:val="18"/>
                              </w:rPr>
                              <w:t xml:space="preserve">Many </w:t>
                            </w:r>
                            <w:proofErr w:type="gramStart"/>
                            <w:r w:rsidR="00DF3C9F">
                              <w:rPr>
                                <w:sz w:val="24"/>
                                <w:szCs w:val="18"/>
                              </w:rPr>
                              <w:t>times</w:t>
                            </w:r>
                            <w:proofErr w:type="gramEnd"/>
                            <w:r w:rsidR="00DF3C9F">
                              <w:rPr>
                                <w:sz w:val="24"/>
                                <w:szCs w:val="18"/>
                              </w:rPr>
                              <w:t xml:space="preserve"> the manic episodes that are present are far less severe than that of </w:t>
                            </w:r>
                            <w:r w:rsidR="00DF3C9F">
                              <w:rPr>
                                <w:b/>
                                <w:sz w:val="24"/>
                                <w:szCs w:val="18"/>
                              </w:rPr>
                              <w:t>Bipolar I Disorder</w:t>
                            </w:r>
                            <w:r w:rsidR="00DF3C9F">
                              <w:rPr>
                                <w:sz w:val="24"/>
                                <w:szCs w:val="18"/>
                              </w:rPr>
                              <w:t xml:space="preserve">. The same characteristics of manic and depressive </w:t>
                            </w:r>
                            <w:proofErr w:type="spellStart"/>
                            <w:r w:rsidR="00DF3C9F">
                              <w:rPr>
                                <w:sz w:val="24"/>
                                <w:szCs w:val="18"/>
                              </w:rPr>
                              <w:t>epsiodese</w:t>
                            </w:r>
                            <w:proofErr w:type="spellEnd"/>
                            <w:r w:rsidR="00DF3C9F">
                              <w:rPr>
                                <w:sz w:val="24"/>
                                <w:szCs w:val="18"/>
                              </w:rPr>
                              <w:t xml:space="preserve"> are there including a feeling of being elated and wired during a manic episode, and feeling down and extremely low during a depressive episode.</w:t>
                            </w:r>
                          </w:p>
                          <w:p w:rsidR="00DF3C9F" w:rsidRDefault="00DF3C9F" w:rsidP="002D393A">
                            <w:pPr>
                              <w:widowControl w:val="0"/>
                              <w:spacing w:line="280" w:lineRule="exact"/>
                              <w:ind w:firstLine="720"/>
                              <w:rPr>
                                <w:sz w:val="24"/>
                                <w:szCs w:val="18"/>
                              </w:rPr>
                            </w:pPr>
                            <w:r>
                              <w:rPr>
                                <w:b/>
                                <w:sz w:val="24"/>
                                <w:szCs w:val="18"/>
                              </w:rPr>
                              <w:t xml:space="preserve">Cyclothymic Disorder </w:t>
                            </w:r>
                            <w:r>
                              <w:rPr>
                                <w:sz w:val="24"/>
                                <w:szCs w:val="18"/>
                              </w:rPr>
                              <w:t xml:space="preserve">varies from person to person in how detrimental the disease is mentally for a specific person. When diagnosed with </w:t>
                            </w:r>
                            <w:r>
                              <w:rPr>
                                <w:b/>
                                <w:sz w:val="24"/>
                                <w:szCs w:val="18"/>
                              </w:rPr>
                              <w:t>Cyclothymic Disorder</w:t>
                            </w:r>
                            <w:r>
                              <w:rPr>
                                <w:sz w:val="24"/>
                                <w:szCs w:val="18"/>
                              </w:rPr>
                              <w:t xml:space="preserve">, one often </w:t>
                            </w:r>
                            <w:proofErr w:type="gramStart"/>
                            <w:r>
                              <w:rPr>
                                <w:sz w:val="24"/>
                                <w:szCs w:val="18"/>
                              </w:rPr>
                              <w:t>times</w:t>
                            </w:r>
                            <w:proofErr w:type="gramEnd"/>
                            <w:r>
                              <w:rPr>
                                <w:sz w:val="24"/>
                                <w:szCs w:val="18"/>
                              </w:rPr>
                              <w:t xml:space="preserve"> shows signs, and symptoms of a certain type of </w:t>
                            </w:r>
                            <w:r>
                              <w:rPr>
                                <w:b/>
                                <w:sz w:val="24"/>
                                <w:szCs w:val="18"/>
                              </w:rPr>
                              <w:t>Bipolar Disorder</w:t>
                            </w:r>
                            <w:r>
                              <w:rPr>
                                <w:sz w:val="24"/>
                                <w:szCs w:val="18"/>
                              </w:rPr>
                              <w:t xml:space="preserve">, but does not meet the clinical requirements during their manic, or depressive episodes. This is a far less severe form of </w:t>
                            </w:r>
                            <w:r>
                              <w:rPr>
                                <w:b/>
                                <w:sz w:val="24"/>
                                <w:szCs w:val="18"/>
                              </w:rPr>
                              <w:t xml:space="preserve">Bipolar Disorder </w:t>
                            </w:r>
                            <w:r>
                              <w:rPr>
                                <w:sz w:val="24"/>
                                <w:szCs w:val="18"/>
                              </w:rPr>
                              <w:t xml:space="preserve">that is a combination of manic and depressive symptoms that last a much shorter time period than other bipolar diagnoses. </w:t>
                            </w:r>
                          </w:p>
                          <w:p w:rsidR="00DF3C9F" w:rsidRDefault="00DF3C9F" w:rsidP="002D393A">
                            <w:pPr>
                              <w:widowControl w:val="0"/>
                              <w:spacing w:line="280" w:lineRule="exact"/>
                              <w:ind w:firstLine="720"/>
                              <w:rPr>
                                <w:sz w:val="24"/>
                                <w:szCs w:val="18"/>
                              </w:rPr>
                            </w:pPr>
                            <w:r>
                              <w:rPr>
                                <w:b/>
                                <w:sz w:val="24"/>
                                <w:szCs w:val="18"/>
                              </w:rPr>
                              <w:t>Bipolar Disorder</w:t>
                            </w:r>
                            <w:r>
                              <w:rPr>
                                <w:sz w:val="24"/>
                                <w:szCs w:val="18"/>
                              </w:rPr>
                              <w:t xml:space="preserve"> has a major effect on the brain that can ultimately affect the rest of one’s life. When someone is diagnosed with </w:t>
                            </w:r>
                            <w:r>
                              <w:rPr>
                                <w:b/>
                                <w:sz w:val="24"/>
                                <w:szCs w:val="18"/>
                              </w:rPr>
                              <w:t>Bipolar Disorder</w:t>
                            </w:r>
                            <w:r>
                              <w:rPr>
                                <w:sz w:val="24"/>
                                <w:szCs w:val="18"/>
                              </w:rPr>
                              <w:t xml:space="preserve">, studies have shown that specifically the gray matter in the brain is reduced. This gray matter is an important part of processing thoughts, and feelings, as well as controlling a variety of different aspects in the human mind. The gray matter that is present helps people regulate day to day motor skills such as: balancing, drawing, talking, writing, as well as reaction time. There are various neurotransmitters that are implicated, and when diagnosed with </w:t>
                            </w:r>
                            <w:r>
                              <w:rPr>
                                <w:b/>
                                <w:sz w:val="24"/>
                                <w:szCs w:val="18"/>
                              </w:rPr>
                              <w:t>Bipolar Disorder</w:t>
                            </w:r>
                            <w:r>
                              <w:rPr>
                                <w:sz w:val="24"/>
                                <w:szCs w:val="18"/>
                              </w:rPr>
                              <w:t xml:space="preserve">, these specific neurotransmitters are defective in producing the correct </w:t>
                            </w:r>
                            <w:proofErr w:type="gramStart"/>
                            <w:r>
                              <w:rPr>
                                <w:sz w:val="24"/>
                                <w:szCs w:val="18"/>
                              </w:rPr>
                              <w:t>amount</w:t>
                            </w:r>
                            <w:proofErr w:type="gramEnd"/>
                            <w:r>
                              <w:rPr>
                                <w:sz w:val="24"/>
                                <w:szCs w:val="18"/>
                              </w:rPr>
                              <w:t xml:space="preserve"> of hormones and chemicals for the human body to properly function.</w:t>
                            </w:r>
                          </w:p>
                          <w:p w:rsidR="00DF3C9F" w:rsidRDefault="00DF3C9F" w:rsidP="002D393A">
                            <w:pPr>
                              <w:widowControl w:val="0"/>
                              <w:spacing w:line="280" w:lineRule="exact"/>
                              <w:ind w:firstLine="720"/>
                              <w:rPr>
                                <w:sz w:val="24"/>
                                <w:szCs w:val="18"/>
                              </w:rPr>
                            </w:pPr>
                            <w:r>
                              <w:rPr>
                                <w:sz w:val="24"/>
                                <w:szCs w:val="18"/>
                              </w:rPr>
                              <w:t xml:space="preserve">Specific neurotransmitters that are affected include noradrenaline, and serotonin. Noradrenaline has the ability to increase alertness, concentration, and can speed up human reaction time. Serotonin is the chemical produced that contributes to happiness, anxiousness and general mood stabilization. These chemicals are extremely important to the general health and </w:t>
                            </w:r>
                            <w:proofErr w:type="spellStart"/>
                            <w:r>
                              <w:rPr>
                                <w:sz w:val="24"/>
                                <w:szCs w:val="18"/>
                              </w:rPr>
                              <w:t>well being</w:t>
                            </w:r>
                            <w:proofErr w:type="spellEnd"/>
                            <w:r>
                              <w:rPr>
                                <w:sz w:val="24"/>
                                <w:szCs w:val="18"/>
                              </w:rPr>
                              <w:t xml:space="preserve"> of an individual throughout their day to day life, as well as in social situations.</w:t>
                            </w:r>
                          </w:p>
                          <w:p w:rsidR="00DF3C9F" w:rsidRPr="00DF3C9F" w:rsidRDefault="00DF3C9F" w:rsidP="002D393A">
                            <w:pPr>
                              <w:widowControl w:val="0"/>
                              <w:spacing w:line="280" w:lineRule="exact"/>
                              <w:ind w:firstLine="720"/>
                              <w:rPr>
                                <w:sz w:val="24"/>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0F316" id="_x0000_s1047" type="#_x0000_t202" style="position:absolute;margin-left:4.75pt;margin-top:22.85pt;width:380.95pt;height:71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" filled="f" fillcolor="#fffffe" stroked="f" strokecolor="#212120" insetpen="t">
                <v:textbox inset="2.88pt,2.88pt,2.88pt,2.88pt">
                  <w:txbxContent>
                    <w:p w:rsidR="002D393A" w:rsidRDefault="002D393A" w:rsidP="002D393A">
                      <w:pPr>
                        <w:widowControl w:val="0"/>
                        <w:spacing w:line="280" w:lineRule="exact"/>
                        <w:ind w:firstLine="720"/>
                        <w:rPr>
                          <w:sz w:val="24"/>
                          <w:szCs w:val="18"/>
                        </w:rPr>
                      </w:pPr>
                      <w:r>
                        <w:rPr>
                          <w:b/>
                          <w:sz w:val="24"/>
                          <w:szCs w:val="18"/>
                        </w:rPr>
                        <w:t xml:space="preserve">Bipolar Disorder </w:t>
                      </w:r>
                      <w:r>
                        <w:rPr>
                          <w:sz w:val="24"/>
                          <w:szCs w:val="18"/>
                        </w:rPr>
                        <w:t xml:space="preserve">is often times difficult to pinpoint, and diagnose due to the similarities to </w:t>
                      </w:r>
                      <w:r>
                        <w:rPr>
                          <w:b/>
                          <w:sz w:val="24"/>
                          <w:szCs w:val="18"/>
                        </w:rPr>
                        <w:t>Anxiety Disorder</w:t>
                      </w:r>
                      <w:r>
                        <w:rPr>
                          <w:sz w:val="24"/>
                          <w:szCs w:val="18"/>
                        </w:rPr>
                        <w:t xml:space="preserve">, and </w:t>
                      </w:r>
                      <w:r>
                        <w:rPr>
                          <w:b/>
                          <w:sz w:val="24"/>
                          <w:szCs w:val="18"/>
                        </w:rPr>
                        <w:t>Depression</w:t>
                      </w:r>
                      <w:r>
                        <w:rPr>
                          <w:sz w:val="24"/>
                          <w:szCs w:val="18"/>
                        </w:rPr>
                        <w:t xml:space="preserve">. People expressing symptoms of irritation, restlessness, paranoia, hyperactivity, impulsivity, and mood swings trigger key points for health professionals in regards to </w:t>
                      </w:r>
                      <w:r>
                        <w:rPr>
                          <w:b/>
                          <w:sz w:val="24"/>
                          <w:szCs w:val="18"/>
                        </w:rPr>
                        <w:t>Bipolar Disorder</w:t>
                      </w:r>
                      <w:r>
                        <w:rPr>
                          <w:sz w:val="24"/>
                          <w:szCs w:val="18"/>
                        </w:rPr>
                        <w:t xml:space="preserve">. There are various forms of </w:t>
                      </w:r>
                      <w:r>
                        <w:rPr>
                          <w:b/>
                          <w:sz w:val="24"/>
                          <w:szCs w:val="18"/>
                        </w:rPr>
                        <w:t>Bipolar Disorder</w:t>
                      </w:r>
                      <w:r>
                        <w:rPr>
                          <w:sz w:val="24"/>
                          <w:szCs w:val="18"/>
                        </w:rPr>
                        <w:t xml:space="preserve"> that people may be affected by including: </w:t>
                      </w:r>
                      <w:r>
                        <w:rPr>
                          <w:b/>
                          <w:sz w:val="24"/>
                          <w:szCs w:val="18"/>
                        </w:rPr>
                        <w:t xml:space="preserve">Bipolar I Disorder, Bipolar II Disorder, </w:t>
                      </w:r>
                      <w:r>
                        <w:rPr>
                          <w:sz w:val="24"/>
                          <w:szCs w:val="18"/>
                        </w:rPr>
                        <w:t xml:space="preserve">and </w:t>
                      </w:r>
                      <w:r>
                        <w:rPr>
                          <w:b/>
                          <w:sz w:val="24"/>
                          <w:szCs w:val="18"/>
                        </w:rPr>
                        <w:t>Cyclothymic Disorder</w:t>
                      </w:r>
                      <w:r>
                        <w:rPr>
                          <w:sz w:val="24"/>
                          <w:szCs w:val="18"/>
                        </w:rPr>
                        <w:t xml:space="preserve">. </w:t>
                      </w:r>
                    </w:p>
                    <w:p w:rsidR="00BD0FE9" w:rsidRDefault="002D393A" w:rsidP="002D393A">
                      <w:pPr>
                        <w:widowControl w:val="0"/>
                        <w:spacing w:line="280" w:lineRule="exact"/>
                        <w:ind w:firstLine="720"/>
                        <w:rPr>
                          <w:sz w:val="24"/>
                          <w:szCs w:val="18"/>
                        </w:rPr>
                      </w:pPr>
                      <w:r>
                        <w:rPr>
                          <w:b/>
                          <w:sz w:val="24"/>
                          <w:szCs w:val="18"/>
                        </w:rPr>
                        <w:t xml:space="preserve">Bipolar I Disorder </w:t>
                      </w:r>
                      <w:r>
                        <w:rPr>
                          <w:sz w:val="24"/>
                          <w:szCs w:val="18"/>
                        </w:rPr>
                        <w:t xml:space="preserve">is characterized by a series of both manic </w:t>
                      </w:r>
                      <w:proofErr w:type="spellStart"/>
                      <w:r>
                        <w:rPr>
                          <w:sz w:val="24"/>
                          <w:szCs w:val="18"/>
                        </w:rPr>
                        <w:t>episodese</w:t>
                      </w:r>
                      <w:proofErr w:type="spellEnd"/>
                      <w:r>
                        <w:rPr>
                          <w:sz w:val="24"/>
                          <w:szCs w:val="18"/>
                        </w:rPr>
                        <w:t xml:space="preserve"> as well as depressive episodes. With </w:t>
                      </w:r>
                      <w:r>
                        <w:rPr>
                          <w:b/>
                          <w:sz w:val="24"/>
                          <w:szCs w:val="18"/>
                        </w:rPr>
                        <w:t>Bipolar I Disorder</w:t>
                      </w:r>
                      <w:r>
                        <w:rPr>
                          <w:sz w:val="24"/>
                          <w:szCs w:val="18"/>
                        </w:rPr>
                        <w:t xml:space="preserve">, the manic episodes that express themselves often times last for at least a week, and have the ability to last longer. As for the depressive episodes, they have the ability to last over two weeks. These manic episodes present themselves in a way that is shown as excessive elated thoughts, racing thoughts, irritability, and a feeling of powerfulness. The depressive episodes show signs of sadness, and </w:t>
                      </w:r>
                      <w:proofErr w:type="gramStart"/>
                      <w:r>
                        <w:rPr>
                          <w:sz w:val="24"/>
                          <w:szCs w:val="18"/>
                        </w:rPr>
                        <w:t>hopelessness,  hopelessness</w:t>
                      </w:r>
                      <w:proofErr w:type="gramEnd"/>
                      <w:r>
                        <w:rPr>
                          <w:sz w:val="24"/>
                          <w:szCs w:val="18"/>
                        </w:rPr>
                        <w:t xml:space="preserve">, emptiness, worthlessness, and a feeling like it is impossible to do day to day tasks along with various other contributing factors. </w:t>
                      </w:r>
                    </w:p>
                    <w:p w:rsidR="002D393A" w:rsidRDefault="001E1DB9" w:rsidP="002D393A">
                      <w:pPr>
                        <w:widowControl w:val="0"/>
                        <w:spacing w:line="280" w:lineRule="exact"/>
                        <w:ind w:firstLine="720"/>
                        <w:rPr>
                          <w:sz w:val="24"/>
                          <w:szCs w:val="18"/>
                        </w:rPr>
                      </w:pPr>
                      <w:r>
                        <w:rPr>
                          <w:b/>
                          <w:sz w:val="24"/>
                          <w:szCs w:val="18"/>
                        </w:rPr>
                        <w:t xml:space="preserve">Bipolar II Disorder </w:t>
                      </w:r>
                      <w:r>
                        <w:rPr>
                          <w:sz w:val="24"/>
                          <w:szCs w:val="18"/>
                        </w:rPr>
                        <w:t xml:space="preserve">is similar to </w:t>
                      </w:r>
                      <w:r>
                        <w:rPr>
                          <w:b/>
                          <w:sz w:val="24"/>
                          <w:szCs w:val="18"/>
                        </w:rPr>
                        <w:t>Bipolar I Disorder</w:t>
                      </w:r>
                      <w:r>
                        <w:rPr>
                          <w:sz w:val="24"/>
                          <w:szCs w:val="18"/>
                        </w:rPr>
                        <w:t xml:space="preserve">, but differing in the way depressive, and manic episodes are presented. With </w:t>
                      </w:r>
                      <w:r>
                        <w:rPr>
                          <w:b/>
                          <w:sz w:val="24"/>
                          <w:szCs w:val="18"/>
                        </w:rPr>
                        <w:t>Bipolar II Disorder</w:t>
                      </w:r>
                      <w:r>
                        <w:rPr>
                          <w:sz w:val="24"/>
                          <w:szCs w:val="18"/>
                        </w:rPr>
                        <w:t xml:space="preserve">, there are significantly more depressive </w:t>
                      </w:r>
                      <w:proofErr w:type="spellStart"/>
                      <w:r>
                        <w:rPr>
                          <w:sz w:val="24"/>
                          <w:szCs w:val="18"/>
                        </w:rPr>
                        <w:t>epsidoes</w:t>
                      </w:r>
                      <w:proofErr w:type="spellEnd"/>
                      <w:r>
                        <w:rPr>
                          <w:sz w:val="24"/>
                          <w:szCs w:val="18"/>
                        </w:rPr>
                        <w:t xml:space="preserve"> presented compared to manic episodes. </w:t>
                      </w:r>
                      <w:r w:rsidR="00DF3C9F">
                        <w:rPr>
                          <w:sz w:val="24"/>
                          <w:szCs w:val="18"/>
                        </w:rPr>
                        <w:t xml:space="preserve">Many </w:t>
                      </w:r>
                      <w:proofErr w:type="gramStart"/>
                      <w:r w:rsidR="00DF3C9F">
                        <w:rPr>
                          <w:sz w:val="24"/>
                          <w:szCs w:val="18"/>
                        </w:rPr>
                        <w:t>times</w:t>
                      </w:r>
                      <w:proofErr w:type="gramEnd"/>
                      <w:r w:rsidR="00DF3C9F">
                        <w:rPr>
                          <w:sz w:val="24"/>
                          <w:szCs w:val="18"/>
                        </w:rPr>
                        <w:t xml:space="preserve"> the manic episodes that are present are far less severe than that of </w:t>
                      </w:r>
                      <w:r w:rsidR="00DF3C9F">
                        <w:rPr>
                          <w:b/>
                          <w:sz w:val="24"/>
                          <w:szCs w:val="18"/>
                        </w:rPr>
                        <w:t>Bipolar I Disorder</w:t>
                      </w:r>
                      <w:r w:rsidR="00DF3C9F">
                        <w:rPr>
                          <w:sz w:val="24"/>
                          <w:szCs w:val="18"/>
                        </w:rPr>
                        <w:t xml:space="preserve">. The same characteristics of manic and depressive </w:t>
                      </w:r>
                      <w:proofErr w:type="spellStart"/>
                      <w:r w:rsidR="00DF3C9F">
                        <w:rPr>
                          <w:sz w:val="24"/>
                          <w:szCs w:val="18"/>
                        </w:rPr>
                        <w:t>epsiodese</w:t>
                      </w:r>
                      <w:proofErr w:type="spellEnd"/>
                      <w:r w:rsidR="00DF3C9F">
                        <w:rPr>
                          <w:sz w:val="24"/>
                          <w:szCs w:val="18"/>
                        </w:rPr>
                        <w:t xml:space="preserve"> are there including a feeling of being elated and wired during a manic episode, and feeling down and extremely low during a depressive episode.</w:t>
                      </w:r>
                    </w:p>
                    <w:p w:rsidR="00DF3C9F" w:rsidRDefault="00DF3C9F" w:rsidP="002D393A">
                      <w:pPr>
                        <w:widowControl w:val="0"/>
                        <w:spacing w:line="280" w:lineRule="exact"/>
                        <w:ind w:firstLine="720"/>
                        <w:rPr>
                          <w:sz w:val="24"/>
                          <w:szCs w:val="18"/>
                        </w:rPr>
                      </w:pPr>
                      <w:r>
                        <w:rPr>
                          <w:b/>
                          <w:sz w:val="24"/>
                          <w:szCs w:val="18"/>
                        </w:rPr>
                        <w:t xml:space="preserve">Cyclothymic Disorder </w:t>
                      </w:r>
                      <w:r>
                        <w:rPr>
                          <w:sz w:val="24"/>
                          <w:szCs w:val="18"/>
                        </w:rPr>
                        <w:t xml:space="preserve">varies from person to person in how detrimental the disease is mentally for a specific person. When diagnosed with </w:t>
                      </w:r>
                      <w:r>
                        <w:rPr>
                          <w:b/>
                          <w:sz w:val="24"/>
                          <w:szCs w:val="18"/>
                        </w:rPr>
                        <w:t>Cyclothymic Disorder</w:t>
                      </w:r>
                      <w:r>
                        <w:rPr>
                          <w:sz w:val="24"/>
                          <w:szCs w:val="18"/>
                        </w:rPr>
                        <w:t xml:space="preserve">, one often </w:t>
                      </w:r>
                      <w:proofErr w:type="gramStart"/>
                      <w:r>
                        <w:rPr>
                          <w:sz w:val="24"/>
                          <w:szCs w:val="18"/>
                        </w:rPr>
                        <w:t>times</w:t>
                      </w:r>
                      <w:proofErr w:type="gramEnd"/>
                      <w:r>
                        <w:rPr>
                          <w:sz w:val="24"/>
                          <w:szCs w:val="18"/>
                        </w:rPr>
                        <w:t xml:space="preserve"> shows signs, and symptoms of a certain type of </w:t>
                      </w:r>
                      <w:r>
                        <w:rPr>
                          <w:b/>
                          <w:sz w:val="24"/>
                          <w:szCs w:val="18"/>
                        </w:rPr>
                        <w:t>Bipolar Disorder</w:t>
                      </w:r>
                      <w:r>
                        <w:rPr>
                          <w:sz w:val="24"/>
                          <w:szCs w:val="18"/>
                        </w:rPr>
                        <w:t xml:space="preserve">, but does not meet the clinical requirements during their manic, or depressive episodes. This is a far less severe form of </w:t>
                      </w:r>
                      <w:r>
                        <w:rPr>
                          <w:b/>
                          <w:sz w:val="24"/>
                          <w:szCs w:val="18"/>
                        </w:rPr>
                        <w:t xml:space="preserve">Bipolar Disorder </w:t>
                      </w:r>
                      <w:r>
                        <w:rPr>
                          <w:sz w:val="24"/>
                          <w:szCs w:val="18"/>
                        </w:rPr>
                        <w:t xml:space="preserve">that is a combination of manic and depressive symptoms that last a much shorter time period than other bipolar diagnoses. </w:t>
                      </w:r>
                    </w:p>
                    <w:p w:rsidR="00DF3C9F" w:rsidRDefault="00DF3C9F" w:rsidP="002D393A">
                      <w:pPr>
                        <w:widowControl w:val="0"/>
                        <w:spacing w:line="280" w:lineRule="exact"/>
                        <w:ind w:firstLine="720"/>
                        <w:rPr>
                          <w:sz w:val="24"/>
                          <w:szCs w:val="18"/>
                        </w:rPr>
                      </w:pPr>
                      <w:r>
                        <w:rPr>
                          <w:b/>
                          <w:sz w:val="24"/>
                          <w:szCs w:val="18"/>
                        </w:rPr>
                        <w:t>Bipolar Disorder</w:t>
                      </w:r>
                      <w:r>
                        <w:rPr>
                          <w:sz w:val="24"/>
                          <w:szCs w:val="18"/>
                        </w:rPr>
                        <w:t xml:space="preserve"> has a major effect on the brain that can ultimately affect the rest of one’s life. When someone is diagnosed with </w:t>
                      </w:r>
                      <w:r>
                        <w:rPr>
                          <w:b/>
                          <w:sz w:val="24"/>
                          <w:szCs w:val="18"/>
                        </w:rPr>
                        <w:t>Bipolar Disorder</w:t>
                      </w:r>
                      <w:r>
                        <w:rPr>
                          <w:sz w:val="24"/>
                          <w:szCs w:val="18"/>
                        </w:rPr>
                        <w:t xml:space="preserve">, studies have shown that specifically the gray matter in the brain is reduced. This gray matter is an important part of processing thoughts, and feelings, as well as controlling a variety of different aspects in the human mind. The gray matter that is present helps people regulate day to day motor skills such as: balancing, drawing, talking, writing, as well as reaction time. There are various neurotransmitters that are implicated, and when diagnosed with </w:t>
                      </w:r>
                      <w:r>
                        <w:rPr>
                          <w:b/>
                          <w:sz w:val="24"/>
                          <w:szCs w:val="18"/>
                        </w:rPr>
                        <w:t>Bipolar Disorder</w:t>
                      </w:r>
                      <w:r>
                        <w:rPr>
                          <w:sz w:val="24"/>
                          <w:szCs w:val="18"/>
                        </w:rPr>
                        <w:t xml:space="preserve">, these specific neurotransmitters are defective in producing the correct </w:t>
                      </w:r>
                      <w:proofErr w:type="gramStart"/>
                      <w:r>
                        <w:rPr>
                          <w:sz w:val="24"/>
                          <w:szCs w:val="18"/>
                        </w:rPr>
                        <w:t>amount</w:t>
                      </w:r>
                      <w:proofErr w:type="gramEnd"/>
                      <w:r>
                        <w:rPr>
                          <w:sz w:val="24"/>
                          <w:szCs w:val="18"/>
                        </w:rPr>
                        <w:t xml:space="preserve"> of hormones and chemicals for the human body to properly function.</w:t>
                      </w:r>
                    </w:p>
                    <w:p w:rsidR="00DF3C9F" w:rsidRDefault="00DF3C9F" w:rsidP="002D393A">
                      <w:pPr>
                        <w:widowControl w:val="0"/>
                        <w:spacing w:line="280" w:lineRule="exact"/>
                        <w:ind w:firstLine="720"/>
                        <w:rPr>
                          <w:sz w:val="24"/>
                          <w:szCs w:val="18"/>
                        </w:rPr>
                      </w:pPr>
                      <w:r>
                        <w:rPr>
                          <w:sz w:val="24"/>
                          <w:szCs w:val="18"/>
                        </w:rPr>
                        <w:t xml:space="preserve">Specific neurotransmitters that are affected include noradrenaline, and serotonin. Noradrenaline has the ability to increase alertness, concentration, and can speed up human reaction time. Serotonin is the chemical produced that contributes to happiness, anxiousness and general mood stabilization. These chemicals are extremely important to the general health and </w:t>
                      </w:r>
                      <w:proofErr w:type="spellStart"/>
                      <w:r>
                        <w:rPr>
                          <w:sz w:val="24"/>
                          <w:szCs w:val="18"/>
                        </w:rPr>
                        <w:t>well being</w:t>
                      </w:r>
                      <w:proofErr w:type="spellEnd"/>
                      <w:r>
                        <w:rPr>
                          <w:sz w:val="24"/>
                          <w:szCs w:val="18"/>
                        </w:rPr>
                        <w:t xml:space="preserve"> of an individual throughout their day to day life, as well as in social situations.</w:t>
                      </w:r>
                    </w:p>
                    <w:p w:rsidR="00DF3C9F" w:rsidRPr="00DF3C9F" w:rsidRDefault="00DF3C9F" w:rsidP="002D393A">
                      <w:pPr>
                        <w:widowControl w:val="0"/>
                        <w:spacing w:line="280" w:lineRule="exact"/>
                        <w:ind w:firstLine="720"/>
                        <w:rPr>
                          <w:sz w:val="24"/>
                          <w:szCs w:val="18"/>
                        </w:rPr>
                      </w:pPr>
                    </w:p>
                  </w:txbxContent>
                </v:textbox>
              </v:shape>
            </w:pict>
          </mc:Fallback>
        </mc:AlternateContent>
      </w:r>
      <w:r w:rsidR="003F330E">
        <w:br w:type="page"/>
      </w:r>
    </w:p>
    <w:p w:rsidR="00DD0A5A" w:rsidRDefault="00BF3EB9">
      <w:r>
        <w:rPr>
          <w:noProof/>
        </w:rPr>
        <w:lastRenderedPageBreak/>
        <mc:AlternateContent>
          <mc:Choice Requires="wps">
            <w:drawing>
              <wp:anchor distT="0" distB="0" distL="114300" distR="114300" simplePos="0" relativeHeight="251742720" behindDoc="0" locked="0" layoutInCell="1" allowOverlap="1" wp14:anchorId="03EB5CEC" wp14:editId="77588287">
                <wp:simplePos x="0" y="0"/>
                <wp:positionH relativeFrom="column">
                  <wp:posOffset>80645</wp:posOffset>
                </wp:positionH>
                <wp:positionV relativeFrom="paragraph">
                  <wp:posOffset>-54755</wp:posOffset>
                </wp:positionV>
                <wp:extent cx="1714500" cy="457200"/>
                <wp:effectExtent l="0" t="0" r="0" b="0"/>
                <wp:wrapNone/>
                <wp:docPr id="2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21D18" w:rsidRPr="00AF13B0" w:rsidRDefault="00B21D18" w:rsidP="00B21D18">
                            <w:pPr>
                              <w:widowControl w:val="0"/>
                              <w:spacing w:line="580" w:lineRule="exact"/>
                              <w:rPr>
                                <w:rFonts w:ascii="Arial" w:hAnsi="Arial" w:cs="Arial"/>
                                <w:b/>
                                <w:i/>
                                <w:iCs/>
                                <w:color w:val="000000" w:themeColor="text1"/>
                                <w:w w:val="80"/>
                                <w:sz w:val="64"/>
                                <w:szCs w:val="64"/>
                              </w:rPr>
                            </w:pPr>
                            <w:r w:rsidRPr="00AF13B0">
                              <w:rPr>
                                <w:rFonts w:ascii="Arial" w:hAnsi="Arial" w:cs="Arial"/>
                                <w:b/>
                                <w:i/>
                                <w:iCs/>
                                <w:color w:val="000000" w:themeColor="text1"/>
                                <w:w w:val="80"/>
                                <w:sz w:val="64"/>
                                <w:szCs w:val="64"/>
                              </w:rPr>
                              <w:t>Dementia</w:t>
                            </w:r>
                          </w:p>
                        </w:txbxContent>
                      </wps:txbx>
                      <wps:bodyPr rot="0" vert="horz" wrap="square" lIns="36576" tIns="36576" rIns="36576" bIns="36576" anchor="t" anchorCtr="0" upright="1">
                        <a:noAutofit/>
                      </wps:bodyPr>
                    </wps:wsp>
                  </a:graphicData>
                </a:graphic>
              </wp:anchor>
            </w:drawing>
          </mc:Choice>
          <mc:Fallback>
            <w:pict>
              <v:shape w14:anchorId="03EB5CEC" id="Text Box 14" o:spid="_x0000_s1048" type="#_x0000_t202" style="position:absolute;margin-left:6.35pt;margin-top:-4.3pt;width:135pt;height:36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" filled="f" fillcolor="#fffffe" stroked="f" strokecolor="#212120" insetpen="t">
                <v:textbox inset="2.88pt,2.88pt,2.88pt,2.88pt">
                  <w:txbxContent>
                    <w:p w:rsidR="00B21D18" w:rsidRPr="00AF13B0" w:rsidRDefault="00B21D18" w:rsidP="00B21D18">
                      <w:pPr>
                        <w:widowControl w:val="0"/>
                        <w:spacing w:line="580" w:lineRule="exact"/>
                        <w:rPr>
                          <w:rFonts w:ascii="Arial" w:hAnsi="Arial" w:cs="Arial"/>
                          <w:b/>
                          <w:i/>
                          <w:iCs/>
                          <w:color w:val="000000" w:themeColor="text1"/>
                          <w:w w:val="80"/>
                          <w:sz w:val="64"/>
                          <w:szCs w:val="64"/>
                        </w:rPr>
                      </w:pPr>
                      <w:r w:rsidRPr="00AF13B0">
                        <w:rPr>
                          <w:rFonts w:ascii="Arial" w:hAnsi="Arial" w:cs="Arial"/>
                          <w:b/>
                          <w:i/>
                          <w:iCs/>
                          <w:color w:val="000000" w:themeColor="text1"/>
                          <w:w w:val="80"/>
                          <w:sz w:val="64"/>
                          <w:szCs w:val="64"/>
                        </w:rPr>
                        <w:t>Dementia</w:t>
                      </w:r>
                    </w:p>
                  </w:txbxContent>
                </v:textbox>
              </v:shape>
            </w:pict>
          </mc:Fallback>
        </mc:AlternateContent>
      </w:r>
      <w:r>
        <w:rPr>
          <w:noProof/>
          <w:color w:val="auto"/>
          <w:kern w:val="0"/>
          <w:sz w:val="24"/>
          <w:szCs w:val="24"/>
        </w:rPr>
        <mc:AlternateContent>
          <mc:Choice Requires="wps">
            <w:drawing>
              <wp:anchor distT="0" distB="0" distL="114300" distR="114300" simplePos="0" relativeHeight="251722240" behindDoc="0" locked="0" layoutInCell="1" allowOverlap="1" wp14:anchorId="482C6677" wp14:editId="6A63B6FF">
                <wp:simplePos x="0" y="0"/>
                <wp:positionH relativeFrom="column">
                  <wp:posOffset>2894</wp:posOffset>
                </wp:positionH>
                <wp:positionV relativeFrom="paragraph">
                  <wp:posOffset>-86296</wp:posOffset>
                </wp:positionV>
                <wp:extent cx="5381625" cy="6288855"/>
                <wp:effectExtent l="0" t="0" r="3175" b="0"/>
                <wp:wrapNone/>
                <wp:docPr id="2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28885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29C9CC" id="Rectangle 6" o:spid="_x0000_s1026" style="position:absolute;margin-left:.25pt;margin-top:-6.8pt;width:423.75pt;height:495.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" fillcolor="#f4ede2" stroked="f" strokecolor="#212120" insetpen="t">
                <v:shadow color="#dcd6d4"/>
                <v:textbox inset="2.88pt,2.88pt,2.88pt,2.88pt"/>
              </v:rect>
            </w:pict>
          </mc:Fallback>
        </mc:AlternateContent>
      </w:r>
      <w:r>
        <w:rPr>
          <w:noProof/>
          <w:color w:val="auto"/>
          <w:kern w:val="0"/>
          <w:sz w:val="24"/>
          <w:szCs w:val="24"/>
        </w:rPr>
        <mc:AlternateContent>
          <mc:Choice Requires="wps">
            <w:drawing>
              <wp:anchor distT="0" distB="0" distL="114300" distR="114300" simplePos="0" relativeHeight="251738624" behindDoc="0" locked="0" layoutInCell="1" allowOverlap="1" wp14:anchorId="0268DC81" wp14:editId="0BE0043A">
                <wp:simplePos x="0" y="0"/>
                <wp:positionH relativeFrom="column">
                  <wp:posOffset>0</wp:posOffset>
                </wp:positionH>
                <wp:positionV relativeFrom="paragraph">
                  <wp:posOffset>-390035</wp:posOffset>
                </wp:positionV>
                <wp:extent cx="1565910" cy="308610"/>
                <wp:effectExtent l="0" t="0" r="0" b="0"/>
                <wp:wrapNone/>
                <wp:docPr id="27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4</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268DC81" id="_x0000_s1049" type="#_x0000_t202" style="position:absolute;margin-left:0;margin-top:-30.7pt;width:123.3pt;height:24.3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" filled="f" fillcolor="#fffffe" stroked="f" strokecolor="#212120" insetpen="t">
                <v:textbox inset="2.88pt,2.88pt,2.88pt,2.88pt">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4</w:t>
                      </w:r>
                    </w:p>
                  </w:txbxContent>
                </v:textbox>
              </v:shape>
            </w:pict>
          </mc:Fallback>
        </mc:AlternateContent>
      </w:r>
      <w:r w:rsidR="00054782">
        <w:rPr>
          <w:noProof/>
        </w:rPr>
        <mc:AlternateContent>
          <mc:Choice Requires="wps">
            <w:drawing>
              <wp:anchor distT="0" distB="0" distL="114300" distR="114300" simplePos="0" relativeHeight="251752960" behindDoc="0" locked="0" layoutInCell="1" allowOverlap="1" wp14:anchorId="4FF3BF98" wp14:editId="5509FFF0">
                <wp:simplePos x="0" y="0"/>
                <wp:positionH relativeFrom="column">
                  <wp:posOffset>5385122</wp:posOffset>
                </wp:positionH>
                <wp:positionV relativeFrom="paragraph">
                  <wp:posOffset>-800020</wp:posOffset>
                </wp:positionV>
                <wp:extent cx="1990725" cy="8692588"/>
                <wp:effectExtent l="0" t="0" r="3175" b="0"/>
                <wp:wrapNone/>
                <wp:docPr id="2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692588"/>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18CAE" id="Rectangle 11" o:spid="_x0000_s1026" style="position:absolute;margin-left:424.05pt;margin-top:-63pt;width:156.75pt;height:684.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" fillcolor="#a49481" stroked="f" strokecolor="#212120" insetpen="t">
                <v:shadow color="#dcd6d4"/>
                <v:textbox inset="2.88pt,2.88pt,2.88pt,2.88pt"/>
              </v:rect>
            </w:pict>
          </mc:Fallback>
        </mc:AlternateContent>
      </w:r>
      <w:r w:rsidR="00054782">
        <w:rPr>
          <w:noProof/>
          <w:color w:val="auto"/>
          <w:kern w:val="0"/>
          <w:sz w:val="24"/>
          <w:szCs w:val="24"/>
        </w:rPr>
        <mc:AlternateContent>
          <mc:Choice Requires="wps">
            <w:drawing>
              <wp:anchor distT="0" distB="0" distL="114300" distR="114300" simplePos="0" relativeHeight="251755008" behindDoc="0" locked="0" layoutInCell="1" allowOverlap="1" wp14:anchorId="579F8714" wp14:editId="1E0DE934">
                <wp:simplePos x="0" y="0"/>
                <wp:positionH relativeFrom="column">
                  <wp:posOffset>5570316</wp:posOffset>
                </wp:positionH>
                <wp:positionV relativeFrom="paragraph">
                  <wp:posOffset>33358</wp:posOffset>
                </wp:positionV>
                <wp:extent cx="1678305" cy="7674015"/>
                <wp:effectExtent l="0" t="0" r="0" b="0"/>
                <wp:wrapNone/>
                <wp:docPr id="27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6740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393A" w:rsidRPr="00254C65" w:rsidRDefault="002F3585" w:rsidP="002D393A">
                            <w:pPr>
                              <w:widowControl w:val="0"/>
                              <w:spacing w:line="320" w:lineRule="exact"/>
                              <w:rPr>
                                <w:iCs/>
                                <w:sz w:val="21"/>
                                <w:szCs w:val="15"/>
                              </w:rPr>
                            </w:pPr>
                            <w:r>
                              <w:rPr>
                                <w:b/>
                                <w:iCs/>
                                <w:sz w:val="21"/>
                                <w:szCs w:val="15"/>
                              </w:rPr>
                              <w:t>Dementia:</w:t>
                            </w:r>
                            <w:r w:rsidR="00254C65">
                              <w:rPr>
                                <w:b/>
                                <w:iCs/>
                                <w:sz w:val="21"/>
                                <w:szCs w:val="15"/>
                              </w:rPr>
                              <w:t xml:space="preserve"> </w:t>
                            </w:r>
                            <w:r w:rsidR="00254C65">
                              <w:rPr>
                                <w:iCs/>
                                <w:sz w:val="21"/>
                                <w:szCs w:val="15"/>
                              </w:rPr>
                              <w:t xml:space="preserve">a chronic or </w:t>
                            </w:r>
                            <w:proofErr w:type="spellStart"/>
                            <w:r w:rsidR="00254C65">
                              <w:rPr>
                                <w:iCs/>
                                <w:sz w:val="21"/>
                                <w:szCs w:val="15"/>
                              </w:rPr>
                              <w:t>persistant</w:t>
                            </w:r>
                            <w:proofErr w:type="spellEnd"/>
                            <w:r w:rsidR="00254C65">
                              <w:rPr>
                                <w:iCs/>
                                <w:sz w:val="21"/>
                                <w:szCs w:val="15"/>
                              </w:rPr>
                              <w:t xml:space="preserve"> disorder of the mental processes caused by brain disease or injury and marked by memory disorders, personality </w:t>
                            </w:r>
                            <w:proofErr w:type="spellStart"/>
                            <w:proofErr w:type="gramStart"/>
                            <w:r w:rsidR="00254C65">
                              <w:rPr>
                                <w:iCs/>
                                <w:sz w:val="21"/>
                                <w:szCs w:val="15"/>
                              </w:rPr>
                              <w:t>changes,a</w:t>
                            </w:r>
                            <w:proofErr w:type="spellEnd"/>
                            <w:proofErr w:type="gramEnd"/>
                            <w:r w:rsidR="00254C65">
                              <w:rPr>
                                <w:iCs/>
                                <w:sz w:val="21"/>
                                <w:szCs w:val="15"/>
                              </w:rPr>
                              <w:t xml:space="preserve"> </w:t>
                            </w:r>
                            <w:proofErr w:type="spellStart"/>
                            <w:r w:rsidR="00254C65">
                              <w:rPr>
                                <w:iCs/>
                                <w:sz w:val="21"/>
                                <w:szCs w:val="15"/>
                              </w:rPr>
                              <w:t>nd</w:t>
                            </w:r>
                            <w:proofErr w:type="spellEnd"/>
                            <w:r w:rsidR="00254C65">
                              <w:rPr>
                                <w:iCs/>
                                <w:sz w:val="21"/>
                                <w:szCs w:val="15"/>
                              </w:rPr>
                              <w:t xml:space="preserve"> impaired reasoning</w:t>
                            </w:r>
                          </w:p>
                          <w:p w:rsidR="002F3585" w:rsidRDefault="002F3585" w:rsidP="002D393A">
                            <w:pPr>
                              <w:widowControl w:val="0"/>
                              <w:spacing w:line="320" w:lineRule="exact"/>
                              <w:rPr>
                                <w:iCs/>
                                <w:sz w:val="21"/>
                                <w:szCs w:val="15"/>
                              </w:rPr>
                            </w:pPr>
                            <w:proofErr w:type="spellStart"/>
                            <w:r>
                              <w:rPr>
                                <w:b/>
                                <w:iCs/>
                                <w:sz w:val="21"/>
                                <w:szCs w:val="15"/>
                              </w:rPr>
                              <w:t>Post Traumatic</w:t>
                            </w:r>
                            <w:proofErr w:type="spellEnd"/>
                            <w:r>
                              <w:rPr>
                                <w:b/>
                                <w:iCs/>
                                <w:sz w:val="21"/>
                                <w:szCs w:val="15"/>
                              </w:rPr>
                              <w:t xml:space="preserve"> Stress Disorder:</w:t>
                            </w:r>
                            <w:r w:rsidR="00254C65">
                              <w:rPr>
                                <w:b/>
                                <w:iCs/>
                                <w:sz w:val="21"/>
                                <w:szCs w:val="15"/>
                              </w:rPr>
                              <w:t xml:space="preserve"> </w:t>
                            </w:r>
                            <w:r w:rsidR="00254C65">
                              <w:rPr>
                                <w:iCs/>
                                <w:sz w:val="21"/>
                                <w:szCs w:val="15"/>
                              </w:rPr>
                              <w:t xml:space="preserve">a condition of persistent mental and emotional stress occurring as a result of injury or severe psychological </w:t>
                            </w:r>
                            <w:proofErr w:type="spellStart"/>
                            <w:r w:rsidR="00254C65">
                              <w:rPr>
                                <w:iCs/>
                                <w:sz w:val="21"/>
                                <w:szCs w:val="15"/>
                              </w:rPr>
                              <w:t>shoc</w:t>
                            </w:r>
                            <w:proofErr w:type="spellEnd"/>
                            <w:r w:rsidR="00254C65">
                              <w:rPr>
                                <w:iCs/>
                                <w:sz w:val="21"/>
                                <w:szCs w:val="15"/>
                              </w:rPr>
                              <w:t>, typically involving disturbance of sleep and constant vivid recall of the experience, with dulled responses to others and to the outside world</w:t>
                            </w:r>
                          </w:p>
                          <w:p w:rsidR="00A5398A" w:rsidRDefault="00932F80" w:rsidP="002D393A">
                            <w:pPr>
                              <w:widowControl w:val="0"/>
                              <w:spacing w:line="320" w:lineRule="exact"/>
                              <w:rPr>
                                <w:iCs/>
                                <w:sz w:val="21"/>
                                <w:szCs w:val="15"/>
                              </w:rPr>
                            </w:pPr>
                            <w:r>
                              <w:rPr>
                                <w:b/>
                                <w:iCs/>
                                <w:sz w:val="21"/>
                                <w:szCs w:val="15"/>
                              </w:rPr>
                              <w:t xml:space="preserve">Amygdala: </w:t>
                            </w:r>
                            <w:r>
                              <w:rPr>
                                <w:iCs/>
                                <w:sz w:val="21"/>
                                <w:szCs w:val="15"/>
                              </w:rPr>
                              <w:t xml:space="preserve">a roughly almond-shaped mass of gray matter inside </w:t>
                            </w:r>
                            <w:proofErr w:type="spellStart"/>
                            <w:r>
                              <w:rPr>
                                <w:iCs/>
                                <w:sz w:val="21"/>
                                <w:szCs w:val="15"/>
                              </w:rPr>
                              <w:t>eeach</w:t>
                            </w:r>
                            <w:proofErr w:type="spellEnd"/>
                            <w:r>
                              <w:rPr>
                                <w:iCs/>
                                <w:sz w:val="21"/>
                                <w:szCs w:val="15"/>
                              </w:rPr>
                              <w:t xml:space="preserve"> cerebral hemisphere, involved with the experiencing of emotions</w:t>
                            </w:r>
                          </w:p>
                          <w:p w:rsidR="00932F80" w:rsidRDefault="00A5398A" w:rsidP="002D393A">
                            <w:pPr>
                              <w:widowControl w:val="0"/>
                              <w:spacing w:line="320" w:lineRule="exact"/>
                              <w:rPr>
                                <w:iCs/>
                                <w:sz w:val="21"/>
                                <w:szCs w:val="15"/>
                              </w:rPr>
                            </w:pPr>
                            <w:r>
                              <w:rPr>
                                <w:b/>
                                <w:iCs/>
                                <w:sz w:val="21"/>
                                <w:szCs w:val="15"/>
                              </w:rPr>
                              <w:t xml:space="preserve">Prefrontal cortex: </w:t>
                            </w:r>
                            <w:r>
                              <w:rPr>
                                <w:iCs/>
                                <w:sz w:val="21"/>
                                <w:szCs w:val="15"/>
                              </w:rPr>
                              <w:t xml:space="preserve">the gray matter of the anterior part of the frontal lobe that is highly developed in humans and plays a role in the </w:t>
                            </w:r>
                            <w:proofErr w:type="spellStart"/>
                            <w:r>
                              <w:rPr>
                                <w:iCs/>
                                <w:sz w:val="21"/>
                                <w:szCs w:val="15"/>
                              </w:rPr>
                              <w:t>regualton</w:t>
                            </w:r>
                            <w:proofErr w:type="spellEnd"/>
                            <w:r>
                              <w:rPr>
                                <w:iCs/>
                                <w:sz w:val="21"/>
                                <w:szCs w:val="15"/>
                              </w:rPr>
                              <w:t xml:space="preserve"> of complex cognitive, emotional, and behavioral functioning</w:t>
                            </w:r>
                          </w:p>
                          <w:p w:rsidR="00054782" w:rsidRPr="00054782" w:rsidRDefault="00054782" w:rsidP="002D393A">
                            <w:pPr>
                              <w:widowControl w:val="0"/>
                              <w:spacing w:line="320" w:lineRule="exact"/>
                              <w:rPr>
                                <w:iCs/>
                                <w:sz w:val="21"/>
                                <w:szCs w:val="15"/>
                              </w:rPr>
                            </w:pPr>
                            <w:r>
                              <w:rPr>
                                <w:b/>
                                <w:iCs/>
                                <w:sz w:val="21"/>
                                <w:szCs w:val="15"/>
                              </w:rPr>
                              <w:t xml:space="preserve">Hippocampus: </w:t>
                            </w:r>
                            <w:r>
                              <w:rPr>
                                <w:iCs/>
                                <w:sz w:val="21"/>
                                <w:szCs w:val="15"/>
                              </w:rPr>
                              <w:t xml:space="preserve">the </w:t>
                            </w:r>
                            <w:proofErr w:type="spellStart"/>
                            <w:r>
                              <w:rPr>
                                <w:iCs/>
                                <w:sz w:val="21"/>
                                <w:szCs w:val="15"/>
                              </w:rPr>
                              <w:t>elongatd</w:t>
                            </w:r>
                            <w:proofErr w:type="spellEnd"/>
                            <w:r>
                              <w:rPr>
                                <w:iCs/>
                                <w:sz w:val="21"/>
                                <w:szCs w:val="15"/>
                              </w:rPr>
                              <w:t xml:space="preserve"> ridges on the floor of each lateral ventricle of the brain, thought to be the center of emotion, </w:t>
                            </w:r>
                            <w:proofErr w:type="spellStart"/>
                            <w:r>
                              <w:rPr>
                                <w:iCs/>
                                <w:sz w:val="21"/>
                                <w:szCs w:val="15"/>
                              </w:rPr>
                              <w:t>memeory</w:t>
                            </w:r>
                            <w:proofErr w:type="spellEnd"/>
                            <w:r>
                              <w:rPr>
                                <w:iCs/>
                                <w:sz w:val="21"/>
                                <w:szCs w:val="15"/>
                              </w:rPr>
                              <w:t>, and the autonomic nervous system.</w:t>
                            </w:r>
                          </w:p>
                          <w:p w:rsidR="002F3585" w:rsidRPr="002F3585" w:rsidRDefault="002F3585" w:rsidP="002D393A">
                            <w:pPr>
                              <w:widowControl w:val="0"/>
                              <w:spacing w:line="320" w:lineRule="exact"/>
                              <w:rPr>
                                <w:b/>
                                <w:iCs/>
                                <w:sz w:val="21"/>
                                <w:szCs w:val="15"/>
                              </w:rPr>
                            </w:pPr>
                          </w:p>
                          <w:p w:rsidR="002D393A" w:rsidRPr="002E1868" w:rsidRDefault="002D393A" w:rsidP="002D393A">
                            <w:pPr>
                              <w:widowControl w:val="0"/>
                              <w:spacing w:line="320" w:lineRule="exact"/>
                              <w:rPr>
                                <w:iCs/>
                                <w:sz w:val="32"/>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F8714" id="_x0000_s1050" type="#_x0000_t202" style="position:absolute;margin-left:438.6pt;margin-top:2.65pt;width:132.15pt;height:604.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" filled="f" fillcolor="#fffffe" stroked="f" strokecolor="#212120" insetpen="t">
                <v:textbox inset="2.88pt,2.88pt,2.88pt,2.88pt">
                  <w:txbxContent>
                    <w:p w:rsidR="002D393A" w:rsidRPr="00254C65" w:rsidRDefault="002F3585" w:rsidP="002D393A">
                      <w:pPr>
                        <w:widowControl w:val="0"/>
                        <w:spacing w:line="320" w:lineRule="exact"/>
                        <w:rPr>
                          <w:iCs/>
                          <w:sz w:val="21"/>
                          <w:szCs w:val="15"/>
                        </w:rPr>
                      </w:pPr>
                      <w:r>
                        <w:rPr>
                          <w:b/>
                          <w:iCs/>
                          <w:sz w:val="21"/>
                          <w:szCs w:val="15"/>
                        </w:rPr>
                        <w:t>Dementia:</w:t>
                      </w:r>
                      <w:r w:rsidR="00254C65">
                        <w:rPr>
                          <w:b/>
                          <w:iCs/>
                          <w:sz w:val="21"/>
                          <w:szCs w:val="15"/>
                        </w:rPr>
                        <w:t xml:space="preserve"> </w:t>
                      </w:r>
                      <w:r w:rsidR="00254C65">
                        <w:rPr>
                          <w:iCs/>
                          <w:sz w:val="21"/>
                          <w:szCs w:val="15"/>
                        </w:rPr>
                        <w:t xml:space="preserve">a chronic or </w:t>
                      </w:r>
                      <w:proofErr w:type="spellStart"/>
                      <w:r w:rsidR="00254C65">
                        <w:rPr>
                          <w:iCs/>
                          <w:sz w:val="21"/>
                          <w:szCs w:val="15"/>
                        </w:rPr>
                        <w:t>persistant</w:t>
                      </w:r>
                      <w:proofErr w:type="spellEnd"/>
                      <w:r w:rsidR="00254C65">
                        <w:rPr>
                          <w:iCs/>
                          <w:sz w:val="21"/>
                          <w:szCs w:val="15"/>
                        </w:rPr>
                        <w:t xml:space="preserve"> disorder of the mental processes caused by brain disease or injury and marked by memory disorders, personality </w:t>
                      </w:r>
                      <w:proofErr w:type="spellStart"/>
                      <w:proofErr w:type="gramStart"/>
                      <w:r w:rsidR="00254C65">
                        <w:rPr>
                          <w:iCs/>
                          <w:sz w:val="21"/>
                          <w:szCs w:val="15"/>
                        </w:rPr>
                        <w:t>changes,a</w:t>
                      </w:r>
                      <w:proofErr w:type="spellEnd"/>
                      <w:proofErr w:type="gramEnd"/>
                      <w:r w:rsidR="00254C65">
                        <w:rPr>
                          <w:iCs/>
                          <w:sz w:val="21"/>
                          <w:szCs w:val="15"/>
                        </w:rPr>
                        <w:t xml:space="preserve"> </w:t>
                      </w:r>
                      <w:proofErr w:type="spellStart"/>
                      <w:r w:rsidR="00254C65">
                        <w:rPr>
                          <w:iCs/>
                          <w:sz w:val="21"/>
                          <w:szCs w:val="15"/>
                        </w:rPr>
                        <w:t>nd</w:t>
                      </w:r>
                      <w:proofErr w:type="spellEnd"/>
                      <w:r w:rsidR="00254C65">
                        <w:rPr>
                          <w:iCs/>
                          <w:sz w:val="21"/>
                          <w:szCs w:val="15"/>
                        </w:rPr>
                        <w:t xml:space="preserve"> impaired reasoning</w:t>
                      </w:r>
                    </w:p>
                    <w:p w:rsidR="002F3585" w:rsidRDefault="002F3585" w:rsidP="002D393A">
                      <w:pPr>
                        <w:widowControl w:val="0"/>
                        <w:spacing w:line="320" w:lineRule="exact"/>
                        <w:rPr>
                          <w:iCs/>
                          <w:sz w:val="21"/>
                          <w:szCs w:val="15"/>
                        </w:rPr>
                      </w:pPr>
                      <w:proofErr w:type="spellStart"/>
                      <w:r>
                        <w:rPr>
                          <w:b/>
                          <w:iCs/>
                          <w:sz w:val="21"/>
                          <w:szCs w:val="15"/>
                        </w:rPr>
                        <w:t>Post Traumatic</w:t>
                      </w:r>
                      <w:proofErr w:type="spellEnd"/>
                      <w:r>
                        <w:rPr>
                          <w:b/>
                          <w:iCs/>
                          <w:sz w:val="21"/>
                          <w:szCs w:val="15"/>
                        </w:rPr>
                        <w:t xml:space="preserve"> Stress Disorder:</w:t>
                      </w:r>
                      <w:r w:rsidR="00254C65">
                        <w:rPr>
                          <w:b/>
                          <w:iCs/>
                          <w:sz w:val="21"/>
                          <w:szCs w:val="15"/>
                        </w:rPr>
                        <w:t xml:space="preserve"> </w:t>
                      </w:r>
                      <w:r w:rsidR="00254C65">
                        <w:rPr>
                          <w:iCs/>
                          <w:sz w:val="21"/>
                          <w:szCs w:val="15"/>
                        </w:rPr>
                        <w:t xml:space="preserve">a condition of persistent mental and emotional stress occurring as a result of injury or severe psychological </w:t>
                      </w:r>
                      <w:proofErr w:type="spellStart"/>
                      <w:r w:rsidR="00254C65">
                        <w:rPr>
                          <w:iCs/>
                          <w:sz w:val="21"/>
                          <w:szCs w:val="15"/>
                        </w:rPr>
                        <w:t>shoc</w:t>
                      </w:r>
                      <w:proofErr w:type="spellEnd"/>
                      <w:r w:rsidR="00254C65">
                        <w:rPr>
                          <w:iCs/>
                          <w:sz w:val="21"/>
                          <w:szCs w:val="15"/>
                        </w:rPr>
                        <w:t>, typically involving disturbance of sleep and constant vivid recall of the experience, with dulled responses to others and to the outside world</w:t>
                      </w:r>
                    </w:p>
                    <w:p w:rsidR="00A5398A" w:rsidRDefault="00932F80" w:rsidP="002D393A">
                      <w:pPr>
                        <w:widowControl w:val="0"/>
                        <w:spacing w:line="320" w:lineRule="exact"/>
                        <w:rPr>
                          <w:iCs/>
                          <w:sz w:val="21"/>
                          <w:szCs w:val="15"/>
                        </w:rPr>
                      </w:pPr>
                      <w:r>
                        <w:rPr>
                          <w:b/>
                          <w:iCs/>
                          <w:sz w:val="21"/>
                          <w:szCs w:val="15"/>
                        </w:rPr>
                        <w:t xml:space="preserve">Amygdala: </w:t>
                      </w:r>
                      <w:r>
                        <w:rPr>
                          <w:iCs/>
                          <w:sz w:val="21"/>
                          <w:szCs w:val="15"/>
                        </w:rPr>
                        <w:t xml:space="preserve">a roughly almond-shaped mass of gray matter inside </w:t>
                      </w:r>
                      <w:proofErr w:type="spellStart"/>
                      <w:r>
                        <w:rPr>
                          <w:iCs/>
                          <w:sz w:val="21"/>
                          <w:szCs w:val="15"/>
                        </w:rPr>
                        <w:t>eeach</w:t>
                      </w:r>
                      <w:proofErr w:type="spellEnd"/>
                      <w:r>
                        <w:rPr>
                          <w:iCs/>
                          <w:sz w:val="21"/>
                          <w:szCs w:val="15"/>
                        </w:rPr>
                        <w:t xml:space="preserve"> cerebral hemisphere, involved with the experiencing of emotions</w:t>
                      </w:r>
                    </w:p>
                    <w:p w:rsidR="00932F80" w:rsidRDefault="00A5398A" w:rsidP="002D393A">
                      <w:pPr>
                        <w:widowControl w:val="0"/>
                        <w:spacing w:line="320" w:lineRule="exact"/>
                        <w:rPr>
                          <w:iCs/>
                          <w:sz w:val="21"/>
                          <w:szCs w:val="15"/>
                        </w:rPr>
                      </w:pPr>
                      <w:r>
                        <w:rPr>
                          <w:b/>
                          <w:iCs/>
                          <w:sz w:val="21"/>
                          <w:szCs w:val="15"/>
                        </w:rPr>
                        <w:t xml:space="preserve">Prefrontal cortex: </w:t>
                      </w:r>
                      <w:r>
                        <w:rPr>
                          <w:iCs/>
                          <w:sz w:val="21"/>
                          <w:szCs w:val="15"/>
                        </w:rPr>
                        <w:t xml:space="preserve">the gray matter of the anterior part of the frontal lobe that is highly developed in humans and plays a role in the </w:t>
                      </w:r>
                      <w:proofErr w:type="spellStart"/>
                      <w:r>
                        <w:rPr>
                          <w:iCs/>
                          <w:sz w:val="21"/>
                          <w:szCs w:val="15"/>
                        </w:rPr>
                        <w:t>regualton</w:t>
                      </w:r>
                      <w:proofErr w:type="spellEnd"/>
                      <w:r>
                        <w:rPr>
                          <w:iCs/>
                          <w:sz w:val="21"/>
                          <w:szCs w:val="15"/>
                        </w:rPr>
                        <w:t xml:space="preserve"> of complex cognitive, emotional, and behavioral functioning</w:t>
                      </w:r>
                    </w:p>
                    <w:p w:rsidR="00054782" w:rsidRPr="00054782" w:rsidRDefault="00054782" w:rsidP="002D393A">
                      <w:pPr>
                        <w:widowControl w:val="0"/>
                        <w:spacing w:line="320" w:lineRule="exact"/>
                        <w:rPr>
                          <w:iCs/>
                          <w:sz w:val="21"/>
                          <w:szCs w:val="15"/>
                        </w:rPr>
                      </w:pPr>
                      <w:r>
                        <w:rPr>
                          <w:b/>
                          <w:iCs/>
                          <w:sz w:val="21"/>
                          <w:szCs w:val="15"/>
                        </w:rPr>
                        <w:t xml:space="preserve">Hippocampus: </w:t>
                      </w:r>
                      <w:r>
                        <w:rPr>
                          <w:iCs/>
                          <w:sz w:val="21"/>
                          <w:szCs w:val="15"/>
                        </w:rPr>
                        <w:t xml:space="preserve">the </w:t>
                      </w:r>
                      <w:proofErr w:type="spellStart"/>
                      <w:r>
                        <w:rPr>
                          <w:iCs/>
                          <w:sz w:val="21"/>
                          <w:szCs w:val="15"/>
                        </w:rPr>
                        <w:t>elongatd</w:t>
                      </w:r>
                      <w:proofErr w:type="spellEnd"/>
                      <w:r>
                        <w:rPr>
                          <w:iCs/>
                          <w:sz w:val="21"/>
                          <w:szCs w:val="15"/>
                        </w:rPr>
                        <w:t xml:space="preserve"> ridges on the floor of each lateral ventricle of the brain, thought to be the center of emotion, </w:t>
                      </w:r>
                      <w:proofErr w:type="spellStart"/>
                      <w:r>
                        <w:rPr>
                          <w:iCs/>
                          <w:sz w:val="21"/>
                          <w:szCs w:val="15"/>
                        </w:rPr>
                        <w:t>memeory</w:t>
                      </w:r>
                      <w:proofErr w:type="spellEnd"/>
                      <w:r>
                        <w:rPr>
                          <w:iCs/>
                          <w:sz w:val="21"/>
                          <w:szCs w:val="15"/>
                        </w:rPr>
                        <w:t>, and the autonomic nervous system.</w:t>
                      </w:r>
                    </w:p>
                    <w:p w:rsidR="002F3585" w:rsidRPr="002F3585" w:rsidRDefault="002F3585" w:rsidP="002D393A">
                      <w:pPr>
                        <w:widowControl w:val="0"/>
                        <w:spacing w:line="320" w:lineRule="exact"/>
                        <w:rPr>
                          <w:b/>
                          <w:iCs/>
                          <w:sz w:val="21"/>
                          <w:szCs w:val="15"/>
                        </w:rPr>
                      </w:pPr>
                    </w:p>
                    <w:p w:rsidR="002D393A" w:rsidRPr="002E1868" w:rsidRDefault="002D393A" w:rsidP="002D393A">
                      <w:pPr>
                        <w:widowControl w:val="0"/>
                        <w:spacing w:line="320" w:lineRule="exact"/>
                        <w:rPr>
                          <w:iCs/>
                          <w:sz w:val="32"/>
                          <w:szCs w:val="18"/>
                        </w:rPr>
                      </w:pPr>
                    </w:p>
                  </w:txbxContent>
                </v:textbox>
              </v:shape>
            </w:pict>
          </mc:Fallback>
        </mc:AlternateContent>
      </w:r>
      <w:r w:rsidR="00EA1AE3">
        <w:rPr>
          <w:noProof/>
          <w:color w:val="auto"/>
          <w:kern w:val="0"/>
          <w:sz w:val="24"/>
          <w:szCs w:val="24"/>
        </w:rPr>
        <mc:AlternateContent>
          <mc:Choice Requires="wps">
            <w:drawing>
              <wp:anchor distT="0" distB="0" distL="114300" distR="114300" simplePos="0" relativeHeight="251757056" behindDoc="0" locked="0" layoutInCell="1" allowOverlap="1" wp14:anchorId="5D9F81DB" wp14:editId="4B458434">
                <wp:simplePos x="0" y="0"/>
                <wp:positionH relativeFrom="column">
                  <wp:posOffset>5569585</wp:posOffset>
                </wp:positionH>
                <wp:positionV relativeFrom="paragraph">
                  <wp:posOffset>-332595</wp:posOffset>
                </wp:positionV>
                <wp:extent cx="1565910" cy="308610"/>
                <wp:effectExtent l="0" t="0" r="0" b="0"/>
                <wp:wrapNone/>
                <wp:docPr id="2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393A" w:rsidRPr="002D393A" w:rsidRDefault="002D393A" w:rsidP="002D393A">
                            <w:pPr>
                              <w:widowControl w:val="0"/>
                              <w:spacing w:line="320" w:lineRule="exact"/>
                              <w:rPr>
                                <w:rFonts w:ascii="Arial" w:hAnsi="Arial" w:cs="Arial"/>
                                <w:b/>
                                <w:bCs/>
                                <w:iCs/>
                                <w:color w:val="AA973B"/>
                                <w:w w:val="80"/>
                                <w:sz w:val="36"/>
                                <w:szCs w:val="28"/>
                              </w:rPr>
                            </w:pPr>
                            <w:r w:rsidRPr="002D393A">
                              <w:rPr>
                                <w:rFonts w:ascii="Arial" w:hAnsi="Arial" w:cs="Arial"/>
                                <w:b/>
                                <w:bCs/>
                                <w:iCs/>
                                <w:color w:val="7A6F30"/>
                                <w:w w:val="80"/>
                                <w:sz w:val="36"/>
                                <w:szCs w:val="28"/>
                              </w:rPr>
                              <w:t>New Vocabulary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D9F81DB" id="_x0000_s1051" type="#_x0000_t202" style="position:absolute;margin-left:438.55pt;margin-top:-26.2pt;width:123.3pt;height:24.3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" filled="f" fillcolor="#fffffe" stroked="f" strokecolor="#212120" insetpen="t">
                <v:textbox inset="2.88pt,2.88pt,2.88pt,2.88pt">
                  <w:txbxContent>
                    <w:p w:rsidR="002D393A" w:rsidRPr="002D393A" w:rsidRDefault="002D393A" w:rsidP="002D393A">
                      <w:pPr>
                        <w:widowControl w:val="0"/>
                        <w:spacing w:line="320" w:lineRule="exact"/>
                        <w:rPr>
                          <w:rFonts w:ascii="Arial" w:hAnsi="Arial" w:cs="Arial"/>
                          <w:b/>
                          <w:bCs/>
                          <w:iCs/>
                          <w:color w:val="AA973B"/>
                          <w:w w:val="80"/>
                          <w:sz w:val="36"/>
                          <w:szCs w:val="28"/>
                        </w:rPr>
                      </w:pPr>
                      <w:r w:rsidRPr="002D393A">
                        <w:rPr>
                          <w:rFonts w:ascii="Arial" w:hAnsi="Arial" w:cs="Arial"/>
                          <w:b/>
                          <w:bCs/>
                          <w:iCs/>
                          <w:color w:val="7A6F30"/>
                          <w:w w:val="80"/>
                          <w:sz w:val="36"/>
                          <w:szCs w:val="28"/>
                        </w:rPr>
                        <w:t>New Vocabulary</w:t>
                      </w:r>
                    </w:p>
                  </w:txbxContent>
                </v:textbox>
              </v:shape>
            </w:pict>
          </mc:Fallback>
        </mc:AlternateContent>
      </w:r>
    </w:p>
    <w:p w:rsidR="00DD0A5A" w:rsidRDefault="009410C7">
      <w:r>
        <w:rPr>
          <w:noProof/>
        </w:rPr>
        <mc:AlternateContent>
          <mc:Choice Requires="wps">
            <w:drawing>
              <wp:anchor distT="0" distB="0" distL="114300" distR="114300" simplePos="0" relativeHeight="251732480" behindDoc="0" locked="0" layoutInCell="1" allowOverlap="1" wp14:anchorId="58AD81A8" wp14:editId="1353E526">
                <wp:simplePos x="0" y="0"/>
                <wp:positionH relativeFrom="column">
                  <wp:posOffset>83916</wp:posOffset>
                </wp:positionH>
                <wp:positionV relativeFrom="paragraph">
                  <wp:posOffset>165100</wp:posOffset>
                </wp:positionV>
                <wp:extent cx="5231163" cy="3297627"/>
                <wp:effectExtent l="0" t="0" r="1270" b="0"/>
                <wp:wrapNone/>
                <wp:docPr id="2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63" cy="329762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A2F10" w:rsidRDefault="009410C7" w:rsidP="00DD0A5A">
                            <w:pPr>
                              <w:widowControl w:val="0"/>
                              <w:spacing w:line="280" w:lineRule="exact"/>
                              <w:rPr>
                                <w:sz w:val="24"/>
                                <w:szCs w:val="18"/>
                              </w:rPr>
                            </w:pPr>
                            <w:r>
                              <w:rPr>
                                <w:sz w:val="24"/>
                                <w:szCs w:val="18"/>
                              </w:rPr>
                              <w:tab/>
                            </w:r>
                            <w:r w:rsidRPr="00F434CE">
                              <w:rPr>
                                <w:b/>
                                <w:sz w:val="24"/>
                                <w:szCs w:val="18"/>
                              </w:rPr>
                              <w:t>Dementia</w:t>
                            </w:r>
                            <w:r>
                              <w:rPr>
                                <w:sz w:val="24"/>
                                <w:szCs w:val="18"/>
                              </w:rPr>
                              <w:t xml:space="preserve"> is characterized by excessive damage to the brain in many different ways </w:t>
                            </w:r>
                            <w:r w:rsidR="00F434CE">
                              <w:rPr>
                                <w:sz w:val="24"/>
                                <w:szCs w:val="18"/>
                              </w:rPr>
                              <w:t xml:space="preserve">depending on the differing types that are diagnosed. The most common form of </w:t>
                            </w:r>
                            <w:r w:rsidR="00F434CE">
                              <w:rPr>
                                <w:b/>
                                <w:sz w:val="24"/>
                                <w:szCs w:val="18"/>
                              </w:rPr>
                              <w:t>Dementia</w:t>
                            </w:r>
                            <w:r w:rsidR="00F434CE">
                              <w:rPr>
                                <w:sz w:val="24"/>
                                <w:szCs w:val="18"/>
                              </w:rPr>
                              <w:t xml:space="preserve"> diagnosed is </w:t>
                            </w:r>
                            <w:proofErr w:type="spellStart"/>
                            <w:r w:rsidR="00F434CE">
                              <w:rPr>
                                <w:sz w:val="24"/>
                                <w:szCs w:val="18"/>
                              </w:rPr>
                              <w:t>Alzheimers</w:t>
                            </w:r>
                            <w:proofErr w:type="spellEnd"/>
                            <w:r w:rsidR="00F434CE">
                              <w:rPr>
                                <w:sz w:val="24"/>
                                <w:szCs w:val="18"/>
                              </w:rPr>
                              <w:t xml:space="preserve"> followed by Vascular Dementia, Lewy Body Dementia, Frontotemporal Dementia, Parkinson’s, and Huntington’s. </w:t>
                            </w:r>
                          </w:p>
                          <w:p w:rsidR="00BF3EB9" w:rsidRDefault="00BF3EB9" w:rsidP="00DD0A5A">
                            <w:pPr>
                              <w:widowControl w:val="0"/>
                              <w:spacing w:line="280" w:lineRule="exact"/>
                              <w:rPr>
                                <w:sz w:val="24"/>
                                <w:szCs w:val="18"/>
                              </w:rPr>
                            </w:pPr>
                            <w:r>
                              <w:rPr>
                                <w:sz w:val="24"/>
                                <w:szCs w:val="18"/>
                              </w:rPr>
                              <w:tab/>
                              <w:t xml:space="preserve">When it comes to Alzheimer’s, there are extremely high levels of proteins inside, and outside of the brain cells that subsequently become detrimental to the functioning aspect of the brain. With these high levels of protein, it often times becomes hard for someone to focus and think clearly because of the effect on the various neurotransmitters responsible for this basic human function. The </w:t>
                            </w:r>
                            <w:r w:rsidRPr="00BF3EB9">
                              <w:rPr>
                                <w:b/>
                                <w:sz w:val="24"/>
                                <w:szCs w:val="18"/>
                              </w:rPr>
                              <w:t>hippocampus</w:t>
                            </w:r>
                            <w:r>
                              <w:rPr>
                                <w:sz w:val="24"/>
                                <w:szCs w:val="18"/>
                              </w:rPr>
                              <w:t>, in relation to Alzheimer’s, also plays a major role in memory dictation. With Alzheimer’s, the brain cells are damaged to an extent where it leads to memory loss.</w:t>
                            </w:r>
                          </w:p>
                          <w:p w:rsidR="00BF3EB9" w:rsidRPr="00F434CE" w:rsidRDefault="00BF3EB9" w:rsidP="00DD0A5A">
                            <w:pPr>
                              <w:widowControl w:val="0"/>
                              <w:spacing w:line="280" w:lineRule="exact"/>
                              <w:rPr>
                                <w:sz w:val="24"/>
                                <w:szCs w:val="18"/>
                              </w:rPr>
                            </w:pPr>
                            <w:r>
                              <w:rPr>
                                <w:sz w:val="24"/>
                                <w:szCs w:val="18"/>
                              </w:rPr>
                              <w:tab/>
                              <w:t xml:space="preserve">The other varying forms of Dementia, as mentioned, are just as debilitating to </w:t>
                            </w:r>
                            <w:proofErr w:type="spellStart"/>
                            <w:proofErr w:type="gramStart"/>
                            <w:r>
                              <w:rPr>
                                <w:sz w:val="24"/>
                                <w:szCs w:val="18"/>
                              </w:rPr>
                              <w:t>ones</w:t>
                            </w:r>
                            <w:proofErr w:type="spellEnd"/>
                            <w:proofErr w:type="gramEnd"/>
                            <w:r>
                              <w:rPr>
                                <w:sz w:val="24"/>
                                <w:szCs w:val="18"/>
                              </w:rPr>
                              <w:t xml:space="preserve"> mental health. Vascular Dementia is the second most common form of Dementia that is diagnosed. This specific form is due to microscopic bleeding in the brain as well as blood vessel blockage, hence contributing to memory loss and </w:t>
                            </w:r>
                            <w:proofErr w:type="spellStart"/>
                            <w:r>
                              <w:rPr>
                                <w:sz w:val="24"/>
                                <w:szCs w:val="18"/>
                              </w:rPr>
                              <w:t>depleaeted</w:t>
                            </w:r>
                            <w:proofErr w:type="spellEnd"/>
                            <w:r>
                              <w:rPr>
                                <w:sz w:val="24"/>
                                <w:szCs w:val="18"/>
                              </w:rPr>
                              <w:t xml:space="preserve"> brain functioning.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D81A8" id="_x0000_s1052" type="#_x0000_t202" style="position:absolute;margin-left:6.6pt;margin-top:13pt;width:411.9pt;height:259.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" filled="f" fillcolor="#fffffe" stroked="f" strokecolor="#212120" insetpen="t">
                <v:textbox inset="2.88pt,2.88pt,2.88pt,2.88pt">
                  <w:txbxContent>
                    <w:p w:rsidR="005A2F10" w:rsidRDefault="009410C7" w:rsidP="00DD0A5A">
                      <w:pPr>
                        <w:widowControl w:val="0"/>
                        <w:spacing w:line="280" w:lineRule="exact"/>
                        <w:rPr>
                          <w:sz w:val="24"/>
                          <w:szCs w:val="18"/>
                        </w:rPr>
                      </w:pPr>
                      <w:r>
                        <w:rPr>
                          <w:sz w:val="24"/>
                          <w:szCs w:val="18"/>
                        </w:rPr>
                        <w:tab/>
                      </w:r>
                      <w:r w:rsidRPr="00F434CE">
                        <w:rPr>
                          <w:b/>
                          <w:sz w:val="24"/>
                          <w:szCs w:val="18"/>
                        </w:rPr>
                        <w:t>Dementia</w:t>
                      </w:r>
                      <w:r>
                        <w:rPr>
                          <w:sz w:val="24"/>
                          <w:szCs w:val="18"/>
                        </w:rPr>
                        <w:t xml:space="preserve"> is characterized by excessive damage to the brain in many different ways </w:t>
                      </w:r>
                      <w:r w:rsidR="00F434CE">
                        <w:rPr>
                          <w:sz w:val="24"/>
                          <w:szCs w:val="18"/>
                        </w:rPr>
                        <w:t xml:space="preserve">depending on the differing types that are diagnosed. The most common form of </w:t>
                      </w:r>
                      <w:r w:rsidR="00F434CE">
                        <w:rPr>
                          <w:b/>
                          <w:sz w:val="24"/>
                          <w:szCs w:val="18"/>
                        </w:rPr>
                        <w:t>Dementia</w:t>
                      </w:r>
                      <w:r w:rsidR="00F434CE">
                        <w:rPr>
                          <w:sz w:val="24"/>
                          <w:szCs w:val="18"/>
                        </w:rPr>
                        <w:t xml:space="preserve"> diagnosed is </w:t>
                      </w:r>
                      <w:proofErr w:type="spellStart"/>
                      <w:r w:rsidR="00F434CE">
                        <w:rPr>
                          <w:sz w:val="24"/>
                          <w:szCs w:val="18"/>
                        </w:rPr>
                        <w:t>Alzheimers</w:t>
                      </w:r>
                      <w:proofErr w:type="spellEnd"/>
                      <w:r w:rsidR="00F434CE">
                        <w:rPr>
                          <w:sz w:val="24"/>
                          <w:szCs w:val="18"/>
                        </w:rPr>
                        <w:t xml:space="preserve"> followed by Vascular Dementia, Lewy Body Dementia, Frontotemporal Dementia, Parkinson’s, and Huntington’s. </w:t>
                      </w:r>
                    </w:p>
                    <w:p w:rsidR="00BF3EB9" w:rsidRDefault="00BF3EB9" w:rsidP="00DD0A5A">
                      <w:pPr>
                        <w:widowControl w:val="0"/>
                        <w:spacing w:line="280" w:lineRule="exact"/>
                        <w:rPr>
                          <w:sz w:val="24"/>
                          <w:szCs w:val="18"/>
                        </w:rPr>
                      </w:pPr>
                      <w:r>
                        <w:rPr>
                          <w:sz w:val="24"/>
                          <w:szCs w:val="18"/>
                        </w:rPr>
                        <w:tab/>
                        <w:t xml:space="preserve">When it comes to Alzheimer’s, there are extremely high levels of proteins inside, and outside of the brain cells that subsequently become detrimental to the functioning aspect of the brain. With these high levels of protein, it often times becomes hard for someone to focus and think clearly because of the effect on the various neurotransmitters responsible for this basic human function. The </w:t>
                      </w:r>
                      <w:r w:rsidRPr="00BF3EB9">
                        <w:rPr>
                          <w:b/>
                          <w:sz w:val="24"/>
                          <w:szCs w:val="18"/>
                        </w:rPr>
                        <w:t>hippocampus</w:t>
                      </w:r>
                      <w:r>
                        <w:rPr>
                          <w:sz w:val="24"/>
                          <w:szCs w:val="18"/>
                        </w:rPr>
                        <w:t>, in relation to Alzheimer’s, also plays a major role in memory dictation. With Alzheimer’s, the brain cells are damaged to an extent where it leads to memory loss.</w:t>
                      </w:r>
                    </w:p>
                    <w:p w:rsidR="00BF3EB9" w:rsidRPr="00F434CE" w:rsidRDefault="00BF3EB9" w:rsidP="00DD0A5A">
                      <w:pPr>
                        <w:widowControl w:val="0"/>
                        <w:spacing w:line="280" w:lineRule="exact"/>
                        <w:rPr>
                          <w:sz w:val="24"/>
                          <w:szCs w:val="18"/>
                        </w:rPr>
                      </w:pPr>
                      <w:r>
                        <w:rPr>
                          <w:sz w:val="24"/>
                          <w:szCs w:val="18"/>
                        </w:rPr>
                        <w:tab/>
                        <w:t xml:space="preserve">The other varying forms of Dementia, as mentioned, are just as debilitating to </w:t>
                      </w:r>
                      <w:proofErr w:type="spellStart"/>
                      <w:proofErr w:type="gramStart"/>
                      <w:r>
                        <w:rPr>
                          <w:sz w:val="24"/>
                          <w:szCs w:val="18"/>
                        </w:rPr>
                        <w:t>ones</w:t>
                      </w:r>
                      <w:proofErr w:type="spellEnd"/>
                      <w:proofErr w:type="gramEnd"/>
                      <w:r>
                        <w:rPr>
                          <w:sz w:val="24"/>
                          <w:szCs w:val="18"/>
                        </w:rPr>
                        <w:t xml:space="preserve"> mental health. Vascular Dementia is the second most common form of Dementia that is diagnosed. This specific form is due to microscopic bleeding in the brain as well as blood vessel blockage, hence contributing to memory loss and </w:t>
                      </w:r>
                      <w:proofErr w:type="spellStart"/>
                      <w:r>
                        <w:rPr>
                          <w:sz w:val="24"/>
                          <w:szCs w:val="18"/>
                        </w:rPr>
                        <w:t>depleaeted</w:t>
                      </w:r>
                      <w:proofErr w:type="spellEnd"/>
                      <w:r>
                        <w:rPr>
                          <w:sz w:val="24"/>
                          <w:szCs w:val="18"/>
                        </w:rPr>
                        <w:t xml:space="preserve"> brain functioning.</w:t>
                      </w:r>
                    </w:p>
                  </w:txbxContent>
                </v:textbox>
              </v:shape>
            </w:pict>
          </mc:Fallback>
        </mc:AlternateContent>
      </w:r>
      <w:r w:rsidR="00EA1AE3">
        <w:rPr>
          <w:noProof/>
        </w:rPr>
        <mc:AlternateContent>
          <mc:Choice Requires="wps">
            <w:drawing>
              <wp:anchor distT="0" distB="0" distL="114300" distR="114300" simplePos="0" relativeHeight="251730432" behindDoc="0" locked="0" layoutInCell="1" allowOverlap="1" wp14:anchorId="58AD81A8" wp14:editId="1353E526">
                <wp:simplePos x="0" y="0"/>
                <wp:positionH relativeFrom="column">
                  <wp:posOffset>83820</wp:posOffset>
                </wp:positionH>
                <wp:positionV relativeFrom="paragraph">
                  <wp:posOffset>3913995</wp:posOffset>
                </wp:positionV>
                <wp:extent cx="5300345" cy="5201285"/>
                <wp:effectExtent l="0" t="0" r="0" b="0"/>
                <wp:wrapNone/>
                <wp:docPr id="26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52012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0A5A" w:rsidRPr="00A5398A" w:rsidRDefault="00932F80" w:rsidP="00DD0A5A">
                            <w:pPr>
                              <w:widowControl w:val="0"/>
                              <w:spacing w:line="280" w:lineRule="exact"/>
                              <w:rPr>
                                <w:color w:val="C2C9B6"/>
                                <w:sz w:val="24"/>
                                <w:szCs w:val="18"/>
                              </w:rPr>
                            </w:pPr>
                            <w:r>
                              <w:rPr>
                                <w:color w:val="C2C9B6"/>
                                <w:sz w:val="24"/>
                                <w:szCs w:val="18"/>
                              </w:rPr>
                              <w:tab/>
                            </w:r>
                            <w:proofErr w:type="spellStart"/>
                            <w:r w:rsidRPr="00A5398A">
                              <w:rPr>
                                <w:b/>
                                <w:color w:val="C2C9B6"/>
                                <w:sz w:val="24"/>
                                <w:szCs w:val="18"/>
                              </w:rPr>
                              <w:t>Post Traumatic</w:t>
                            </w:r>
                            <w:proofErr w:type="spellEnd"/>
                            <w:r w:rsidRPr="00A5398A">
                              <w:rPr>
                                <w:b/>
                                <w:color w:val="C2C9B6"/>
                                <w:sz w:val="24"/>
                                <w:szCs w:val="18"/>
                              </w:rPr>
                              <w:t xml:space="preserve"> Stress Disorder (PTSD) </w:t>
                            </w:r>
                            <w:r w:rsidRPr="00A5398A">
                              <w:rPr>
                                <w:color w:val="C2C9B6"/>
                                <w:sz w:val="24"/>
                                <w:szCs w:val="18"/>
                              </w:rPr>
                              <w:t xml:space="preserve">affects millions of people globally every year. This specific disorder is related to traumatic events that happen in </w:t>
                            </w:r>
                            <w:proofErr w:type="spellStart"/>
                            <w:r w:rsidRPr="00A5398A">
                              <w:rPr>
                                <w:color w:val="C2C9B6"/>
                                <w:sz w:val="24"/>
                                <w:szCs w:val="18"/>
                              </w:rPr>
                              <w:t>someones</w:t>
                            </w:r>
                            <w:proofErr w:type="spellEnd"/>
                            <w:r w:rsidRPr="00A5398A">
                              <w:rPr>
                                <w:color w:val="C2C9B6"/>
                                <w:sz w:val="24"/>
                                <w:szCs w:val="18"/>
                              </w:rPr>
                              <w:t xml:space="preserve"> lifetime. These traumatic events can, and will range from events such as war, abuse, assault, injuries, extreme medical diagnoses, or various other sorts of trauma occurring throughout </w:t>
                            </w:r>
                            <w:proofErr w:type="spellStart"/>
                            <w:r w:rsidRPr="00A5398A">
                              <w:rPr>
                                <w:color w:val="C2C9B6"/>
                                <w:sz w:val="24"/>
                                <w:szCs w:val="18"/>
                              </w:rPr>
                              <w:t>someones</w:t>
                            </w:r>
                            <w:proofErr w:type="spellEnd"/>
                            <w:r w:rsidRPr="00A5398A">
                              <w:rPr>
                                <w:color w:val="C2C9B6"/>
                                <w:sz w:val="24"/>
                                <w:szCs w:val="18"/>
                              </w:rPr>
                              <w:t xml:space="preserve"> life. There are a variety of systems in the brain that are </w:t>
                            </w:r>
                            <w:proofErr w:type="gramStart"/>
                            <w:r w:rsidRPr="00A5398A">
                              <w:rPr>
                                <w:color w:val="C2C9B6"/>
                                <w:sz w:val="24"/>
                                <w:szCs w:val="18"/>
                              </w:rPr>
                              <w:t>effected</w:t>
                            </w:r>
                            <w:proofErr w:type="gramEnd"/>
                            <w:r w:rsidRPr="00A5398A">
                              <w:rPr>
                                <w:color w:val="C2C9B6"/>
                                <w:sz w:val="24"/>
                                <w:szCs w:val="18"/>
                              </w:rPr>
                              <w:t xml:space="preserve"> when someone is dealing with </w:t>
                            </w:r>
                            <w:r w:rsidRPr="00A5398A">
                              <w:rPr>
                                <w:b/>
                                <w:color w:val="C2C9B6"/>
                                <w:sz w:val="24"/>
                                <w:szCs w:val="18"/>
                              </w:rPr>
                              <w:t xml:space="preserve">Post Traumatic Stress Disorder </w:t>
                            </w:r>
                            <w:r w:rsidRPr="00A5398A">
                              <w:rPr>
                                <w:color w:val="C2C9B6"/>
                                <w:sz w:val="24"/>
                                <w:szCs w:val="18"/>
                              </w:rPr>
                              <w:t xml:space="preserve">that, in turn, make it a complicated lifestyle for those living with it. </w:t>
                            </w:r>
                          </w:p>
                          <w:p w:rsidR="00932F80" w:rsidRPr="00A5398A" w:rsidRDefault="00932F80" w:rsidP="00DD0A5A">
                            <w:pPr>
                              <w:widowControl w:val="0"/>
                              <w:spacing w:line="280" w:lineRule="exact"/>
                              <w:rPr>
                                <w:color w:val="C2C9B6"/>
                                <w:sz w:val="24"/>
                                <w:szCs w:val="18"/>
                              </w:rPr>
                            </w:pPr>
                            <w:r w:rsidRPr="00A5398A">
                              <w:rPr>
                                <w:color w:val="C2C9B6"/>
                                <w:sz w:val="24"/>
                                <w:szCs w:val="18"/>
                              </w:rPr>
                              <w:tab/>
                              <w:t xml:space="preserve">In many cases, </w:t>
                            </w:r>
                            <w:r w:rsidRPr="00A5398A">
                              <w:rPr>
                                <w:b/>
                                <w:color w:val="C2C9B6"/>
                                <w:sz w:val="24"/>
                                <w:szCs w:val="18"/>
                              </w:rPr>
                              <w:t xml:space="preserve">Post Traumatic Stress Disorder </w:t>
                            </w:r>
                            <w:r w:rsidRPr="00A5398A">
                              <w:rPr>
                                <w:color w:val="C2C9B6"/>
                                <w:sz w:val="24"/>
                                <w:szCs w:val="18"/>
                              </w:rPr>
                              <w:t xml:space="preserve">is a natural human response to trauma that has occurred with whatever situation one is dealing with at the time. When </w:t>
                            </w:r>
                            <w:r w:rsidRPr="00A5398A">
                              <w:rPr>
                                <w:b/>
                                <w:color w:val="C2C9B6"/>
                                <w:sz w:val="24"/>
                                <w:szCs w:val="18"/>
                              </w:rPr>
                              <w:t>PTSD</w:t>
                            </w:r>
                            <w:r w:rsidRPr="00A5398A">
                              <w:rPr>
                                <w:color w:val="C2C9B6"/>
                                <w:sz w:val="24"/>
                                <w:szCs w:val="18"/>
                              </w:rPr>
                              <w:t xml:space="preserve"> is triggered due to a specific situation, or event that has occurred, certain systems within one’s brain get far more sensitive than normal, and tend to trigger easier, thus sending the said person’s brain into overdrive, or flight-or-fight mode. As mentioned, it varies from person to person, as well as case to case, but often times than not, specific parts of the brain that are responsible for thinking and memory will stop functioning in the proper way that they are supposed to. </w:t>
                            </w:r>
                          </w:p>
                          <w:p w:rsidR="00932F80" w:rsidRPr="00A5398A" w:rsidRDefault="00932F80" w:rsidP="00DD0A5A">
                            <w:pPr>
                              <w:widowControl w:val="0"/>
                              <w:spacing w:line="280" w:lineRule="exact"/>
                              <w:rPr>
                                <w:color w:val="C2C9B6"/>
                                <w:sz w:val="24"/>
                                <w:szCs w:val="18"/>
                              </w:rPr>
                            </w:pPr>
                            <w:r w:rsidRPr="00A5398A">
                              <w:rPr>
                                <w:color w:val="C2C9B6"/>
                                <w:sz w:val="24"/>
                                <w:szCs w:val="18"/>
                              </w:rPr>
                              <w:tab/>
                              <w:t xml:space="preserve">Within the human brain, the </w:t>
                            </w:r>
                            <w:r w:rsidRPr="00A5398A">
                              <w:rPr>
                                <w:b/>
                                <w:color w:val="C2C9B6"/>
                                <w:sz w:val="24"/>
                                <w:szCs w:val="18"/>
                              </w:rPr>
                              <w:t>amygdala</w:t>
                            </w:r>
                            <w:r w:rsidRPr="00A5398A">
                              <w:rPr>
                                <w:color w:val="C2C9B6"/>
                                <w:sz w:val="24"/>
                                <w:szCs w:val="18"/>
                              </w:rPr>
                              <w:t xml:space="preserve"> is</w:t>
                            </w:r>
                            <w:r w:rsidR="00A5398A" w:rsidRPr="00A5398A">
                              <w:rPr>
                                <w:color w:val="C2C9B6"/>
                                <w:sz w:val="24"/>
                                <w:szCs w:val="18"/>
                              </w:rPr>
                              <w:t xml:space="preserve">, in a sense, the human alarm system that has the ability to alert one’s body when something is not as it should be. With people that are diagnosed with </w:t>
                            </w:r>
                            <w:r w:rsidR="00A5398A" w:rsidRPr="00A5398A">
                              <w:rPr>
                                <w:b/>
                                <w:color w:val="C2C9B6"/>
                                <w:sz w:val="24"/>
                                <w:szCs w:val="18"/>
                              </w:rPr>
                              <w:t>PTSD</w:t>
                            </w:r>
                            <w:r w:rsidR="00A5398A" w:rsidRPr="00A5398A">
                              <w:rPr>
                                <w:color w:val="C2C9B6"/>
                                <w:sz w:val="24"/>
                                <w:szCs w:val="18"/>
                              </w:rPr>
                              <w:t xml:space="preserve">, this system is in overdrive, and extremely overreactive. With an overreactive </w:t>
                            </w:r>
                            <w:r w:rsidR="00A5398A" w:rsidRPr="00A5398A">
                              <w:rPr>
                                <w:b/>
                                <w:color w:val="C2C9B6"/>
                                <w:sz w:val="24"/>
                                <w:szCs w:val="18"/>
                              </w:rPr>
                              <w:t>amygdala</w:t>
                            </w:r>
                            <w:r w:rsidR="00A5398A" w:rsidRPr="00A5398A">
                              <w:rPr>
                                <w:color w:val="C2C9B6"/>
                                <w:sz w:val="24"/>
                                <w:szCs w:val="18"/>
                              </w:rPr>
                              <w:t xml:space="preserve">, it is extremely hard to think, as well as function because of the chemicals being produced causing extreme worry, and hypervigilance. </w:t>
                            </w:r>
                          </w:p>
                          <w:p w:rsidR="00A5398A" w:rsidRPr="00BF17FA" w:rsidRDefault="00A5398A" w:rsidP="00DD0A5A">
                            <w:pPr>
                              <w:widowControl w:val="0"/>
                              <w:spacing w:line="280" w:lineRule="exact"/>
                              <w:rPr>
                                <w:color w:val="C2C9B6"/>
                                <w:sz w:val="24"/>
                                <w:szCs w:val="18"/>
                              </w:rPr>
                            </w:pPr>
                            <w:r w:rsidRPr="00A5398A">
                              <w:rPr>
                                <w:color w:val="C2C9B6"/>
                                <w:sz w:val="24"/>
                                <w:szCs w:val="18"/>
                              </w:rPr>
                              <w:tab/>
                              <w:t xml:space="preserve">Aside from the </w:t>
                            </w:r>
                            <w:r w:rsidRPr="00A5398A">
                              <w:rPr>
                                <w:b/>
                                <w:color w:val="C2C9B6"/>
                                <w:sz w:val="24"/>
                                <w:szCs w:val="18"/>
                              </w:rPr>
                              <w:t>amygdala</w:t>
                            </w:r>
                            <w:r w:rsidRPr="00A5398A">
                              <w:rPr>
                                <w:color w:val="C2C9B6"/>
                                <w:sz w:val="24"/>
                                <w:szCs w:val="18"/>
                              </w:rPr>
                              <w:t xml:space="preserve">, people that have been diagnosed with </w:t>
                            </w:r>
                            <w:r w:rsidRPr="00A5398A">
                              <w:rPr>
                                <w:b/>
                                <w:color w:val="C2C9B6"/>
                                <w:sz w:val="24"/>
                                <w:szCs w:val="18"/>
                              </w:rPr>
                              <w:t>PTSD</w:t>
                            </w:r>
                            <w:r w:rsidRPr="00A5398A">
                              <w:rPr>
                                <w:color w:val="C2C9B6"/>
                                <w:sz w:val="24"/>
                                <w:szCs w:val="18"/>
                              </w:rPr>
                              <w:t xml:space="preserve"> have a </w:t>
                            </w:r>
                            <w:r w:rsidRPr="00A5398A">
                              <w:rPr>
                                <w:b/>
                                <w:color w:val="C2C9B6"/>
                                <w:sz w:val="24"/>
                                <w:szCs w:val="18"/>
                              </w:rPr>
                              <w:t>prefrontal cortex</w:t>
                            </w:r>
                            <w:r w:rsidRPr="00A5398A">
                              <w:rPr>
                                <w:color w:val="C2C9B6"/>
                                <w:sz w:val="24"/>
                                <w:szCs w:val="18"/>
                              </w:rPr>
                              <w:t xml:space="preserve"> that is </w:t>
                            </w:r>
                            <w:proofErr w:type="spellStart"/>
                            <w:r w:rsidRPr="00A5398A">
                              <w:rPr>
                                <w:color w:val="C2C9B6"/>
                                <w:sz w:val="24"/>
                                <w:szCs w:val="18"/>
                              </w:rPr>
                              <w:t>underfunctioning</w:t>
                            </w:r>
                            <w:proofErr w:type="spellEnd"/>
                            <w:r w:rsidRPr="00A5398A">
                              <w:rPr>
                                <w:color w:val="C2C9B6"/>
                                <w:sz w:val="24"/>
                                <w:szCs w:val="18"/>
                              </w:rPr>
                              <w:t xml:space="preserve">. </w:t>
                            </w:r>
                            <w:r w:rsidR="00BF17FA">
                              <w:rPr>
                                <w:color w:val="C2C9B6"/>
                                <w:sz w:val="24"/>
                                <w:szCs w:val="18"/>
                              </w:rPr>
                              <w:t xml:space="preserve">The </w:t>
                            </w:r>
                            <w:r w:rsidR="00BF17FA">
                              <w:rPr>
                                <w:b/>
                                <w:color w:val="C2C9B6"/>
                                <w:sz w:val="24"/>
                                <w:szCs w:val="18"/>
                              </w:rPr>
                              <w:t>prefrontal cortex</w:t>
                            </w:r>
                            <w:r w:rsidR="00BF17FA">
                              <w:rPr>
                                <w:color w:val="C2C9B6"/>
                                <w:sz w:val="24"/>
                                <w:szCs w:val="18"/>
                              </w:rPr>
                              <w:t xml:space="preserve"> is a key component in human brains that is used every day for thinking through decisions, and ultimately deciding when to halt thinking when neurons go into overdrive because of a specific situation that one may be in. Someone dealing, or diagnosed with </w:t>
                            </w:r>
                            <w:r w:rsidR="00BF17FA">
                              <w:rPr>
                                <w:b/>
                                <w:color w:val="C2C9B6"/>
                                <w:sz w:val="24"/>
                                <w:szCs w:val="18"/>
                              </w:rPr>
                              <w:t>PTSD</w:t>
                            </w:r>
                            <w:r w:rsidR="00BF17FA">
                              <w:rPr>
                                <w:color w:val="C2C9B6"/>
                                <w:sz w:val="24"/>
                                <w:szCs w:val="18"/>
                              </w:rPr>
                              <w:t xml:space="preserve"> does not have the ability to control when to stop their brain from going into overdrive because their </w:t>
                            </w:r>
                            <w:r w:rsidR="00BF17FA">
                              <w:rPr>
                                <w:b/>
                                <w:color w:val="C2C9B6"/>
                                <w:sz w:val="24"/>
                                <w:szCs w:val="18"/>
                              </w:rPr>
                              <w:t>prefrontal cortex</w:t>
                            </w:r>
                            <w:r w:rsidR="00BF17FA">
                              <w:rPr>
                                <w:color w:val="C2C9B6"/>
                                <w:sz w:val="24"/>
                                <w:szCs w:val="18"/>
                              </w:rPr>
                              <w:t xml:space="preserve"> is not working how it properly should.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D81A8" id="_x0000_s1053" type="#_x0000_t202" style="position:absolute;margin-left:6.6pt;margin-top:308.2pt;width:417.35pt;height:409.5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" filled="f" fillcolor="#fffffe" stroked="f" strokecolor="#212120" insetpen="t">
                <v:textbox inset="2.88pt,2.88pt,2.88pt,2.88pt">
                  <w:txbxContent>
                    <w:p w:rsidR="00DD0A5A" w:rsidRPr="00A5398A" w:rsidRDefault="00932F80" w:rsidP="00DD0A5A">
                      <w:pPr>
                        <w:widowControl w:val="0"/>
                        <w:spacing w:line="280" w:lineRule="exact"/>
                        <w:rPr>
                          <w:color w:val="C2C9B6"/>
                          <w:sz w:val="24"/>
                          <w:szCs w:val="18"/>
                        </w:rPr>
                      </w:pPr>
                      <w:r>
                        <w:rPr>
                          <w:color w:val="C2C9B6"/>
                          <w:sz w:val="24"/>
                          <w:szCs w:val="18"/>
                        </w:rPr>
                        <w:tab/>
                      </w:r>
                      <w:proofErr w:type="spellStart"/>
                      <w:r w:rsidRPr="00A5398A">
                        <w:rPr>
                          <w:b/>
                          <w:color w:val="C2C9B6"/>
                          <w:sz w:val="24"/>
                          <w:szCs w:val="18"/>
                        </w:rPr>
                        <w:t>Post Traumatic</w:t>
                      </w:r>
                      <w:proofErr w:type="spellEnd"/>
                      <w:r w:rsidRPr="00A5398A">
                        <w:rPr>
                          <w:b/>
                          <w:color w:val="C2C9B6"/>
                          <w:sz w:val="24"/>
                          <w:szCs w:val="18"/>
                        </w:rPr>
                        <w:t xml:space="preserve"> Stress Disorder (PTSD) </w:t>
                      </w:r>
                      <w:r w:rsidRPr="00A5398A">
                        <w:rPr>
                          <w:color w:val="C2C9B6"/>
                          <w:sz w:val="24"/>
                          <w:szCs w:val="18"/>
                        </w:rPr>
                        <w:t xml:space="preserve">affects millions of people globally every year. This specific disorder is related to traumatic events that happen in </w:t>
                      </w:r>
                      <w:proofErr w:type="spellStart"/>
                      <w:r w:rsidRPr="00A5398A">
                        <w:rPr>
                          <w:color w:val="C2C9B6"/>
                          <w:sz w:val="24"/>
                          <w:szCs w:val="18"/>
                        </w:rPr>
                        <w:t>someones</w:t>
                      </w:r>
                      <w:proofErr w:type="spellEnd"/>
                      <w:r w:rsidRPr="00A5398A">
                        <w:rPr>
                          <w:color w:val="C2C9B6"/>
                          <w:sz w:val="24"/>
                          <w:szCs w:val="18"/>
                        </w:rPr>
                        <w:t xml:space="preserve"> lifetime. These traumatic events can, and will range from events such as war, abuse, assault, injuries, extreme medical diagnoses, or various other sorts of trauma occurring throughout </w:t>
                      </w:r>
                      <w:proofErr w:type="spellStart"/>
                      <w:r w:rsidRPr="00A5398A">
                        <w:rPr>
                          <w:color w:val="C2C9B6"/>
                          <w:sz w:val="24"/>
                          <w:szCs w:val="18"/>
                        </w:rPr>
                        <w:t>someones</w:t>
                      </w:r>
                      <w:proofErr w:type="spellEnd"/>
                      <w:r w:rsidRPr="00A5398A">
                        <w:rPr>
                          <w:color w:val="C2C9B6"/>
                          <w:sz w:val="24"/>
                          <w:szCs w:val="18"/>
                        </w:rPr>
                        <w:t xml:space="preserve"> life. There are a variety of systems in the brain that are </w:t>
                      </w:r>
                      <w:proofErr w:type="gramStart"/>
                      <w:r w:rsidRPr="00A5398A">
                        <w:rPr>
                          <w:color w:val="C2C9B6"/>
                          <w:sz w:val="24"/>
                          <w:szCs w:val="18"/>
                        </w:rPr>
                        <w:t>effected</w:t>
                      </w:r>
                      <w:proofErr w:type="gramEnd"/>
                      <w:r w:rsidRPr="00A5398A">
                        <w:rPr>
                          <w:color w:val="C2C9B6"/>
                          <w:sz w:val="24"/>
                          <w:szCs w:val="18"/>
                        </w:rPr>
                        <w:t xml:space="preserve"> when someone is dealing with </w:t>
                      </w:r>
                      <w:r w:rsidRPr="00A5398A">
                        <w:rPr>
                          <w:b/>
                          <w:color w:val="C2C9B6"/>
                          <w:sz w:val="24"/>
                          <w:szCs w:val="18"/>
                        </w:rPr>
                        <w:t xml:space="preserve">Post Traumatic Stress Disorder </w:t>
                      </w:r>
                      <w:r w:rsidRPr="00A5398A">
                        <w:rPr>
                          <w:color w:val="C2C9B6"/>
                          <w:sz w:val="24"/>
                          <w:szCs w:val="18"/>
                        </w:rPr>
                        <w:t xml:space="preserve">that, in turn, make it a complicated lifestyle for those living with it. </w:t>
                      </w:r>
                    </w:p>
                    <w:p w:rsidR="00932F80" w:rsidRPr="00A5398A" w:rsidRDefault="00932F80" w:rsidP="00DD0A5A">
                      <w:pPr>
                        <w:widowControl w:val="0"/>
                        <w:spacing w:line="280" w:lineRule="exact"/>
                        <w:rPr>
                          <w:color w:val="C2C9B6"/>
                          <w:sz w:val="24"/>
                          <w:szCs w:val="18"/>
                        </w:rPr>
                      </w:pPr>
                      <w:r w:rsidRPr="00A5398A">
                        <w:rPr>
                          <w:color w:val="C2C9B6"/>
                          <w:sz w:val="24"/>
                          <w:szCs w:val="18"/>
                        </w:rPr>
                        <w:tab/>
                        <w:t xml:space="preserve">In many cases, </w:t>
                      </w:r>
                      <w:r w:rsidRPr="00A5398A">
                        <w:rPr>
                          <w:b/>
                          <w:color w:val="C2C9B6"/>
                          <w:sz w:val="24"/>
                          <w:szCs w:val="18"/>
                        </w:rPr>
                        <w:t xml:space="preserve">Post Traumatic Stress Disorder </w:t>
                      </w:r>
                      <w:r w:rsidRPr="00A5398A">
                        <w:rPr>
                          <w:color w:val="C2C9B6"/>
                          <w:sz w:val="24"/>
                          <w:szCs w:val="18"/>
                        </w:rPr>
                        <w:t xml:space="preserve">is a natural human response to trauma that has occurred with whatever situation one is dealing with at the time. When </w:t>
                      </w:r>
                      <w:r w:rsidRPr="00A5398A">
                        <w:rPr>
                          <w:b/>
                          <w:color w:val="C2C9B6"/>
                          <w:sz w:val="24"/>
                          <w:szCs w:val="18"/>
                        </w:rPr>
                        <w:t>PTSD</w:t>
                      </w:r>
                      <w:r w:rsidRPr="00A5398A">
                        <w:rPr>
                          <w:color w:val="C2C9B6"/>
                          <w:sz w:val="24"/>
                          <w:szCs w:val="18"/>
                        </w:rPr>
                        <w:t xml:space="preserve"> is triggered due to a specific situation, or event that has occurred, certain systems within one’s brain get far more sensitive than normal, and tend to trigger easier, thus sending the said person’s brain into overdrive, or flight-or-fight mode. As mentioned, it varies from person to person, as well as case to case, but often times than not, specific parts of the brain that are responsible for thinking and memory will stop functioning in the proper way that they are supposed to. </w:t>
                      </w:r>
                    </w:p>
                    <w:p w:rsidR="00932F80" w:rsidRPr="00A5398A" w:rsidRDefault="00932F80" w:rsidP="00DD0A5A">
                      <w:pPr>
                        <w:widowControl w:val="0"/>
                        <w:spacing w:line="280" w:lineRule="exact"/>
                        <w:rPr>
                          <w:color w:val="C2C9B6"/>
                          <w:sz w:val="24"/>
                          <w:szCs w:val="18"/>
                        </w:rPr>
                      </w:pPr>
                      <w:r w:rsidRPr="00A5398A">
                        <w:rPr>
                          <w:color w:val="C2C9B6"/>
                          <w:sz w:val="24"/>
                          <w:szCs w:val="18"/>
                        </w:rPr>
                        <w:tab/>
                        <w:t xml:space="preserve">Within the human brain, the </w:t>
                      </w:r>
                      <w:r w:rsidRPr="00A5398A">
                        <w:rPr>
                          <w:b/>
                          <w:color w:val="C2C9B6"/>
                          <w:sz w:val="24"/>
                          <w:szCs w:val="18"/>
                        </w:rPr>
                        <w:t>amygdala</w:t>
                      </w:r>
                      <w:r w:rsidRPr="00A5398A">
                        <w:rPr>
                          <w:color w:val="C2C9B6"/>
                          <w:sz w:val="24"/>
                          <w:szCs w:val="18"/>
                        </w:rPr>
                        <w:t xml:space="preserve"> is</w:t>
                      </w:r>
                      <w:r w:rsidR="00A5398A" w:rsidRPr="00A5398A">
                        <w:rPr>
                          <w:color w:val="C2C9B6"/>
                          <w:sz w:val="24"/>
                          <w:szCs w:val="18"/>
                        </w:rPr>
                        <w:t xml:space="preserve">, in a sense, the human alarm system that has the ability to alert one’s body when something is not as it should be. With people that are diagnosed with </w:t>
                      </w:r>
                      <w:r w:rsidR="00A5398A" w:rsidRPr="00A5398A">
                        <w:rPr>
                          <w:b/>
                          <w:color w:val="C2C9B6"/>
                          <w:sz w:val="24"/>
                          <w:szCs w:val="18"/>
                        </w:rPr>
                        <w:t>PTSD</w:t>
                      </w:r>
                      <w:r w:rsidR="00A5398A" w:rsidRPr="00A5398A">
                        <w:rPr>
                          <w:color w:val="C2C9B6"/>
                          <w:sz w:val="24"/>
                          <w:szCs w:val="18"/>
                        </w:rPr>
                        <w:t xml:space="preserve">, this system is in overdrive, and extremely overreactive. With an overreactive </w:t>
                      </w:r>
                      <w:r w:rsidR="00A5398A" w:rsidRPr="00A5398A">
                        <w:rPr>
                          <w:b/>
                          <w:color w:val="C2C9B6"/>
                          <w:sz w:val="24"/>
                          <w:szCs w:val="18"/>
                        </w:rPr>
                        <w:t>amygdala</w:t>
                      </w:r>
                      <w:r w:rsidR="00A5398A" w:rsidRPr="00A5398A">
                        <w:rPr>
                          <w:color w:val="C2C9B6"/>
                          <w:sz w:val="24"/>
                          <w:szCs w:val="18"/>
                        </w:rPr>
                        <w:t xml:space="preserve">, it is extremely hard to think, as well as function because of the chemicals being produced causing extreme worry, and hypervigilance. </w:t>
                      </w:r>
                    </w:p>
                    <w:p w:rsidR="00A5398A" w:rsidRPr="00BF17FA" w:rsidRDefault="00A5398A" w:rsidP="00DD0A5A">
                      <w:pPr>
                        <w:widowControl w:val="0"/>
                        <w:spacing w:line="280" w:lineRule="exact"/>
                        <w:rPr>
                          <w:color w:val="C2C9B6"/>
                          <w:sz w:val="24"/>
                          <w:szCs w:val="18"/>
                        </w:rPr>
                      </w:pPr>
                      <w:r w:rsidRPr="00A5398A">
                        <w:rPr>
                          <w:color w:val="C2C9B6"/>
                          <w:sz w:val="24"/>
                          <w:szCs w:val="18"/>
                        </w:rPr>
                        <w:tab/>
                        <w:t xml:space="preserve">Aside from the </w:t>
                      </w:r>
                      <w:r w:rsidRPr="00A5398A">
                        <w:rPr>
                          <w:b/>
                          <w:color w:val="C2C9B6"/>
                          <w:sz w:val="24"/>
                          <w:szCs w:val="18"/>
                        </w:rPr>
                        <w:t>amygdala</w:t>
                      </w:r>
                      <w:r w:rsidRPr="00A5398A">
                        <w:rPr>
                          <w:color w:val="C2C9B6"/>
                          <w:sz w:val="24"/>
                          <w:szCs w:val="18"/>
                        </w:rPr>
                        <w:t xml:space="preserve">, people that have been diagnosed with </w:t>
                      </w:r>
                      <w:r w:rsidRPr="00A5398A">
                        <w:rPr>
                          <w:b/>
                          <w:color w:val="C2C9B6"/>
                          <w:sz w:val="24"/>
                          <w:szCs w:val="18"/>
                        </w:rPr>
                        <w:t>PTSD</w:t>
                      </w:r>
                      <w:r w:rsidRPr="00A5398A">
                        <w:rPr>
                          <w:color w:val="C2C9B6"/>
                          <w:sz w:val="24"/>
                          <w:szCs w:val="18"/>
                        </w:rPr>
                        <w:t xml:space="preserve"> have a </w:t>
                      </w:r>
                      <w:r w:rsidRPr="00A5398A">
                        <w:rPr>
                          <w:b/>
                          <w:color w:val="C2C9B6"/>
                          <w:sz w:val="24"/>
                          <w:szCs w:val="18"/>
                        </w:rPr>
                        <w:t>prefrontal cortex</w:t>
                      </w:r>
                      <w:r w:rsidRPr="00A5398A">
                        <w:rPr>
                          <w:color w:val="C2C9B6"/>
                          <w:sz w:val="24"/>
                          <w:szCs w:val="18"/>
                        </w:rPr>
                        <w:t xml:space="preserve"> that is </w:t>
                      </w:r>
                      <w:proofErr w:type="spellStart"/>
                      <w:r w:rsidRPr="00A5398A">
                        <w:rPr>
                          <w:color w:val="C2C9B6"/>
                          <w:sz w:val="24"/>
                          <w:szCs w:val="18"/>
                        </w:rPr>
                        <w:t>underfunctioning</w:t>
                      </w:r>
                      <w:proofErr w:type="spellEnd"/>
                      <w:r w:rsidRPr="00A5398A">
                        <w:rPr>
                          <w:color w:val="C2C9B6"/>
                          <w:sz w:val="24"/>
                          <w:szCs w:val="18"/>
                        </w:rPr>
                        <w:t xml:space="preserve">. </w:t>
                      </w:r>
                      <w:r w:rsidR="00BF17FA">
                        <w:rPr>
                          <w:color w:val="C2C9B6"/>
                          <w:sz w:val="24"/>
                          <w:szCs w:val="18"/>
                        </w:rPr>
                        <w:t xml:space="preserve">The </w:t>
                      </w:r>
                      <w:r w:rsidR="00BF17FA">
                        <w:rPr>
                          <w:b/>
                          <w:color w:val="C2C9B6"/>
                          <w:sz w:val="24"/>
                          <w:szCs w:val="18"/>
                        </w:rPr>
                        <w:t>prefrontal cortex</w:t>
                      </w:r>
                      <w:r w:rsidR="00BF17FA">
                        <w:rPr>
                          <w:color w:val="C2C9B6"/>
                          <w:sz w:val="24"/>
                          <w:szCs w:val="18"/>
                        </w:rPr>
                        <w:t xml:space="preserve"> is a key component in human brains that is used every day for thinking through decisions, and ultimately deciding when to halt thinking when neurons go into overdrive because of a specific situation that one may be in. Someone dealing, or diagnosed with </w:t>
                      </w:r>
                      <w:r w:rsidR="00BF17FA">
                        <w:rPr>
                          <w:b/>
                          <w:color w:val="C2C9B6"/>
                          <w:sz w:val="24"/>
                          <w:szCs w:val="18"/>
                        </w:rPr>
                        <w:t>PTSD</w:t>
                      </w:r>
                      <w:r w:rsidR="00BF17FA">
                        <w:rPr>
                          <w:color w:val="C2C9B6"/>
                          <w:sz w:val="24"/>
                          <w:szCs w:val="18"/>
                        </w:rPr>
                        <w:t xml:space="preserve"> does not have the ability to control when to stop their brain from going into overdrive because their </w:t>
                      </w:r>
                      <w:r w:rsidR="00BF17FA">
                        <w:rPr>
                          <w:b/>
                          <w:color w:val="C2C9B6"/>
                          <w:sz w:val="24"/>
                          <w:szCs w:val="18"/>
                        </w:rPr>
                        <w:t>prefrontal cortex</w:t>
                      </w:r>
                      <w:r w:rsidR="00BF17FA">
                        <w:rPr>
                          <w:color w:val="C2C9B6"/>
                          <w:sz w:val="24"/>
                          <w:szCs w:val="18"/>
                        </w:rPr>
                        <w:t xml:space="preserve"> is not working how it properly should.</w:t>
                      </w:r>
                    </w:p>
                  </w:txbxContent>
                </v:textbox>
              </v:shape>
            </w:pict>
          </mc:Fallback>
        </mc:AlternateContent>
      </w:r>
      <w:r w:rsidR="00EA1AE3">
        <w:rPr>
          <w:noProof/>
        </w:rPr>
        <mc:AlternateContent>
          <mc:Choice Requires="wps">
            <w:drawing>
              <wp:anchor distT="0" distB="0" distL="114300" distR="114300" simplePos="0" relativeHeight="251759104" behindDoc="0" locked="0" layoutInCell="1" allowOverlap="1" wp14:anchorId="2335CD88" wp14:editId="621A9646">
                <wp:simplePos x="0" y="0"/>
                <wp:positionH relativeFrom="column">
                  <wp:posOffset>167005</wp:posOffset>
                </wp:positionH>
                <wp:positionV relativeFrom="paragraph">
                  <wp:posOffset>3553950</wp:posOffset>
                </wp:positionV>
                <wp:extent cx="3200400" cy="554990"/>
                <wp:effectExtent l="0" t="0" r="0" b="0"/>
                <wp:wrapNone/>
                <wp:docPr id="2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49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393A" w:rsidRPr="00FE5BD7" w:rsidRDefault="002D393A" w:rsidP="002D393A">
                            <w:pPr>
                              <w:widowControl w:val="0"/>
                              <w:spacing w:line="600" w:lineRule="exact"/>
                              <w:rPr>
                                <w:rFonts w:ascii="Arial" w:hAnsi="Arial" w:cs="Arial"/>
                                <w:b/>
                                <w:i/>
                                <w:iCs/>
                                <w:color w:val="7A6F30"/>
                                <w:w w:val="80"/>
                                <w:sz w:val="64"/>
                                <w:szCs w:val="64"/>
                              </w:rPr>
                            </w:pPr>
                            <w:r>
                              <w:rPr>
                                <w:rFonts w:ascii="Arial" w:hAnsi="Arial" w:cs="Arial"/>
                                <w:b/>
                                <w:i/>
                                <w:iCs/>
                                <w:color w:val="BE783B"/>
                                <w:w w:val="80"/>
                                <w:sz w:val="64"/>
                                <w:szCs w:val="64"/>
                              </w:rPr>
                              <w:t>The Effects of PTSD</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335CD88" id="_x0000_s1054" type="#_x0000_t202" style="position:absolute;margin-left:13.15pt;margin-top:279.85pt;width:252pt;height:43.7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" filled="f" fillcolor="#fffffe" stroked="f" strokecolor="#212120" insetpen="t">
                <v:textbox inset="2.88pt,2.88pt,2.88pt,2.88pt">
                  <w:txbxContent>
                    <w:p w:rsidR="002D393A" w:rsidRPr="00FE5BD7" w:rsidRDefault="002D393A" w:rsidP="002D393A">
                      <w:pPr>
                        <w:widowControl w:val="0"/>
                        <w:spacing w:line="600" w:lineRule="exact"/>
                        <w:rPr>
                          <w:rFonts w:ascii="Arial" w:hAnsi="Arial" w:cs="Arial"/>
                          <w:b/>
                          <w:i/>
                          <w:iCs/>
                          <w:color w:val="7A6F30"/>
                          <w:w w:val="80"/>
                          <w:sz w:val="64"/>
                          <w:szCs w:val="64"/>
                        </w:rPr>
                      </w:pPr>
                      <w:r>
                        <w:rPr>
                          <w:rFonts w:ascii="Arial" w:hAnsi="Arial" w:cs="Arial"/>
                          <w:b/>
                          <w:i/>
                          <w:iCs/>
                          <w:color w:val="BE783B"/>
                          <w:w w:val="80"/>
                          <w:sz w:val="64"/>
                          <w:szCs w:val="64"/>
                        </w:rPr>
                        <w:t>The Effects of PTSD</w:t>
                      </w:r>
                    </w:p>
                  </w:txbxContent>
                </v:textbox>
              </v:shape>
            </w:pict>
          </mc:Fallback>
        </mc:AlternateContent>
      </w:r>
      <w:r w:rsidR="00EA1AE3">
        <w:rPr>
          <w:noProof/>
        </w:rPr>
        <mc:AlternateContent>
          <mc:Choice Requires="wps">
            <w:drawing>
              <wp:anchor distT="0" distB="0" distL="114300" distR="114300" simplePos="0" relativeHeight="251724288" behindDoc="0" locked="0" layoutInCell="1" allowOverlap="1" wp14:anchorId="78869C86" wp14:editId="5F2FC381">
                <wp:simplePos x="0" y="0"/>
                <wp:positionH relativeFrom="column">
                  <wp:posOffset>2894</wp:posOffset>
                </wp:positionH>
                <wp:positionV relativeFrom="paragraph">
                  <wp:posOffset>3452310</wp:posOffset>
                </wp:positionV>
                <wp:extent cx="5381625" cy="5699358"/>
                <wp:effectExtent l="0" t="0" r="3175" b="3175"/>
                <wp:wrapNone/>
                <wp:docPr id="26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699358"/>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F08141" id="Rectangle 173" o:spid="_x0000_s1026" style="position:absolute;margin-left:.25pt;margin-top:271.85pt;width:423.75pt;height:448.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" fillcolor="#5a574b" stroked="f" strokecolor="#212120" insetpen="t">
                <v:shadow color="#dcd6d4"/>
                <v:textbox inset="2.88pt,2.88pt,2.88pt,2.88pt"/>
              </v:rect>
            </w:pict>
          </mc:Fallback>
        </mc:AlternateContent>
      </w:r>
      <w:r w:rsidR="00DD0A5A">
        <w:br w:type="page"/>
      </w:r>
    </w:p>
    <w:p w:rsidR="004E644B" w:rsidRDefault="00581429">
      <w:bookmarkStart w:id="0" w:name="_GoBack"/>
      <w:bookmarkEnd w:id="0"/>
      <w:r>
        <w:rPr>
          <w:noProof/>
          <w:color w:val="auto"/>
          <w:kern w:val="0"/>
          <w:sz w:val="24"/>
          <w:szCs w:val="24"/>
        </w:rPr>
        <w:lastRenderedPageBreak/>
        <mc:AlternateContent>
          <mc:Choice Requires="wps">
            <w:drawing>
              <wp:anchor distT="0" distB="0" distL="114300" distR="114300" simplePos="0" relativeHeight="251763200" behindDoc="0" locked="0" layoutInCell="1" allowOverlap="1" wp14:anchorId="214B9E4B" wp14:editId="6D0469E7">
                <wp:simplePos x="0" y="0"/>
                <wp:positionH relativeFrom="column">
                  <wp:posOffset>4991582</wp:posOffset>
                </wp:positionH>
                <wp:positionV relativeFrom="paragraph">
                  <wp:posOffset>2533489</wp:posOffset>
                </wp:positionV>
                <wp:extent cx="2199005" cy="6385319"/>
                <wp:effectExtent l="0" t="0" r="0" b="0"/>
                <wp:wrapNone/>
                <wp:docPr id="2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638531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81429" w:rsidRPr="00581429" w:rsidRDefault="00581429" w:rsidP="00581429">
                            <w:pPr>
                              <w:ind w:left="720" w:hanging="720"/>
                              <w:rPr>
                                <w:sz w:val="18"/>
                              </w:rPr>
                            </w:pPr>
                            <w:r w:rsidRPr="00581429">
                              <w:rPr>
                                <w:sz w:val="18"/>
                              </w:rPr>
                              <w:t xml:space="preserve">31, John </w:t>
                            </w:r>
                            <w:proofErr w:type="spellStart"/>
                            <w:r w:rsidRPr="00581429">
                              <w:rPr>
                                <w:sz w:val="18"/>
                              </w:rPr>
                              <w:t>CampoMay</w:t>
                            </w:r>
                            <w:proofErr w:type="spellEnd"/>
                            <w:r w:rsidRPr="00581429">
                              <w:rPr>
                                <w:sz w:val="18"/>
                              </w:rPr>
                              <w:t xml:space="preserve">, et al. “It's Time to Recognize Mental Health as Essential to Physical Health.” </w:t>
                            </w:r>
                            <w:r w:rsidRPr="00581429">
                              <w:rPr>
                                <w:i/>
                                <w:sz w:val="18"/>
                              </w:rPr>
                              <w:t>STAT</w:t>
                            </w:r>
                            <w:r w:rsidRPr="00581429">
                              <w:rPr>
                                <w:sz w:val="18"/>
                              </w:rPr>
                              <w:t xml:space="preserve">, 30 May 2017, https://www.statnews.com/2017/05/31/mental-health-medicine/. </w:t>
                            </w:r>
                          </w:p>
                          <w:p w:rsidR="00581429" w:rsidRPr="00581429" w:rsidRDefault="00581429" w:rsidP="00581429">
                            <w:pPr>
                              <w:ind w:left="720" w:hanging="720"/>
                              <w:rPr>
                                <w:sz w:val="18"/>
                              </w:rPr>
                            </w:pPr>
                            <w:r w:rsidRPr="00581429">
                              <w:rPr>
                                <w:sz w:val="18"/>
                              </w:rPr>
                              <w:t xml:space="preserve">“Anxiety.” </w:t>
                            </w:r>
                            <w:r w:rsidRPr="00581429">
                              <w:rPr>
                                <w:i/>
                                <w:sz w:val="18"/>
                              </w:rPr>
                              <w:t>MedlinePlus</w:t>
                            </w:r>
                            <w:r w:rsidRPr="00581429">
                              <w:rPr>
                                <w:sz w:val="18"/>
                              </w:rPr>
                              <w:t xml:space="preserve">, U.S. National Library of Medicine, 20 Sept. 2021, https://medlineplus.gov/anxiety.html. </w:t>
                            </w:r>
                          </w:p>
                          <w:p w:rsidR="00581429" w:rsidRPr="00581429" w:rsidRDefault="00581429" w:rsidP="00581429">
                            <w:pPr>
                              <w:ind w:left="720" w:hanging="720"/>
                              <w:rPr>
                                <w:sz w:val="18"/>
                              </w:rPr>
                            </w:pPr>
                            <w:r w:rsidRPr="00581429">
                              <w:rPr>
                                <w:sz w:val="18"/>
                              </w:rPr>
                              <w:t xml:space="preserve">Bruce, Debra Fulghum. “Causes of Depression: Genetics, Illness, Abuse, and More.” </w:t>
                            </w:r>
                            <w:r w:rsidRPr="00581429">
                              <w:rPr>
                                <w:i/>
                                <w:sz w:val="18"/>
                              </w:rPr>
                              <w:t>WebMD</w:t>
                            </w:r>
                            <w:r w:rsidRPr="00581429">
                              <w:rPr>
                                <w:sz w:val="18"/>
                              </w:rPr>
                              <w:t xml:space="preserve">, WebMD, https://www.webmd.com/depression/guide/causes-depression. </w:t>
                            </w:r>
                          </w:p>
                          <w:p w:rsidR="00581429" w:rsidRPr="00581429" w:rsidRDefault="00581429" w:rsidP="00581429">
                            <w:pPr>
                              <w:ind w:left="720" w:hanging="720"/>
                              <w:rPr>
                                <w:sz w:val="18"/>
                              </w:rPr>
                            </w:pPr>
                            <w:r w:rsidRPr="00581429">
                              <w:rPr>
                                <w:sz w:val="18"/>
                              </w:rPr>
                              <w:t xml:space="preserve">“Effects of Bipolar Disorder on the Brain and Behavior.” </w:t>
                            </w:r>
                            <w:proofErr w:type="spellStart"/>
                            <w:r w:rsidRPr="00581429">
                              <w:rPr>
                                <w:i/>
                                <w:sz w:val="18"/>
                              </w:rPr>
                              <w:t>StoneRidge</w:t>
                            </w:r>
                            <w:proofErr w:type="spellEnd"/>
                            <w:r w:rsidRPr="00581429">
                              <w:rPr>
                                <w:i/>
                                <w:sz w:val="18"/>
                              </w:rPr>
                              <w:t>: Center for Brains</w:t>
                            </w:r>
                            <w:r w:rsidRPr="00581429">
                              <w:rPr>
                                <w:sz w:val="18"/>
                              </w:rPr>
                              <w:t xml:space="preserve">, 16 Aug. 2020, https://pronghornpsych.com/how-does-bipolar-disorder-affect-the-brain/. </w:t>
                            </w:r>
                          </w:p>
                          <w:p w:rsidR="00581429" w:rsidRPr="00581429" w:rsidRDefault="00581429" w:rsidP="00581429">
                            <w:pPr>
                              <w:ind w:left="720" w:hanging="720"/>
                              <w:rPr>
                                <w:sz w:val="18"/>
                              </w:rPr>
                            </w:pPr>
                            <w:r w:rsidRPr="00581429">
                              <w:rPr>
                                <w:sz w:val="18"/>
                              </w:rPr>
                              <w:t xml:space="preserve">“How PTSD Affects the Brain.” </w:t>
                            </w:r>
                            <w:proofErr w:type="spellStart"/>
                            <w:r w:rsidRPr="00581429">
                              <w:rPr>
                                <w:i/>
                                <w:sz w:val="18"/>
                              </w:rPr>
                              <w:t>BrainLine</w:t>
                            </w:r>
                            <w:proofErr w:type="spellEnd"/>
                            <w:r w:rsidRPr="00581429">
                              <w:rPr>
                                <w:sz w:val="18"/>
                              </w:rPr>
                              <w:t xml:space="preserve">, 7 May 2019, https://www.brainline.org/article/how-ptsd-affects-brain. </w:t>
                            </w:r>
                          </w:p>
                          <w:p w:rsidR="00581429" w:rsidRPr="00581429" w:rsidRDefault="00581429" w:rsidP="00581429">
                            <w:pPr>
                              <w:ind w:left="720" w:hanging="720"/>
                              <w:rPr>
                                <w:sz w:val="18"/>
                              </w:rPr>
                            </w:pPr>
                            <w:r w:rsidRPr="00581429">
                              <w:rPr>
                                <w:i/>
                                <w:sz w:val="18"/>
                              </w:rPr>
                              <w:t>NHS Choices</w:t>
                            </w:r>
                            <w:r w:rsidRPr="00581429">
                              <w:rPr>
                                <w:sz w:val="18"/>
                              </w:rPr>
                              <w:t xml:space="preserve">, NHS, https://www.nhs.uk/mental-health/conditions/bipolar-disorder/causes/#:~:text=Bipolar%20disorder%20is%20widely%20believed,include%20noradrenaline%2C%20serotonin%20and%20dopamine. </w:t>
                            </w:r>
                          </w:p>
                          <w:p w:rsidR="00581429" w:rsidRPr="00581429" w:rsidRDefault="00581429" w:rsidP="00581429">
                            <w:pPr>
                              <w:ind w:left="720" w:hanging="720"/>
                              <w:rPr>
                                <w:sz w:val="18"/>
                              </w:rPr>
                            </w:pPr>
                            <w:r w:rsidRPr="00581429">
                              <w:rPr>
                                <w:sz w:val="18"/>
                              </w:rPr>
                              <w:t xml:space="preserve">“Oxford Languages and Google - English.” </w:t>
                            </w:r>
                            <w:r w:rsidRPr="00581429">
                              <w:rPr>
                                <w:i/>
                                <w:sz w:val="18"/>
                              </w:rPr>
                              <w:t>Oxford Languages</w:t>
                            </w:r>
                            <w:r w:rsidRPr="00581429">
                              <w:rPr>
                                <w:sz w:val="18"/>
                              </w:rPr>
                              <w:t xml:space="preserve">, https://languages.oup.com/google-dictionary-en/. </w:t>
                            </w:r>
                          </w:p>
                          <w:p w:rsidR="00581429" w:rsidRPr="00581429" w:rsidRDefault="00581429" w:rsidP="00581429">
                            <w:pPr>
                              <w:ind w:left="720" w:hanging="720"/>
                              <w:rPr>
                                <w:sz w:val="18"/>
                              </w:rPr>
                            </w:pPr>
                            <w:r w:rsidRPr="00581429">
                              <w:rPr>
                                <w:sz w:val="18"/>
                              </w:rPr>
                              <w:t xml:space="preserve">“The Science of Depression.” </w:t>
                            </w:r>
                            <w:r w:rsidRPr="00581429">
                              <w:rPr>
                                <w:i/>
                                <w:sz w:val="18"/>
                              </w:rPr>
                              <w:t>NAMI California</w:t>
                            </w:r>
                            <w:r w:rsidRPr="00581429">
                              <w:rPr>
                                <w:sz w:val="18"/>
                              </w:rPr>
                              <w:t xml:space="preserve">, https://namica.org/blog/the-science-of-depression/. </w:t>
                            </w:r>
                          </w:p>
                          <w:p w:rsidR="00581429" w:rsidRPr="00581429" w:rsidRDefault="00581429" w:rsidP="00581429">
                            <w:pPr>
                              <w:ind w:left="720" w:hanging="720"/>
                              <w:rPr>
                                <w:sz w:val="18"/>
                              </w:rPr>
                            </w:pPr>
                            <w:r w:rsidRPr="00581429">
                              <w:rPr>
                                <w:sz w:val="18"/>
                              </w:rPr>
                              <w:t xml:space="preserve">“What Causes Depression?” </w:t>
                            </w:r>
                            <w:r w:rsidRPr="00581429">
                              <w:rPr>
                                <w:i/>
                                <w:sz w:val="18"/>
                              </w:rPr>
                              <w:t>Harvard Health</w:t>
                            </w:r>
                            <w:r w:rsidRPr="00581429">
                              <w:rPr>
                                <w:sz w:val="18"/>
                              </w:rPr>
                              <w:t xml:space="preserve">, 10 Jan. 2022, https://www.health.harvard.edu/mind-and-mood/what-causes-depression. </w:t>
                            </w:r>
                          </w:p>
                          <w:p w:rsidR="00581429" w:rsidRPr="00581429" w:rsidRDefault="00581429" w:rsidP="00581429">
                            <w:pPr>
                              <w:ind w:left="720" w:hanging="720"/>
                              <w:rPr>
                                <w:sz w:val="18"/>
                              </w:rPr>
                            </w:pPr>
                            <w:r w:rsidRPr="00581429">
                              <w:rPr>
                                <w:sz w:val="18"/>
                              </w:rPr>
                              <w:t xml:space="preserve">“What Is Dementia?” </w:t>
                            </w:r>
                            <w:r w:rsidRPr="00581429">
                              <w:rPr>
                                <w:i/>
                                <w:sz w:val="18"/>
                              </w:rPr>
                              <w:t>Alzheimer's Disease and Dementia</w:t>
                            </w:r>
                            <w:r w:rsidRPr="00581429">
                              <w:rPr>
                                <w:sz w:val="18"/>
                              </w:rPr>
                              <w:t xml:space="preserve">, https://www.alz.org/alzheimers-dementia/what-is-dementia#:~:text=Dementia%20is%20caused%20by%20damage,and%20feelings%20can%20be%20affected. </w:t>
                            </w:r>
                          </w:p>
                          <w:p w:rsidR="00870FBB" w:rsidRPr="00581429" w:rsidRDefault="00870FBB" w:rsidP="00870FBB">
                            <w:pPr>
                              <w:widowControl w:val="0"/>
                              <w:spacing w:line="320" w:lineRule="exact"/>
                              <w:rPr>
                                <w:iCs/>
                                <w:sz w:val="2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B9E4B" id="_x0000_s1055" type="#_x0000_t202" style="position:absolute;margin-left:393.05pt;margin-top:199.5pt;width:173.15pt;height:502.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" filled="f" fillcolor="#fffffe" stroked="f" strokecolor="#212120" insetpen="t">
                <v:textbox inset="2.88pt,2.88pt,2.88pt,2.88pt">
                  <w:txbxContent>
                    <w:p w:rsidR="00581429" w:rsidRPr="00581429" w:rsidRDefault="00581429" w:rsidP="00581429">
                      <w:pPr>
                        <w:ind w:left="720" w:hanging="720"/>
                        <w:rPr>
                          <w:sz w:val="18"/>
                        </w:rPr>
                      </w:pPr>
                      <w:r w:rsidRPr="00581429">
                        <w:rPr>
                          <w:sz w:val="18"/>
                        </w:rPr>
                        <w:t xml:space="preserve">31, John </w:t>
                      </w:r>
                      <w:proofErr w:type="spellStart"/>
                      <w:r w:rsidRPr="00581429">
                        <w:rPr>
                          <w:sz w:val="18"/>
                        </w:rPr>
                        <w:t>CampoMay</w:t>
                      </w:r>
                      <w:proofErr w:type="spellEnd"/>
                      <w:r w:rsidRPr="00581429">
                        <w:rPr>
                          <w:sz w:val="18"/>
                        </w:rPr>
                        <w:t xml:space="preserve">, et al. “It's Time to Recognize Mental Health as Essential to Physical Health.” </w:t>
                      </w:r>
                      <w:r w:rsidRPr="00581429">
                        <w:rPr>
                          <w:i/>
                          <w:sz w:val="18"/>
                        </w:rPr>
                        <w:t>STAT</w:t>
                      </w:r>
                      <w:r w:rsidRPr="00581429">
                        <w:rPr>
                          <w:sz w:val="18"/>
                        </w:rPr>
                        <w:t xml:space="preserve">, 30 May 2017, https://www.statnews.com/2017/05/31/mental-health-medicine/. </w:t>
                      </w:r>
                    </w:p>
                    <w:p w:rsidR="00581429" w:rsidRPr="00581429" w:rsidRDefault="00581429" w:rsidP="00581429">
                      <w:pPr>
                        <w:ind w:left="720" w:hanging="720"/>
                        <w:rPr>
                          <w:sz w:val="18"/>
                        </w:rPr>
                      </w:pPr>
                      <w:r w:rsidRPr="00581429">
                        <w:rPr>
                          <w:sz w:val="18"/>
                        </w:rPr>
                        <w:t xml:space="preserve">“Anxiety.” </w:t>
                      </w:r>
                      <w:r w:rsidRPr="00581429">
                        <w:rPr>
                          <w:i/>
                          <w:sz w:val="18"/>
                        </w:rPr>
                        <w:t>MedlinePlus</w:t>
                      </w:r>
                      <w:r w:rsidRPr="00581429">
                        <w:rPr>
                          <w:sz w:val="18"/>
                        </w:rPr>
                        <w:t xml:space="preserve">, U.S. National Library of Medicine, 20 Sept. 2021, https://medlineplus.gov/anxiety.html. </w:t>
                      </w:r>
                    </w:p>
                    <w:p w:rsidR="00581429" w:rsidRPr="00581429" w:rsidRDefault="00581429" w:rsidP="00581429">
                      <w:pPr>
                        <w:ind w:left="720" w:hanging="720"/>
                        <w:rPr>
                          <w:sz w:val="18"/>
                        </w:rPr>
                      </w:pPr>
                      <w:r w:rsidRPr="00581429">
                        <w:rPr>
                          <w:sz w:val="18"/>
                        </w:rPr>
                        <w:t xml:space="preserve">Bruce, Debra Fulghum. “Causes of Depression: Genetics, Illness, Abuse, and More.” </w:t>
                      </w:r>
                      <w:r w:rsidRPr="00581429">
                        <w:rPr>
                          <w:i/>
                          <w:sz w:val="18"/>
                        </w:rPr>
                        <w:t>WebMD</w:t>
                      </w:r>
                      <w:r w:rsidRPr="00581429">
                        <w:rPr>
                          <w:sz w:val="18"/>
                        </w:rPr>
                        <w:t xml:space="preserve">, WebMD, https://www.webmd.com/depression/guide/causes-depression. </w:t>
                      </w:r>
                    </w:p>
                    <w:p w:rsidR="00581429" w:rsidRPr="00581429" w:rsidRDefault="00581429" w:rsidP="00581429">
                      <w:pPr>
                        <w:ind w:left="720" w:hanging="720"/>
                        <w:rPr>
                          <w:sz w:val="18"/>
                        </w:rPr>
                      </w:pPr>
                      <w:r w:rsidRPr="00581429">
                        <w:rPr>
                          <w:sz w:val="18"/>
                        </w:rPr>
                        <w:t xml:space="preserve">“Effects of Bipolar Disorder on the Brain and Behavior.” </w:t>
                      </w:r>
                      <w:proofErr w:type="spellStart"/>
                      <w:r w:rsidRPr="00581429">
                        <w:rPr>
                          <w:i/>
                          <w:sz w:val="18"/>
                        </w:rPr>
                        <w:t>StoneRidge</w:t>
                      </w:r>
                      <w:proofErr w:type="spellEnd"/>
                      <w:r w:rsidRPr="00581429">
                        <w:rPr>
                          <w:i/>
                          <w:sz w:val="18"/>
                        </w:rPr>
                        <w:t>: Center for Brains</w:t>
                      </w:r>
                      <w:r w:rsidRPr="00581429">
                        <w:rPr>
                          <w:sz w:val="18"/>
                        </w:rPr>
                        <w:t xml:space="preserve">, 16 Aug. 2020, https://pronghornpsych.com/how-does-bipolar-disorder-affect-the-brain/. </w:t>
                      </w:r>
                    </w:p>
                    <w:p w:rsidR="00581429" w:rsidRPr="00581429" w:rsidRDefault="00581429" w:rsidP="00581429">
                      <w:pPr>
                        <w:ind w:left="720" w:hanging="720"/>
                        <w:rPr>
                          <w:sz w:val="18"/>
                        </w:rPr>
                      </w:pPr>
                      <w:r w:rsidRPr="00581429">
                        <w:rPr>
                          <w:sz w:val="18"/>
                        </w:rPr>
                        <w:t xml:space="preserve">“How PTSD Affects the Brain.” </w:t>
                      </w:r>
                      <w:proofErr w:type="spellStart"/>
                      <w:r w:rsidRPr="00581429">
                        <w:rPr>
                          <w:i/>
                          <w:sz w:val="18"/>
                        </w:rPr>
                        <w:t>BrainLine</w:t>
                      </w:r>
                      <w:proofErr w:type="spellEnd"/>
                      <w:r w:rsidRPr="00581429">
                        <w:rPr>
                          <w:sz w:val="18"/>
                        </w:rPr>
                        <w:t xml:space="preserve">, 7 May 2019, https://www.brainline.org/article/how-ptsd-affects-brain. </w:t>
                      </w:r>
                    </w:p>
                    <w:p w:rsidR="00581429" w:rsidRPr="00581429" w:rsidRDefault="00581429" w:rsidP="00581429">
                      <w:pPr>
                        <w:ind w:left="720" w:hanging="720"/>
                        <w:rPr>
                          <w:sz w:val="18"/>
                        </w:rPr>
                      </w:pPr>
                      <w:r w:rsidRPr="00581429">
                        <w:rPr>
                          <w:i/>
                          <w:sz w:val="18"/>
                        </w:rPr>
                        <w:t>NHS Choices</w:t>
                      </w:r>
                      <w:r w:rsidRPr="00581429">
                        <w:rPr>
                          <w:sz w:val="18"/>
                        </w:rPr>
                        <w:t xml:space="preserve">, NHS, https://www.nhs.uk/mental-health/conditions/bipolar-disorder/causes/#:~:text=Bipolar%20disorder%20is%20widely%20believed,include%20noradrenaline%2C%20serotonin%20and%20dopamine. </w:t>
                      </w:r>
                    </w:p>
                    <w:p w:rsidR="00581429" w:rsidRPr="00581429" w:rsidRDefault="00581429" w:rsidP="00581429">
                      <w:pPr>
                        <w:ind w:left="720" w:hanging="720"/>
                        <w:rPr>
                          <w:sz w:val="18"/>
                        </w:rPr>
                      </w:pPr>
                      <w:r w:rsidRPr="00581429">
                        <w:rPr>
                          <w:sz w:val="18"/>
                        </w:rPr>
                        <w:t xml:space="preserve">“Oxford Languages and Google - English.” </w:t>
                      </w:r>
                      <w:r w:rsidRPr="00581429">
                        <w:rPr>
                          <w:i/>
                          <w:sz w:val="18"/>
                        </w:rPr>
                        <w:t>Oxford Languages</w:t>
                      </w:r>
                      <w:r w:rsidRPr="00581429">
                        <w:rPr>
                          <w:sz w:val="18"/>
                        </w:rPr>
                        <w:t xml:space="preserve">, https://languages.oup.com/google-dictionary-en/. </w:t>
                      </w:r>
                    </w:p>
                    <w:p w:rsidR="00581429" w:rsidRPr="00581429" w:rsidRDefault="00581429" w:rsidP="00581429">
                      <w:pPr>
                        <w:ind w:left="720" w:hanging="720"/>
                        <w:rPr>
                          <w:sz w:val="18"/>
                        </w:rPr>
                      </w:pPr>
                      <w:r w:rsidRPr="00581429">
                        <w:rPr>
                          <w:sz w:val="18"/>
                        </w:rPr>
                        <w:t xml:space="preserve">“The Science of Depression.” </w:t>
                      </w:r>
                      <w:r w:rsidRPr="00581429">
                        <w:rPr>
                          <w:i/>
                          <w:sz w:val="18"/>
                        </w:rPr>
                        <w:t>NAMI California</w:t>
                      </w:r>
                      <w:r w:rsidRPr="00581429">
                        <w:rPr>
                          <w:sz w:val="18"/>
                        </w:rPr>
                        <w:t xml:space="preserve">, https://namica.org/blog/the-science-of-depression/. </w:t>
                      </w:r>
                    </w:p>
                    <w:p w:rsidR="00581429" w:rsidRPr="00581429" w:rsidRDefault="00581429" w:rsidP="00581429">
                      <w:pPr>
                        <w:ind w:left="720" w:hanging="720"/>
                        <w:rPr>
                          <w:sz w:val="18"/>
                        </w:rPr>
                      </w:pPr>
                      <w:r w:rsidRPr="00581429">
                        <w:rPr>
                          <w:sz w:val="18"/>
                        </w:rPr>
                        <w:t xml:space="preserve">“What Causes Depression?” </w:t>
                      </w:r>
                      <w:r w:rsidRPr="00581429">
                        <w:rPr>
                          <w:i/>
                          <w:sz w:val="18"/>
                        </w:rPr>
                        <w:t>Harvard Health</w:t>
                      </w:r>
                      <w:r w:rsidRPr="00581429">
                        <w:rPr>
                          <w:sz w:val="18"/>
                        </w:rPr>
                        <w:t xml:space="preserve">, 10 Jan. 2022, https://www.health.harvard.edu/mind-and-mood/what-causes-depression. </w:t>
                      </w:r>
                    </w:p>
                    <w:p w:rsidR="00581429" w:rsidRPr="00581429" w:rsidRDefault="00581429" w:rsidP="00581429">
                      <w:pPr>
                        <w:ind w:left="720" w:hanging="720"/>
                        <w:rPr>
                          <w:sz w:val="18"/>
                        </w:rPr>
                      </w:pPr>
                      <w:r w:rsidRPr="00581429">
                        <w:rPr>
                          <w:sz w:val="18"/>
                        </w:rPr>
                        <w:t xml:space="preserve">“What Is Dementia?” </w:t>
                      </w:r>
                      <w:r w:rsidRPr="00581429">
                        <w:rPr>
                          <w:i/>
                          <w:sz w:val="18"/>
                        </w:rPr>
                        <w:t>Alzheimer's Disease and Dementia</w:t>
                      </w:r>
                      <w:r w:rsidRPr="00581429">
                        <w:rPr>
                          <w:sz w:val="18"/>
                        </w:rPr>
                        <w:t xml:space="preserve">, https://www.alz.org/alzheimers-dementia/what-is-dementia#:~:text=Dementia%20is%20caused%20by%20damage,and%20feelings%20can%20be%20affected. </w:t>
                      </w:r>
                    </w:p>
                    <w:p w:rsidR="00870FBB" w:rsidRPr="00581429" w:rsidRDefault="00870FBB" w:rsidP="00870FBB">
                      <w:pPr>
                        <w:widowControl w:val="0"/>
                        <w:spacing w:line="320" w:lineRule="exact"/>
                        <w:rPr>
                          <w:iCs/>
                          <w:sz w:val="28"/>
                          <w:szCs w:val="18"/>
                        </w:rPr>
                      </w:pPr>
                    </w:p>
                  </w:txbxContent>
                </v:textbox>
              </v:shape>
            </w:pict>
          </mc:Fallback>
        </mc:AlternateContent>
      </w:r>
      <w:r w:rsidR="00A41079">
        <w:rPr>
          <w:noProof/>
          <w:color w:val="auto"/>
          <w:kern w:val="0"/>
          <w:sz w:val="24"/>
          <w:szCs w:val="24"/>
        </w:rPr>
        <w:drawing>
          <wp:anchor distT="0" distB="0" distL="114300" distR="114300" simplePos="0" relativeHeight="251764224" behindDoc="1" locked="0" layoutInCell="1" allowOverlap="1">
            <wp:simplePos x="0" y="0"/>
            <wp:positionH relativeFrom="column">
              <wp:posOffset>1089515</wp:posOffset>
            </wp:positionH>
            <wp:positionV relativeFrom="paragraph">
              <wp:posOffset>5572760</wp:posOffset>
            </wp:positionV>
            <wp:extent cx="2511425" cy="2791460"/>
            <wp:effectExtent l="0" t="0" r="0" b="2540"/>
            <wp:wrapTight wrapText="bothSides">
              <wp:wrapPolygon edited="0">
                <wp:start x="11687" y="590"/>
                <wp:lineTo x="9284" y="1179"/>
                <wp:lineTo x="6226" y="1965"/>
                <wp:lineTo x="6226" y="2359"/>
                <wp:lineTo x="5680" y="2457"/>
                <wp:lineTo x="4369" y="3538"/>
                <wp:lineTo x="4041" y="4127"/>
                <wp:lineTo x="3168" y="5307"/>
                <wp:lineTo x="2840" y="7174"/>
                <wp:lineTo x="2840" y="10220"/>
                <wp:lineTo x="1202" y="12284"/>
                <wp:lineTo x="1202" y="12972"/>
                <wp:lineTo x="1638" y="13365"/>
                <wp:lineTo x="2294" y="14937"/>
                <wp:lineTo x="2294" y="15330"/>
                <wp:lineTo x="2840" y="16510"/>
                <wp:lineTo x="3277" y="18082"/>
                <wp:lineTo x="3277" y="18377"/>
                <wp:lineTo x="8083" y="19654"/>
                <wp:lineTo x="9066" y="19654"/>
                <wp:lineTo x="9066" y="20637"/>
                <wp:lineTo x="9721" y="21227"/>
                <wp:lineTo x="9612" y="21521"/>
                <wp:lineTo x="18241" y="21521"/>
                <wp:lineTo x="18787" y="21521"/>
                <wp:lineTo x="19880" y="21325"/>
                <wp:lineTo x="19770" y="21030"/>
                <wp:lineTo x="18897" y="19654"/>
                <wp:lineTo x="17804" y="16510"/>
                <wp:lineTo x="17914" y="14937"/>
                <wp:lineTo x="18350" y="13758"/>
                <wp:lineTo x="18241" y="13365"/>
                <wp:lineTo x="19224" y="12579"/>
                <wp:lineTo x="19334" y="11793"/>
                <wp:lineTo x="20317" y="10417"/>
                <wp:lineTo x="20644" y="7076"/>
                <wp:lineTo x="20207" y="5012"/>
                <wp:lineTo x="19224" y="3931"/>
                <wp:lineTo x="19115" y="3439"/>
                <wp:lineTo x="17804" y="2064"/>
                <wp:lineTo x="16712" y="1474"/>
                <wp:lineTo x="14200" y="590"/>
                <wp:lineTo x="11687" y="590"/>
              </wp:wrapPolygon>
            </wp:wrapTight>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Mental_Disorder_Silhouet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1425" cy="2791460"/>
                    </a:xfrm>
                    <a:prstGeom prst="rect">
                      <a:avLst/>
                    </a:prstGeom>
                  </pic:spPr>
                </pic:pic>
              </a:graphicData>
            </a:graphic>
            <wp14:sizeRelH relativeFrom="page">
              <wp14:pctWidth>0</wp14:pctWidth>
            </wp14:sizeRelH>
            <wp14:sizeRelV relativeFrom="page">
              <wp14:pctHeight>0</wp14:pctHeight>
            </wp14:sizeRelV>
          </wp:anchor>
        </w:drawing>
      </w:r>
      <w:r w:rsidR="00A41079">
        <w:rPr>
          <w:noProof/>
          <w:color w:val="auto"/>
          <w:kern w:val="0"/>
          <w:sz w:val="24"/>
          <w:szCs w:val="24"/>
        </w:rPr>
        <mc:AlternateContent>
          <mc:Choice Requires="wps">
            <w:drawing>
              <wp:anchor distT="0" distB="0" distL="114300" distR="114300" simplePos="0" relativeHeight="251766272" behindDoc="0" locked="0" layoutInCell="1" allowOverlap="1" wp14:anchorId="519BAB85" wp14:editId="5C0FF218">
                <wp:simplePos x="0" y="0"/>
                <wp:positionH relativeFrom="column">
                  <wp:posOffset>857105</wp:posOffset>
                </wp:positionH>
                <wp:positionV relativeFrom="paragraph">
                  <wp:posOffset>8609965</wp:posOffset>
                </wp:positionV>
                <wp:extent cx="3164953" cy="308610"/>
                <wp:effectExtent l="0" t="0" r="0" b="0"/>
                <wp:wrapNone/>
                <wp:docPr id="28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953"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41079" w:rsidRPr="00A41079" w:rsidRDefault="00A41079" w:rsidP="00A41079">
                            <w:pPr>
                              <w:widowControl w:val="0"/>
                              <w:spacing w:line="320" w:lineRule="exact"/>
                              <w:rPr>
                                <w:rFonts w:ascii="Arial" w:hAnsi="Arial" w:cs="Arial"/>
                                <w:bCs/>
                                <w:iCs/>
                                <w:color w:val="000000" w:themeColor="text1"/>
                                <w:w w:val="80"/>
                                <w:sz w:val="24"/>
                                <w:szCs w:val="28"/>
                              </w:rPr>
                            </w:pPr>
                            <w:r w:rsidRPr="00A41079">
                              <w:rPr>
                                <w:rFonts w:ascii="Arial" w:hAnsi="Arial" w:cs="Arial"/>
                                <w:b/>
                                <w:bCs/>
                                <w:iCs/>
                                <w:color w:val="000000" w:themeColor="text1"/>
                                <w:w w:val="80"/>
                                <w:sz w:val="24"/>
                                <w:szCs w:val="28"/>
                              </w:rPr>
                              <w:t xml:space="preserve">National Mental Health Hotline: </w:t>
                            </w:r>
                            <w:r w:rsidRPr="00A41079">
                              <w:rPr>
                                <w:rFonts w:ascii="Arial" w:hAnsi="Arial" w:cs="Arial"/>
                                <w:bCs/>
                                <w:iCs/>
                                <w:color w:val="000000" w:themeColor="text1"/>
                                <w:w w:val="80"/>
                                <w:sz w:val="24"/>
                                <w:szCs w:val="28"/>
                              </w:rPr>
                              <w:t>1-800-662-HELP (4357</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19BAB85" id="_x0000_s1056" type="#_x0000_t202" style="position:absolute;margin-left:67.5pt;margin-top:677.95pt;width:249.2pt;height:24.3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" filled="f" fillcolor="#fffffe" stroked="f" strokecolor="#212120" insetpen="t">
                <v:textbox inset="2.88pt,2.88pt,2.88pt,2.88pt">
                  <w:txbxContent>
                    <w:p w:rsidR="00A41079" w:rsidRPr="00A41079" w:rsidRDefault="00A41079" w:rsidP="00A41079">
                      <w:pPr>
                        <w:widowControl w:val="0"/>
                        <w:spacing w:line="320" w:lineRule="exact"/>
                        <w:rPr>
                          <w:rFonts w:ascii="Arial" w:hAnsi="Arial" w:cs="Arial"/>
                          <w:bCs/>
                          <w:iCs/>
                          <w:color w:val="000000" w:themeColor="text1"/>
                          <w:w w:val="80"/>
                          <w:sz w:val="24"/>
                          <w:szCs w:val="28"/>
                        </w:rPr>
                      </w:pPr>
                      <w:r w:rsidRPr="00A41079">
                        <w:rPr>
                          <w:rFonts w:ascii="Arial" w:hAnsi="Arial" w:cs="Arial"/>
                          <w:b/>
                          <w:bCs/>
                          <w:iCs/>
                          <w:color w:val="000000" w:themeColor="text1"/>
                          <w:w w:val="80"/>
                          <w:sz w:val="24"/>
                          <w:szCs w:val="28"/>
                        </w:rPr>
                        <w:t xml:space="preserve">National Mental Health Hotline: </w:t>
                      </w:r>
                      <w:r w:rsidRPr="00A41079">
                        <w:rPr>
                          <w:rFonts w:ascii="Arial" w:hAnsi="Arial" w:cs="Arial"/>
                          <w:bCs/>
                          <w:iCs/>
                          <w:color w:val="000000" w:themeColor="text1"/>
                          <w:w w:val="80"/>
                          <w:sz w:val="24"/>
                          <w:szCs w:val="28"/>
                        </w:rPr>
                        <w:t>1-800-662-HELP (4357</w:t>
                      </w:r>
                    </w:p>
                  </w:txbxContent>
                </v:textbox>
              </v:shape>
            </w:pict>
          </mc:Fallback>
        </mc:AlternateContent>
      </w:r>
      <w:r w:rsidR="00870FBB">
        <w:rPr>
          <w:noProof/>
          <w:color w:val="auto"/>
          <w:kern w:val="0"/>
          <w:sz w:val="24"/>
          <w:szCs w:val="24"/>
        </w:rPr>
        <mc:AlternateContent>
          <mc:Choice Requires="wps">
            <w:drawing>
              <wp:anchor distT="0" distB="0" distL="114300" distR="114300" simplePos="0" relativeHeight="251761152" behindDoc="0" locked="0" layoutInCell="1" allowOverlap="1" wp14:anchorId="50E63F1A" wp14:editId="2C0FA85B">
                <wp:simplePos x="0" y="0"/>
                <wp:positionH relativeFrom="column">
                  <wp:posOffset>5639732</wp:posOffset>
                </wp:positionH>
                <wp:positionV relativeFrom="paragraph">
                  <wp:posOffset>2220595</wp:posOffset>
                </wp:positionV>
                <wp:extent cx="972274" cy="308610"/>
                <wp:effectExtent l="0" t="0" r="0" b="0"/>
                <wp:wrapNone/>
                <wp:docPr id="2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274"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70FBB" w:rsidRPr="002D393A" w:rsidRDefault="00870FBB" w:rsidP="00870FBB">
                            <w:pPr>
                              <w:widowControl w:val="0"/>
                              <w:spacing w:line="320" w:lineRule="exact"/>
                              <w:rPr>
                                <w:rFonts w:ascii="Arial" w:hAnsi="Arial" w:cs="Arial"/>
                                <w:b/>
                                <w:bCs/>
                                <w:iCs/>
                                <w:color w:val="AA973B"/>
                                <w:w w:val="80"/>
                                <w:sz w:val="36"/>
                                <w:szCs w:val="28"/>
                              </w:rPr>
                            </w:pPr>
                            <w:r>
                              <w:rPr>
                                <w:rFonts w:ascii="Arial" w:hAnsi="Arial" w:cs="Arial"/>
                                <w:b/>
                                <w:bCs/>
                                <w:iCs/>
                                <w:color w:val="7A6F30"/>
                                <w:w w:val="80"/>
                                <w:sz w:val="36"/>
                                <w:szCs w:val="28"/>
                              </w:rPr>
                              <w:t>Citations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0E63F1A" id="_x0000_s1057" type="#_x0000_t202" style="position:absolute;margin-left:444.05pt;margin-top:174.85pt;width:76.55pt;height:24.3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" filled="f" fillcolor="#fffffe" stroked="f" strokecolor="#212120" insetpen="t">
                <v:textbox inset="2.88pt,2.88pt,2.88pt,2.88pt">
                  <w:txbxContent>
                    <w:p w:rsidR="00870FBB" w:rsidRPr="002D393A" w:rsidRDefault="00870FBB" w:rsidP="00870FBB">
                      <w:pPr>
                        <w:widowControl w:val="0"/>
                        <w:spacing w:line="320" w:lineRule="exact"/>
                        <w:rPr>
                          <w:rFonts w:ascii="Arial" w:hAnsi="Arial" w:cs="Arial"/>
                          <w:b/>
                          <w:bCs/>
                          <w:iCs/>
                          <w:color w:val="AA973B"/>
                          <w:w w:val="80"/>
                          <w:sz w:val="36"/>
                          <w:szCs w:val="28"/>
                        </w:rPr>
                      </w:pPr>
                      <w:r>
                        <w:rPr>
                          <w:rFonts w:ascii="Arial" w:hAnsi="Arial" w:cs="Arial"/>
                          <w:b/>
                          <w:bCs/>
                          <w:iCs/>
                          <w:color w:val="7A6F30"/>
                          <w:w w:val="80"/>
                          <w:sz w:val="36"/>
                          <w:szCs w:val="28"/>
                        </w:rPr>
                        <w:t>Citations</w:t>
                      </w:r>
                    </w:p>
                  </w:txbxContent>
                </v:textbox>
              </v:shape>
            </w:pict>
          </mc:Fallback>
        </mc:AlternateContent>
      </w:r>
      <w:r w:rsidR="00870FBB">
        <w:rPr>
          <w:noProof/>
        </w:rPr>
        <mc:AlternateContent>
          <mc:Choice Requires="wps">
            <w:drawing>
              <wp:anchor distT="0" distB="0" distL="114300" distR="114300" simplePos="0" relativeHeight="251695616" behindDoc="0" locked="0" layoutInCell="1" allowOverlap="1" wp14:anchorId="4AF861D5" wp14:editId="2ACD6062">
                <wp:simplePos x="0" y="0"/>
                <wp:positionH relativeFrom="column">
                  <wp:posOffset>280686</wp:posOffset>
                </wp:positionH>
                <wp:positionV relativeFrom="paragraph">
                  <wp:posOffset>808861</wp:posOffset>
                </wp:positionV>
                <wp:extent cx="4060190" cy="5104436"/>
                <wp:effectExtent l="0" t="0" r="0" b="1270"/>
                <wp:wrapNone/>
                <wp:docPr id="18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510443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F330E" w:rsidRDefault="00870FBB" w:rsidP="003F330E">
                            <w:pPr>
                              <w:widowControl w:val="0"/>
                              <w:spacing w:line="320" w:lineRule="exact"/>
                              <w:rPr>
                                <w:iCs/>
                                <w:color w:val="F4EDE2"/>
                                <w:sz w:val="24"/>
                                <w:szCs w:val="18"/>
                              </w:rPr>
                            </w:pPr>
                            <w:r>
                              <w:rPr>
                                <w:iCs/>
                                <w:color w:val="F4EDE2"/>
                                <w:sz w:val="24"/>
                                <w:szCs w:val="18"/>
                              </w:rPr>
                              <w:tab/>
                              <w:t xml:space="preserve">Mental Health is not simply dealing with emotions, and cognitive thinking, but rather specific brain functions that affect the way neurons are able to submit, and transfer messages throughout the human body. Whether it is </w:t>
                            </w:r>
                            <w:r>
                              <w:rPr>
                                <w:b/>
                                <w:iCs/>
                                <w:color w:val="F4EDE2"/>
                                <w:sz w:val="24"/>
                                <w:szCs w:val="18"/>
                              </w:rPr>
                              <w:t xml:space="preserve">Depression, Anxiety, Bipolar Disorder, Dementia, </w:t>
                            </w:r>
                            <w:r>
                              <w:rPr>
                                <w:iCs/>
                                <w:color w:val="F4EDE2"/>
                                <w:sz w:val="24"/>
                                <w:szCs w:val="18"/>
                              </w:rPr>
                              <w:t xml:space="preserve">or </w:t>
                            </w:r>
                            <w:r>
                              <w:rPr>
                                <w:b/>
                                <w:iCs/>
                                <w:color w:val="F4EDE2"/>
                                <w:sz w:val="24"/>
                                <w:szCs w:val="18"/>
                              </w:rPr>
                              <w:t>Post Traumatic Stress Disorder</w:t>
                            </w:r>
                            <w:r>
                              <w:rPr>
                                <w:iCs/>
                                <w:color w:val="F4EDE2"/>
                                <w:sz w:val="24"/>
                                <w:szCs w:val="18"/>
                              </w:rPr>
                              <w:t>,</w:t>
                            </w:r>
                            <w:r w:rsidR="00D66CAE">
                              <w:rPr>
                                <w:i/>
                                <w:iCs/>
                                <w:color w:val="F4EDE2"/>
                                <w:sz w:val="24"/>
                                <w:szCs w:val="18"/>
                              </w:rPr>
                              <w:t xml:space="preserve"> </w:t>
                            </w:r>
                            <w:r w:rsidR="00D66CAE">
                              <w:rPr>
                                <w:iCs/>
                                <w:color w:val="F4EDE2"/>
                                <w:sz w:val="24"/>
                                <w:szCs w:val="18"/>
                              </w:rPr>
                              <w:t xml:space="preserve">there are a variety of different aspects that go into the formation, and causation of these disorders. </w:t>
                            </w:r>
                          </w:p>
                          <w:p w:rsidR="00D66CAE" w:rsidRDefault="00A41079" w:rsidP="003F330E">
                            <w:pPr>
                              <w:widowControl w:val="0"/>
                              <w:spacing w:line="320" w:lineRule="exact"/>
                              <w:rPr>
                                <w:iCs/>
                                <w:color w:val="F4EDE2"/>
                                <w:sz w:val="24"/>
                                <w:szCs w:val="18"/>
                              </w:rPr>
                            </w:pPr>
                            <w:r>
                              <w:rPr>
                                <w:iCs/>
                                <w:color w:val="F4EDE2"/>
                                <w:sz w:val="24"/>
                                <w:szCs w:val="18"/>
                              </w:rPr>
                              <w:tab/>
                              <w:t xml:space="preserve">Causing agents for mental health disorders can, and are due to environmental factors, developmental factors, as well as genetical factors. One may be predisposed to being diagnosed with a certain disorder simply because there is a family history of similar diagnoses that run in their family. Aside from genetics, there are </w:t>
                            </w:r>
                            <w:proofErr w:type="spellStart"/>
                            <w:r>
                              <w:rPr>
                                <w:iCs/>
                                <w:color w:val="F4EDE2"/>
                                <w:sz w:val="24"/>
                                <w:szCs w:val="18"/>
                              </w:rPr>
                              <w:t>are</w:t>
                            </w:r>
                            <w:proofErr w:type="spellEnd"/>
                            <w:r>
                              <w:rPr>
                                <w:iCs/>
                                <w:color w:val="F4EDE2"/>
                                <w:sz w:val="24"/>
                                <w:szCs w:val="18"/>
                              </w:rPr>
                              <w:t xml:space="preserve"> situations in someone’s life that may have </w:t>
                            </w:r>
                            <w:proofErr w:type="spellStart"/>
                            <w:r>
                              <w:rPr>
                                <w:iCs/>
                                <w:color w:val="F4EDE2"/>
                                <w:sz w:val="24"/>
                                <w:szCs w:val="18"/>
                              </w:rPr>
                              <w:t>ean</w:t>
                            </w:r>
                            <w:proofErr w:type="spellEnd"/>
                            <w:r>
                              <w:rPr>
                                <w:iCs/>
                                <w:color w:val="F4EDE2"/>
                                <w:sz w:val="24"/>
                                <w:szCs w:val="18"/>
                              </w:rPr>
                              <w:t xml:space="preserve"> impact on a certain diagnosis of a specific disorder. Life events can, and will play a major role in the development of a mental health disorder that is showing present in a certain person. </w:t>
                            </w:r>
                          </w:p>
                          <w:p w:rsidR="00A41079" w:rsidRPr="00D66CAE" w:rsidRDefault="00A41079" w:rsidP="003F330E">
                            <w:pPr>
                              <w:widowControl w:val="0"/>
                              <w:spacing w:line="320" w:lineRule="exact"/>
                              <w:rPr>
                                <w:iCs/>
                                <w:color w:val="F4EDE2"/>
                                <w:sz w:val="24"/>
                                <w:szCs w:val="18"/>
                              </w:rPr>
                            </w:pPr>
                            <w:r>
                              <w:rPr>
                                <w:iCs/>
                                <w:color w:val="F4EDE2"/>
                                <w:sz w:val="24"/>
                                <w:szCs w:val="18"/>
                              </w:rPr>
                              <w:tab/>
                              <w:t>All in all, every different diagnosis presents various different challenges that present themselves in extremely different ways. The brain is altered based on the differing neurotransmitters, and parts of the brain that are affected with every different disorder, and treatment is possible with the help of medical professionals.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AF861D5" id="Text Box 185" o:spid="_x0000_s1058" type="#_x0000_t202" style="position:absolute;margin-left:22.1pt;margin-top:63.7pt;width:319.7pt;height:401.9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" filled="f" fillcolor="#fffffe" stroked="f" strokecolor="#212120" insetpen="t">
                <v:textbox inset="2.88pt,2.88pt,2.88pt,2.88pt">
                  <w:txbxContent>
                    <w:p w:rsidR="003F330E" w:rsidRDefault="00870FBB" w:rsidP="003F330E">
                      <w:pPr>
                        <w:widowControl w:val="0"/>
                        <w:spacing w:line="320" w:lineRule="exact"/>
                        <w:rPr>
                          <w:iCs/>
                          <w:color w:val="F4EDE2"/>
                          <w:sz w:val="24"/>
                          <w:szCs w:val="18"/>
                        </w:rPr>
                      </w:pPr>
                      <w:r>
                        <w:rPr>
                          <w:iCs/>
                          <w:color w:val="F4EDE2"/>
                          <w:sz w:val="24"/>
                          <w:szCs w:val="18"/>
                        </w:rPr>
                        <w:tab/>
                        <w:t xml:space="preserve">Mental Health is not simply dealing with emotions, and cognitive thinking, but rather specific brain functions that affect the way neurons are able to submit, and transfer messages throughout the human body. Whether it is </w:t>
                      </w:r>
                      <w:r>
                        <w:rPr>
                          <w:b/>
                          <w:iCs/>
                          <w:color w:val="F4EDE2"/>
                          <w:sz w:val="24"/>
                          <w:szCs w:val="18"/>
                        </w:rPr>
                        <w:t xml:space="preserve">Depression, Anxiety, Bipolar Disorder, Dementia, </w:t>
                      </w:r>
                      <w:r>
                        <w:rPr>
                          <w:iCs/>
                          <w:color w:val="F4EDE2"/>
                          <w:sz w:val="24"/>
                          <w:szCs w:val="18"/>
                        </w:rPr>
                        <w:t xml:space="preserve">or </w:t>
                      </w:r>
                      <w:r>
                        <w:rPr>
                          <w:b/>
                          <w:iCs/>
                          <w:color w:val="F4EDE2"/>
                          <w:sz w:val="24"/>
                          <w:szCs w:val="18"/>
                        </w:rPr>
                        <w:t>Post Traumatic Stress Disorder</w:t>
                      </w:r>
                      <w:r>
                        <w:rPr>
                          <w:iCs/>
                          <w:color w:val="F4EDE2"/>
                          <w:sz w:val="24"/>
                          <w:szCs w:val="18"/>
                        </w:rPr>
                        <w:t>,</w:t>
                      </w:r>
                      <w:r w:rsidR="00D66CAE">
                        <w:rPr>
                          <w:i/>
                          <w:iCs/>
                          <w:color w:val="F4EDE2"/>
                          <w:sz w:val="24"/>
                          <w:szCs w:val="18"/>
                        </w:rPr>
                        <w:t xml:space="preserve"> </w:t>
                      </w:r>
                      <w:r w:rsidR="00D66CAE">
                        <w:rPr>
                          <w:iCs/>
                          <w:color w:val="F4EDE2"/>
                          <w:sz w:val="24"/>
                          <w:szCs w:val="18"/>
                        </w:rPr>
                        <w:t xml:space="preserve">there are a variety of different aspects that go into the formation, and causation of these disorders. </w:t>
                      </w:r>
                    </w:p>
                    <w:p w:rsidR="00D66CAE" w:rsidRDefault="00A41079" w:rsidP="003F330E">
                      <w:pPr>
                        <w:widowControl w:val="0"/>
                        <w:spacing w:line="320" w:lineRule="exact"/>
                        <w:rPr>
                          <w:iCs/>
                          <w:color w:val="F4EDE2"/>
                          <w:sz w:val="24"/>
                          <w:szCs w:val="18"/>
                        </w:rPr>
                      </w:pPr>
                      <w:r>
                        <w:rPr>
                          <w:iCs/>
                          <w:color w:val="F4EDE2"/>
                          <w:sz w:val="24"/>
                          <w:szCs w:val="18"/>
                        </w:rPr>
                        <w:tab/>
                        <w:t xml:space="preserve">Causing agents for mental health disorders can, and are due to environmental factors, developmental factors, as well as genetical factors. One may be predisposed to being diagnosed with a certain disorder simply because there is a family history of similar diagnoses that run in their family. Aside from genetics, there are </w:t>
                      </w:r>
                      <w:proofErr w:type="spellStart"/>
                      <w:r>
                        <w:rPr>
                          <w:iCs/>
                          <w:color w:val="F4EDE2"/>
                          <w:sz w:val="24"/>
                          <w:szCs w:val="18"/>
                        </w:rPr>
                        <w:t>are</w:t>
                      </w:r>
                      <w:proofErr w:type="spellEnd"/>
                      <w:r>
                        <w:rPr>
                          <w:iCs/>
                          <w:color w:val="F4EDE2"/>
                          <w:sz w:val="24"/>
                          <w:szCs w:val="18"/>
                        </w:rPr>
                        <w:t xml:space="preserve"> situations in someone’s life that may have </w:t>
                      </w:r>
                      <w:proofErr w:type="spellStart"/>
                      <w:r>
                        <w:rPr>
                          <w:iCs/>
                          <w:color w:val="F4EDE2"/>
                          <w:sz w:val="24"/>
                          <w:szCs w:val="18"/>
                        </w:rPr>
                        <w:t>ean</w:t>
                      </w:r>
                      <w:proofErr w:type="spellEnd"/>
                      <w:r>
                        <w:rPr>
                          <w:iCs/>
                          <w:color w:val="F4EDE2"/>
                          <w:sz w:val="24"/>
                          <w:szCs w:val="18"/>
                        </w:rPr>
                        <w:t xml:space="preserve"> impact on a certain diagnosis of a specific disorder. Life events can, and will play a major role in the development of a mental health disorder that is showing present in a certain person. </w:t>
                      </w:r>
                    </w:p>
                    <w:p w:rsidR="00A41079" w:rsidRPr="00D66CAE" w:rsidRDefault="00A41079" w:rsidP="003F330E">
                      <w:pPr>
                        <w:widowControl w:val="0"/>
                        <w:spacing w:line="320" w:lineRule="exact"/>
                        <w:rPr>
                          <w:iCs/>
                          <w:color w:val="F4EDE2"/>
                          <w:sz w:val="24"/>
                          <w:szCs w:val="18"/>
                        </w:rPr>
                      </w:pPr>
                      <w:r>
                        <w:rPr>
                          <w:iCs/>
                          <w:color w:val="F4EDE2"/>
                          <w:sz w:val="24"/>
                          <w:szCs w:val="18"/>
                        </w:rPr>
                        <w:tab/>
                        <w:t>All in all, every different diagnosis presents various different challenges that present themselves in extremely different ways. The brain is altered based on the differing neurotransmitters, and parts of the brain that are affected with every different disorder, and treatment is possible with the help of medical professionals.</w:t>
                      </w:r>
                    </w:p>
                  </w:txbxContent>
                </v:textbox>
              </v:shape>
            </w:pict>
          </mc:Fallback>
        </mc:AlternateContent>
      </w:r>
      <w:r w:rsidR="00870FBB">
        <w:rPr>
          <w:noProof/>
        </w:rPr>
        <mc:AlternateContent>
          <mc:Choice Requires="wps">
            <w:drawing>
              <wp:anchor distT="0" distB="0" distL="114300" distR="114300" simplePos="0" relativeHeight="251697664" behindDoc="0" locked="0" layoutInCell="1" allowOverlap="1" wp14:anchorId="566C86E7" wp14:editId="4A321048">
                <wp:simplePos x="0" y="0"/>
                <wp:positionH relativeFrom="column">
                  <wp:posOffset>198265</wp:posOffset>
                </wp:positionH>
                <wp:positionV relativeFrom="paragraph">
                  <wp:posOffset>86360</wp:posOffset>
                </wp:positionV>
                <wp:extent cx="4791710" cy="571500"/>
                <wp:effectExtent l="0" t="0" r="0" b="0"/>
                <wp:wrapNone/>
                <wp:docPr id="18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F330E" w:rsidRPr="00FE5BD7" w:rsidRDefault="00CC61D0" w:rsidP="003F330E">
                            <w:pPr>
                              <w:widowControl w:val="0"/>
                              <w:spacing w:line="820" w:lineRule="exact"/>
                              <w:rPr>
                                <w:b/>
                                <w:i/>
                                <w:iCs/>
                                <w:color w:val="FFFFFE"/>
                                <w:sz w:val="56"/>
                                <w:szCs w:val="78"/>
                              </w:rPr>
                            </w:pPr>
                            <w:r>
                              <w:rPr>
                                <w:b/>
                                <w:i/>
                                <w:iCs/>
                                <w:color w:val="FFFFFE"/>
                                <w:sz w:val="56"/>
                                <w:szCs w:val="78"/>
                              </w:rPr>
                              <w:t>Overview: Mental Health</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66C86E7" id="Text Box 187" o:spid="_x0000_s1059" type="#_x0000_t202" style="position:absolute;margin-left:15.6pt;margin-top:6.8pt;width:377.3pt;height:4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" filled="f" fillcolor="#fffffe" stroked="f" strokecolor="#212120" insetpen="t">
                <v:textbox inset="2.88pt,2.88pt,2.88pt,2.88pt">
                  <w:txbxContent>
                    <w:p w:rsidR="003F330E" w:rsidRPr="00FE5BD7" w:rsidRDefault="00CC61D0" w:rsidP="003F330E">
                      <w:pPr>
                        <w:widowControl w:val="0"/>
                        <w:spacing w:line="820" w:lineRule="exact"/>
                        <w:rPr>
                          <w:b/>
                          <w:i/>
                          <w:iCs/>
                          <w:color w:val="FFFFFE"/>
                          <w:sz w:val="56"/>
                          <w:szCs w:val="78"/>
                        </w:rPr>
                      </w:pPr>
                      <w:r>
                        <w:rPr>
                          <w:b/>
                          <w:i/>
                          <w:iCs/>
                          <w:color w:val="FFFFFE"/>
                          <w:sz w:val="56"/>
                          <w:szCs w:val="78"/>
                        </w:rPr>
                        <w:t>Overview: Mental Health</w:t>
                      </w:r>
                    </w:p>
                  </w:txbxContent>
                </v:textbox>
              </v:shape>
            </w:pict>
          </mc:Fallback>
        </mc:AlternateContent>
      </w:r>
      <w:r w:rsidR="00D82DB7">
        <w:rPr>
          <w:noProof/>
          <w:color w:val="auto"/>
          <w:kern w:val="0"/>
          <w:sz w:val="24"/>
          <w:szCs w:val="24"/>
        </w:rPr>
        <mc:AlternateContent>
          <mc:Choice Requires="wps">
            <w:drawing>
              <wp:anchor distT="0" distB="0" distL="114300" distR="114300" simplePos="0" relativeHeight="251740672" behindDoc="0" locked="0" layoutInCell="1" allowOverlap="1" wp14:anchorId="0268DC81" wp14:editId="0BE0043A">
                <wp:simplePos x="0" y="0"/>
                <wp:positionH relativeFrom="column">
                  <wp:posOffset>0</wp:posOffset>
                </wp:positionH>
                <wp:positionV relativeFrom="paragraph">
                  <wp:posOffset>-309245</wp:posOffset>
                </wp:positionV>
                <wp:extent cx="1566041" cy="308610"/>
                <wp:effectExtent l="0" t="0" r="0" b="0"/>
                <wp:wrapNone/>
                <wp:docPr id="27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041"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5</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268DC81" id="_x0000_s1060" type="#_x0000_t202" style="position:absolute;margin-left:0;margin-top:-24.35pt;width:123.3pt;height:24.3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" filled="f" fillcolor="#fffffe" stroked="f" strokecolor="#212120" insetpen="t">
                <v:textbox inset="2.88pt,2.88pt,2.88pt,2.88pt">
                  <w:txbxContent>
                    <w:p w:rsidR="00D82DB7" w:rsidRDefault="00D82DB7" w:rsidP="00D82DB7">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Chapter 1: Section </w:t>
                      </w:r>
                      <w:r>
                        <w:rPr>
                          <w:rFonts w:ascii="Arial" w:hAnsi="Arial" w:cs="Arial"/>
                          <w:b/>
                          <w:bCs/>
                          <w:i/>
                          <w:iCs/>
                          <w:color w:val="7A6F30"/>
                          <w:w w:val="80"/>
                          <w:sz w:val="28"/>
                          <w:szCs w:val="28"/>
                        </w:rPr>
                        <w:t>5</w:t>
                      </w:r>
                    </w:p>
                  </w:txbxContent>
                </v:textbox>
              </v:shape>
            </w:pict>
          </mc:Fallback>
        </mc:AlternateContent>
      </w:r>
      <w:r w:rsidR="009D04A1">
        <w:rPr>
          <w:noProof/>
        </w:rPr>
        <mc:AlternateContent>
          <mc:Choice Requires="wps">
            <w:drawing>
              <wp:anchor distT="0" distB="0" distL="114300" distR="114300" simplePos="0" relativeHeight="251692544" behindDoc="0" locked="0" layoutInCell="1" allowOverlap="1" wp14:anchorId="1CFDDE29" wp14:editId="05B91194">
                <wp:simplePos x="0" y="0"/>
                <wp:positionH relativeFrom="column">
                  <wp:posOffset>2894</wp:posOffset>
                </wp:positionH>
                <wp:positionV relativeFrom="paragraph">
                  <wp:posOffset>-1366</wp:posOffset>
                </wp:positionV>
                <wp:extent cx="4881245" cy="9156073"/>
                <wp:effectExtent l="0" t="0" r="0" b="635"/>
                <wp:wrapNone/>
                <wp:docPr id="17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245" cy="9156073"/>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7C24064E" id="Rectangle 173" o:spid="_x0000_s1026" style="position:absolute;margin-left:.25pt;margin-top:-.1pt;width:384.35pt;height:720.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" fillcolor="#5a574b" stroked="f" strokecolor="#212120" insetpen="t">
                <v:shadow color="#dcd6d4"/>
                <v:textbox inset="2.88pt,2.88pt,2.88pt,2.88pt"/>
              </v:rect>
            </w:pict>
          </mc:Fallback>
        </mc:AlternateContent>
      </w:r>
      <w:r w:rsidR="00134D8C">
        <w:rPr>
          <w:noProof/>
        </w:rPr>
        <mc:AlternateContent>
          <mc:Choice Requires="wps">
            <w:drawing>
              <wp:anchor distT="0" distB="0" distL="114300" distR="114300" simplePos="0" relativeHeight="251676160" behindDoc="0" locked="0" layoutInCell="1" allowOverlap="1" wp14:anchorId="2463773A" wp14:editId="469E1B06">
                <wp:simplePos x="0" y="0"/>
                <wp:positionH relativeFrom="margin">
                  <wp:posOffset>4879428</wp:posOffset>
                </wp:positionH>
                <wp:positionV relativeFrom="paragraph">
                  <wp:posOffset>2087398</wp:posOffset>
                </wp:positionV>
                <wp:extent cx="2435860" cy="7072674"/>
                <wp:effectExtent l="0" t="0" r="2540" b="12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7072674"/>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C57772" id="Rectangle 4" o:spid="_x0000_s1026" style="position:absolute;margin-left:384.2pt;margin-top:164.35pt;width:191.8pt;height:556.9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" fillcolor="#f4ede2" stroked="f" strokecolor="#212120" insetpen="t">
                <v:shadow color="#dcd6d4"/>
                <v:textbox inset="2.88pt,2.88pt,2.88pt,2.88pt"/>
                <w10:wrap anchorx="margin"/>
              </v:rect>
            </w:pict>
          </mc:Fallback>
        </mc:AlternateContent>
      </w:r>
      <w:r w:rsidR="00D17D41">
        <w:rPr>
          <w:noProof/>
          <w:color w:val="auto"/>
          <w:kern w:val="0"/>
          <w:sz w:val="24"/>
          <w:szCs w:val="24"/>
        </w:rPr>
        <mc:AlternateContent>
          <mc:Choice Requires="wps">
            <w:drawing>
              <wp:anchor distT="36576" distB="36576" distL="36576" distR="36576" simplePos="0" relativeHeight="251709952" behindDoc="0" locked="0" layoutInCell="1" allowOverlap="1" wp14:anchorId="77996987" wp14:editId="57D431D2">
                <wp:simplePos x="0" y="0"/>
                <wp:positionH relativeFrom="column">
                  <wp:posOffset>4881880</wp:posOffset>
                </wp:positionH>
                <wp:positionV relativeFrom="page">
                  <wp:posOffset>2231390</wp:posOffset>
                </wp:positionV>
                <wp:extent cx="2628900" cy="0"/>
                <wp:effectExtent l="0" t="0" r="0" b="0"/>
                <wp:wrapNone/>
                <wp:docPr id="2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3354E" id="Line 150" o:spid="_x0000_s1026" style="position:absolute;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4.4pt,175.7pt" to="591.4pt,17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" strokecolor="#fffffe" strokeweight="1pt">
                <v:shadow color="#dcd6d4"/>
                <w10:wrap anchory="page"/>
              </v:line>
            </w:pict>
          </mc:Fallback>
        </mc:AlternateContent>
      </w:r>
      <w:r w:rsidR="003F330E">
        <w:rPr>
          <w:noProof/>
        </w:rPr>
        <mc:AlternateContent>
          <mc:Choice Requires="wps">
            <w:drawing>
              <wp:anchor distT="0" distB="0" distL="114300" distR="114300" simplePos="0" relativeHeight="251684352" behindDoc="0" locked="0" layoutInCell="1" allowOverlap="1" wp14:anchorId="67E36DAE" wp14:editId="1CCE705C">
                <wp:simplePos x="0" y="0"/>
                <wp:positionH relativeFrom="column">
                  <wp:posOffset>108857</wp:posOffset>
                </wp:positionH>
                <wp:positionV relativeFrom="paragraph">
                  <wp:posOffset>664029</wp:posOffset>
                </wp:positionV>
                <wp:extent cx="3257550" cy="40005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F330E" w:rsidRDefault="003F330E" w:rsidP="003F330E">
                            <w:pPr>
                              <w:widowControl w:val="0"/>
                              <w:spacing w:line="400" w:lineRule="exact"/>
                              <w:rPr>
                                <w:rFonts w:ascii="Arial" w:hAnsi="Arial" w:cs="Arial"/>
                                <w:i/>
                                <w:iCs/>
                                <w:color w:val="F4EDE2"/>
                                <w:w w:val="80"/>
                                <w:sz w:val="36"/>
                                <w:szCs w:val="36"/>
                              </w:rPr>
                            </w:pPr>
                            <w:r>
                              <w:rPr>
                                <w:rFonts w:ascii="Arial" w:hAnsi="Arial" w:cs="Arial"/>
                                <w:i/>
                                <w:iCs/>
                                <w:color w:val="F4EDE2"/>
                                <w:w w:val="80"/>
                                <w:sz w:val="36"/>
                                <w:szCs w:val="36"/>
                              </w:rPr>
                              <w:t xml:space="preserve">Finding </w:t>
                            </w:r>
                            <w:proofErr w:type="gramStart"/>
                            <w:r>
                              <w:rPr>
                                <w:rFonts w:ascii="Arial" w:hAnsi="Arial" w:cs="Arial"/>
                                <w:i/>
                                <w:iCs/>
                                <w:color w:val="F4EDE2"/>
                                <w:w w:val="80"/>
                                <w:sz w:val="36"/>
                                <w:szCs w:val="36"/>
                              </w:rPr>
                              <w:t>An</w:t>
                            </w:r>
                            <w:proofErr w:type="gramEnd"/>
                            <w:r>
                              <w:rPr>
                                <w:rFonts w:ascii="Arial" w:hAnsi="Arial" w:cs="Arial"/>
                                <w:i/>
                                <w:iCs/>
                                <w:color w:val="F4EDE2"/>
                                <w:w w:val="80"/>
                                <w:sz w:val="36"/>
                                <w:szCs w:val="36"/>
                              </w:rPr>
                              <w:t xml:space="preserve"> Agent That’s Right For You</w:t>
                            </w:r>
                          </w:p>
                        </w:txbxContent>
                      </wps:txbx>
                      <wps:bodyPr rot="0" vert="horz" wrap="square" lIns="36576" tIns="36576" rIns="36576" bIns="36576" anchor="t" anchorCtr="0" upright="1">
                        <a:noAutofit/>
                      </wps:bodyPr>
                    </wps:wsp>
                  </a:graphicData>
                </a:graphic>
              </wp:anchor>
            </w:drawing>
          </mc:Choice>
          <mc:Fallback>
            <w:pict>
              <v:shape w14:anchorId="67E36DAE" id="Text Box 27" o:spid="_x0000_s1061" type="#_x0000_t202" style="position:absolute;margin-left:8.55pt;margin-top:52.3pt;width:256.5pt;height:3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" filled="f" fillcolor="#fffffe" stroked="f" strokecolor="#212120" insetpen="t">
                <v:textbox inset="2.88pt,2.88pt,2.88pt,2.88pt">
                  <w:txbxContent>
                    <w:p w:rsidR="003F330E" w:rsidRDefault="003F330E" w:rsidP="003F330E">
                      <w:pPr>
                        <w:widowControl w:val="0"/>
                        <w:spacing w:line="400" w:lineRule="exact"/>
                        <w:rPr>
                          <w:rFonts w:ascii="Arial" w:hAnsi="Arial" w:cs="Arial"/>
                          <w:i/>
                          <w:iCs/>
                          <w:color w:val="F4EDE2"/>
                          <w:w w:val="80"/>
                          <w:sz w:val="36"/>
                          <w:szCs w:val="36"/>
                        </w:rPr>
                      </w:pPr>
                      <w:r>
                        <w:rPr>
                          <w:rFonts w:ascii="Arial" w:hAnsi="Arial" w:cs="Arial"/>
                          <w:i/>
                          <w:iCs/>
                          <w:color w:val="F4EDE2"/>
                          <w:w w:val="80"/>
                          <w:sz w:val="36"/>
                          <w:szCs w:val="36"/>
                        </w:rPr>
                        <w:t xml:space="preserve">Finding </w:t>
                      </w:r>
                      <w:proofErr w:type="gramStart"/>
                      <w:r>
                        <w:rPr>
                          <w:rFonts w:ascii="Arial" w:hAnsi="Arial" w:cs="Arial"/>
                          <w:i/>
                          <w:iCs/>
                          <w:color w:val="F4EDE2"/>
                          <w:w w:val="80"/>
                          <w:sz w:val="36"/>
                          <w:szCs w:val="36"/>
                        </w:rPr>
                        <w:t>An</w:t>
                      </w:r>
                      <w:proofErr w:type="gramEnd"/>
                      <w:r>
                        <w:rPr>
                          <w:rFonts w:ascii="Arial" w:hAnsi="Arial" w:cs="Arial"/>
                          <w:i/>
                          <w:iCs/>
                          <w:color w:val="F4EDE2"/>
                          <w:w w:val="80"/>
                          <w:sz w:val="36"/>
                          <w:szCs w:val="36"/>
                        </w:rPr>
                        <w:t xml:space="preserve"> Agent That’s Right For You</w:t>
                      </w:r>
                    </w:p>
                  </w:txbxContent>
                </v:textbox>
              </v:shape>
            </w:pict>
          </mc:Fallback>
        </mc:AlternateContent>
      </w:r>
    </w:p>
    <w:sectPr w:rsidR="004E644B" w:rsidSect="0098207D">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AAF" w:rsidRDefault="00021AAF" w:rsidP="00B315DB">
      <w:r>
        <w:separator/>
      </w:r>
    </w:p>
  </w:endnote>
  <w:endnote w:type="continuationSeparator" w:id="0">
    <w:p w:rsidR="00021AAF" w:rsidRDefault="00021AAF"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8C" w:rsidRDefault="001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8C" w:rsidRDefault="00134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8C" w:rsidRDefault="0013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AAF" w:rsidRDefault="00021AAF" w:rsidP="00B315DB">
      <w:r>
        <w:separator/>
      </w:r>
    </w:p>
  </w:footnote>
  <w:footnote w:type="continuationSeparator" w:id="0">
    <w:p w:rsidR="00021AAF" w:rsidRDefault="00021AAF" w:rsidP="00B3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8C" w:rsidRDefault="0013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8C" w:rsidRDefault="00134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8C" w:rsidRDefault="0013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8C"/>
    <w:rsid w:val="00021AAF"/>
    <w:rsid w:val="00041882"/>
    <w:rsid w:val="00054782"/>
    <w:rsid w:val="00117DEA"/>
    <w:rsid w:val="00134D8C"/>
    <w:rsid w:val="00140761"/>
    <w:rsid w:val="001B4FFE"/>
    <w:rsid w:val="001D057A"/>
    <w:rsid w:val="001E1DB9"/>
    <w:rsid w:val="0022732B"/>
    <w:rsid w:val="00254C65"/>
    <w:rsid w:val="00264492"/>
    <w:rsid w:val="002D393A"/>
    <w:rsid w:val="002E1868"/>
    <w:rsid w:val="002F3585"/>
    <w:rsid w:val="00386F1D"/>
    <w:rsid w:val="0039175A"/>
    <w:rsid w:val="003C4B86"/>
    <w:rsid w:val="003F330E"/>
    <w:rsid w:val="004B32A5"/>
    <w:rsid w:val="004C38A2"/>
    <w:rsid w:val="004C738E"/>
    <w:rsid w:val="004E644B"/>
    <w:rsid w:val="00534269"/>
    <w:rsid w:val="00581429"/>
    <w:rsid w:val="005A2F10"/>
    <w:rsid w:val="00653B0B"/>
    <w:rsid w:val="0066622E"/>
    <w:rsid w:val="00667973"/>
    <w:rsid w:val="006766F4"/>
    <w:rsid w:val="006F4C6E"/>
    <w:rsid w:val="00711E36"/>
    <w:rsid w:val="00744915"/>
    <w:rsid w:val="00745292"/>
    <w:rsid w:val="007B46E6"/>
    <w:rsid w:val="007F622D"/>
    <w:rsid w:val="00813C4B"/>
    <w:rsid w:val="00815D1D"/>
    <w:rsid w:val="00830149"/>
    <w:rsid w:val="00870FBB"/>
    <w:rsid w:val="00891A89"/>
    <w:rsid w:val="008A729B"/>
    <w:rsid w:val="008C1A30"/>
    <w:rsid w:val="008C43D7"/>
    <w:rsid w:val="00932F80"/>
    <w:rsid w:val="009410C7"/>
    <w:rsid w:val="0098207D"/>
    <w:rsid w:val="0099568F"/>
    <w:rsid w:val="009D04A1"/>
    <w:rsid w:val="00A128C3"/>
    <w:rsid w:val="00A15D43"/>
    <w:rsid w:val="00A337F1"/>
    <w:rsid w:val="00A41079"/>
    <w:rsid w:val="00A5398A"/>
    <w:rsid w:val="00A879A4"/>
    <w:rsid w:val="00A91CEF"/>
    <w:rsid w:val="00AF13B0"/>
    <w:rsid w:val="00B21D18"/>
    <w:rsid w:val="00B315DB"/>
    <w:rsid w:val="00B32B25"/>
    <w:rsid w:val="00B5108C"/>
    <w:rsid w:val="00BA35FD"/>
    <w:rsid w:val="00BD0FE9"/>
    <w:rsid w:val="00BD42E9"/>
    <w:rsid w:val="00BF17FA"/>
    <w:rsid w:val="00BF3EB9"/>
    <w:rsid w:val="00C25EAA"/>
    <w:rsid w:val="00C26556"/>
    <w:rsid w:val="00C3748E"/>
    <w:rsid w:val="00CA35F9"/>
    <w:rsid w:val="00CC61D0"/>
    <w:rsid w:val="00D17D41"/>
    <w:rsid w:val="00D32B83"/>
    <w:rsid w:val="00D66CAE"/>
    <w:rsid w:val="00D82DB7"/>
    <w:rsid w:val="00DD0A5A"/>
    <w:rsid w:val="00DF3C9F"/>
    <w:rsid w:val="00EA1AE3"/>
    <w:rsid w:val="00EB1DC6"/>
    <w:rsid w:val="00EE1B01"/>
    <w:rsid w:val="00EE23CA"/>
    <w:rsid w:val="00F434CE"/>
    <w:rsid w:val="00F456A4"/>
    <w:rsid w:val="00F54319"/>
    <w:rsid w:val="00FB2BD4"/>
    <w:rsid w:val="00FB5B3A"/>
    <w:rsid w:val="00FE5BD7"/>
    <w:rsid w:val="00FE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1713"/>
  <w15:chartTrackingRefBased/>
  <w15:docId w15:val="{66391662-D90F-FC40-91FF-122B47BE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laneyfoley/Library/Containers/com.microsoft.Word/Data/Library/Application%20Support/Microsoft/Office/16.0/DTS/Search/%7bE77DDE2F-C790-524C-98D8-01E14C95ECCF%7dtf16402922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newsletter (4 pages).dotx</Template>
  <TotalTime>1</TotalTime>
  <Pages>5</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2022-03-25T03:47:00Z</dcterms:created>
  <dcterms:modified xsi:type="dcterms:W3CDTF">2022-03-25T03:47:00Z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